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0.388pt;margin-top:157.063995pt;width:776pt;height:420.3pt;mso-position-horizontal-relative:page;mso-position-vertical-relative:page;z-index:-91312" coordorigin="808,3141" coordsize="15520,8406">
            <v:group style="position:absolute;left:815;top:9664;width:15506;height:2" coordorigin="815,9664" coordsize="15506,2">
              <v:shape style="position:absolute;left:815;top:9664;width:15506;height:2" coordorigin="815,9664" coordsize="15506,0" path="m815,9664l16320,9664e" filled="false" stroked="true" strokeweight=".691pt" strokecolor="#000000">
                <v:path arrowok="t"/>
              </v:shape>
            </v:group>
            <v:group style="position:absolute;left:15486;top:7563;width:2;height:3977" coordorigin="15486,7563" coordsize="2,3977">
              <v:shape style="position:absolute;left:15486;top:7563;width:2;height:3977" coordorigin="15486,7563" coordsize="0,3977" path="m15486,7563l15486,11540e" filled="false" stroked="true" strokeweight=".691pt" strokecolor="#000000">
                <v:path arrowok="t"/>
              </v:shape>
            </v:group>
            <v:group style="position:absolute;left:16314;top:3148;width:2;height:8392" coordorigin="16314,3148" coordsize="2,8392">
              <v:shape style="position:absolute;left:16314;top:3148;width:2;height:8392" coordorigin="16314,3148" coordsize="0,8392" path="m16314,3148l16314,11540e" filled="false" stroked="true" strokeweight=".692pt" strokecolor="#000000">
                <v:path arrowok="t"/>
              </v:shape>
            </v:group>
            <v:group style="position:absolute;left:13911;top:7563;width:2;height:3977" coordorigin="13911,7563" coordsize="2,3977">
              <v:shape style="position:absolute;left:13911;top:7563;width:2;height:3977" coordorigin="13911,7563" coordsize="0,3977" path="m13911,7563l13911,11540e" filled="false" stroked="true" strokeweight=".692pt" strokecolor="#000000">
                <v:path arrowok="t"/>
              </v:shape>
            </v:group>
            <v:group style="position:absolute;left:12822;top:7563;width:2;height:3977" coordorigin="12822,7563" coordsize="2,3977">
              <v:shape style="position:absolute;left:12822;top:7563;width:2;height:3977" coordorigin="12822,7563" coordsize="0,3977" path="m12822,7563l12822,11540e" filled="false" stroked="true" strokeweight=".692pt" strokecolor="#000000">
                <v:path arrowok="t"/>
              </v:shape>
            </v:group>
            <v:group style="position:absolute;left:11473;top:7563;width:2;height:3977" coordorigin="11473,7563" coordsize="2,3977">
              <v:shape style="position:absolute;left:11473;top:7563;width:2;height:3977" coordorigin="11473,7563" coordsize="0,3977" path="m11473,7563l11473,11540e" filled="false" stroked="true" strokeweight=".692pt" strokecolor="#000000">
                <v:path arrowok="t"/>
              </v:shape>
            </v:group>
            <v:group style="position:absolute;left:9899;top:7563;width:2;height:3977" coordorigin="9899,7563" coordsize="2,3977">
              <v:shape style="position:absolute;left:9899;top:7563;width:2;height:3977" coordorigin="9899,7563" coordsize="0,3977" path="m9899,7563l9899,11540e" filled="false" stroked="true" strokeweight=".691pt" strokecolor="#000000">
                <v:path arrowok="t"/>
              </v:shape>
            </v:group>
            <v:group style="position:absolute;left:8810;top:7563;width:2;height:3977" coordorigin="8810,7563" coordsize="2,3977">
              <v:shape style="position:absolute;left:8810;top:7563;width:2;height:3977" coordorigin="8810,7563" coordsize="0,3977" path="m8810,7563l8810,11540e" filled="false" stroked="true" strokeweight=".691pt" strokecolor="#000000">
                <v:path arrowok="t"/>
              </v:shape>
            </v:group>
            <v:group style="position:absolute;left:7461;top:7563;width:2;height:3977" coordorigin="7461,7563" coordsize="2,3977">
              <v:shape style="position:absolute;left:7461;top:7563;width:2;height:3977" coordorigin="7461,7563" coordsize="0,3977" path="m7461,7563l7461,11540e" filled="false" stroked="true" strokeweight=".691pt" strokecolor="#000000">
                <v:path arrowok="t"/>
              </v:shape>
            </v:group>
            <v:group style="position:absolute;left:5886;top:7563;width:2;height:3977" coordorigin="5886,7563" coordsize="2,3977">
              <v:shape style="position:absolute;left:5886;top:7563;width:2;height:3977" coordorigin="5886,7563" coordsize="0,3977" path="m5886,7563l5886,11540e" filled="false" stroked="true" strokeweight=".692pt" strokecolor="#000000">
                <v:path arrowok="t"/>
              </v:shape>
            </v:group>
            <v:group style="position:absolute;left:4762;top:7563;width:2;height:3977" coordorigin="4762,7563" coordsize="2,3977">
              <v:shape style="position:absolute;left:4762;top:7563;width:2;height:3977" coordorigin="4762,7563" coordsize="0,3977" path="m4762,7563l4762,11540e" filled="false" stroked="true" strokeweight=".691pt" strokecolor="#000000">
                <v:path arrowok="t"/>
              </v:shape>
            </v:group>
            <v:group style="position:absolute;left:3413;top:7563;width:2;height:3977" coordorigin="3413,7563" coordsize="2,3977">
              <v:shape style="position:absolute;left:3413;top:7563;width:2;height:3977" coordorigin="3413,7563" coordsize="0,3977" path="m3413,7563l3413,11540e" filled="false" stroked="true" strokeweight=".691pt" strokecolor="#000000">
                <v:path arrowok="t"/>
              </v:shape>
            </v:group>
            <v:group style="position:absolute;left:2099;top:7563;width:2;height:3977" coordorigin="2099,7563" coordsize="2,3977">
              <v:shape style="position:absolute;left:2099;top:7563;width:2;height:3977" coordorigin="2099,7563" coordsize="0,3977" path="m2099,7563l2099,11540e" filled="false" stroked="true" strokeweight=".692pt" strokecolor="#000000">
                <v:path arrowok="t"/>
              </v:shape>
            </v:group>
            <v:group style="position:absolute;left:1081;top:7563;width:2;height:3977" coordorigin="1081,7563" coordsize="2,3977">
              <v:shape style="position:absolute;left:1081;top:7563;width:2;height:3977" coordorigin="1081,7563" coordsize="0,3977" path="m1081,7563l1081,11540e" filled="false" stroked="true" strokeweight=".691pt" strokecolor="#000000">
                <v:path arrowok="t"/>
              </v:shape>
            </v:group>
            <v:group style="position:absolute;left:821;top:3148;width:2;height:8392" coordorigin="821,3148" coordsize="2,8392">
              <v:shape style="position:absolute;left:821;top:3148;width:2;height:8392" coordorigin="821,3148" coordsize="0,8392" path="m821,3148l821,11540e" filled="false" stroked="true" strokeweight=".692pt" strokecolor="#000000">
                <v:path arrowok="t"/>
              </v:shape>
            </v:group>
            <v:group style="position:absolute;left:815;top:7569;width:15506;height:2" coordorigin="815,7569" coordsize="15506,2">
              <v:shape style="position:absolute;left:815;top:7569;width:15506;height:2" coordorigin="815,7569" coordsize="15506,0" path="m815,7569l16320,7569e" filled="false" stroked="true" strokeweight=".692pt" strokecolor="#000000">
                <v:path arrowok="t"/>
              </v:shape>
            </v:group>
            <v:group style="position:absolute;left:815;top:6587;width:15506;height:2" coordorigin="815,6587" coordsize="15506,2">
              <v:shape style="position:absolute;left:815;top:6587;width:15506;height:2" coordorigin="815,6587" coordsize="15506,0" path="m815,6587l16320,6587e" filled="false" stroked="true" strokeweight=".691pt" strokecolor="#000000">
                <v:path arrowok="t"/>
              </v:shape>
            </v:group>
            <v:group style="position:absolute;left:815;top:6385;width:15506;height:2" coordorigin="815,6385" coordsize="15506,2">
              <v:shape style="position:absolute;left:815;top:6385;width:15506;height:2" coordorigin="815,6385" coordsize="15506,0" path="m815,6385l16320,6385e" filled="false" stroked="true" strokeweight=".692pt" strokecolor="#000000">
                <v:path arrowok="t"/>
              </v:shape>
            </v:group>
            <v:group style="position:absolute;left:15486;top:3148;width:2;height:3445" coordorigin="15486,3148" coordsize="2,3445">
              <v:shape style="position:absolute;left:15486;top:3148;width:2;height:3445" coordorigin="15486,3148" coordsize="0,3445" path="m15486,3148l15486,6592e" filled="false" stroked="true" strokeweight=".691pt" strokecolor="#000000">
                <v:path arrowok="t"/>
              </v:shape>
            </v:group>
            <v:group style="position:absolute;left:13911;top:4367;width:2;height:2226" coordorigin="13911,4367" coordsize="2,2226">
              <v:shape style="position:absolute;left:13911;top:4367;width:2;height:2226" coordorigin="13911,4367" coordsize="0,2226" path="m13911,4367l13911,6592e" filled="false" stroked="true" strokeweight=".692pt" strokecolor="#000000">
                <v:path arrowok="t"/>
              </v:shape>
            </v:group>
            <v:group style="position:absolute;left:12822;top:4367;width:2;height:2226" coordorigin="12822,4367" coordsize="2,2226">
              <v:shape style="position:absolute;left:12822;top:4367;width:2;height:2226" coordorigin="12822,4367" coordsize="0,2226" path="m12822,4367l12822,6592e" filled="false" stroked="true" strokeweight=".692pt" strokecolor="#000000">
                <v:path arrowok="t"/>
              </v:shape>
            </v:group>
            <v:group style="position:absolute;left:11473;top:3148;width:2;height:3445" coordorigin="11473,3148" coordsize="2,3445">
              <v:shape style="position:absolute;left:11473;top:3148;width:2;height:3445" coordorigin="11473,3148" coordsize="0,3445" path="m11473,3148l11473,6592e" filled="false" stroked="true" strokeweight=".692pt" strokecolor="#000000">
                <v:path arrowok="t"/>
              </v:shape>
            </v:group>
            <v:group style="position:absolute;left:9899;top:4367;width:2;height:2226" coordorigin="9899,4367" coordsize="2,2226">
              <v:shape style="position:absolute;left:9899;top:4367;width:2;height:2226" coordorigin="9899,4367" coordsize="0,2226" path="m9899,4367l9899,6592e" filled="false" stroked="true" strokeweight=".691pt" strokecolor="#000000">
                <v:path arrowok="t"/>
              </v:shape>
            </v:group>
            <v:group style="position:absolute;left:8810;top:4367;width:2;height:2226" coordorigin="8810,4367" coordsize="2,2226">
              <v:shape style="position:absolute;left:8810;top:4367;width:2;height:2226" coordorigin="8810,4367" coordsize="0,2226" path="m8810,4367l8810,6592e" filled="false" stroked="true" strokeweight=".691pt" strokecolor="#000000">
                <v:path arrowok="t"/>
              </v:shape>
            </v:group>
            <v:group style="position:absolute;left:7461;top:3148;width:2;height:3445" coordorigin="7461,3148" coordsize="2,3445">
              <v:shape style="position:absolute;left:7461;top:3148;width:2;height:3445" coordorigin="7461,3148" coordsize="0,3445" path="m7461,3148l7461,6592e" filled="false" stroked="true" strokeweight=".691pt" strokecolor="#000000">
                <v:path arrowok="t"/>
              </v:shape>
            </v:group>
            <v:group style="position:absolute;left:5886;top:4367;width:2;height:2226" coordorigin="5886,4367" coordsize="2,2226">
              <v:shape style="position:absolute;left:5886;top:4367;width:2;height:2226" coordorigin="5886,4367" coordsize="0,2226" path="m5886,4367l5886,6592e" filled="false" stroked="true" strokeweight=".692pt" strokecolor="#000000">
                <v:path arrowok="t"/>
              </v:shape>
            </v:group>
            <v:group style="position:absolute;left:4762;top:4367;width:2;height:2226" coordorigin="4762,4367" coordsize="2,2226">
              <v:shape style="position:absolute;left:4762;top:4367;width:2;height:2226" coordorigin="4762,4367" coordsize="0,2226" path="m4762,4367l4762,6592e" filled="false" stroked="true" strokeweight=".691pt" strokecolor="#000000">
                <v:path arrowok="t"/>
              </v:shape>
            </v:group>
            <v:group style="position:absolute;left:3413;top:3148;width:2;height:3445" coordorigin="3413,3148" coordsize="2,3445">
              <v:shape style="position:absolute;left:3413;top:3148;width:2;height:3445" coordorigin="3413,3148" coordsize="0,3445" path="m3413,3148l3413,6592e" filled="false" stroked="true" strokeweight=".691pt" strokecolor="#000000">
                <v:path arrowok="t"/>
              </v:shape>
            </v:group>
            <v:group style="position:absolute;left:2099;top:3148;width:2;height:3445" coordorigin="2099,3148" coordsize="2,3445">
              <v:shape style="position:absolute;left:2099;top:3148;width:2;height:3445" coordorigin="2099,3148" coordsize="0,3445" path="m2099,3148l2099,6592e" filled="false" stroked="true" strokeweight=".692pt" strokecolor="#000000">
                <v:path arrowok="t"/>
              </v:shape>
            </v:group>
            <v:group style="position:absolute;left:1081;top:3148;width:2;height:3445" coordorigin="1081,3148" coordsize="2,3445">
              <v:shape style="position:absolute;left:1081;top:3148;width:2;height:3445" coordorigin="1081,3148" coordsize="0,3445" path="m1081,3148l1081,6592e" filled="false" stroked="true" strokeweight=".691pt" strokecolor="#000000">
                <v:path arrowok="t"/>
              </v:shape>
            </v:group>
            <v:group style="position:absolute;left:3407;top:4373;width:12085;height:2" coordorigin="3407,4373" coordsize="12085,2">
              <v:shape style="position:absolute;left:3407;top:4373;width:12085;height:2" coordorigin="3407,4373" coordsize="12085,0" path="m3407,4373l15491,4373e" filled="false" stroked="true" strokeweight=".692pt" strokecolor="#000000">
                <v:path arrowok="t"/>
              </v:shape>
            </v:group>
            <v:group style="position:absolute;left:815;top:3154;width:15506;height:2" coordorigin="815,3154" coordsize="15506,2">
              <v:shape style="position:absolute;left:815;top:3154;width:15506;height:2" coordorigin="815,3154" coordsize="15506,0" path="m815,3154l16320,3154e" filled="false" stroked="true" strokeweight=".69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8.750427pt;margin-top:32.5387pt;width:2.550pt;height:.1pt;mso-position-horizontal-relative:page;mso-position-vertical-relative:page;z-index:-91288" coordorigin="16175,651" coordsize="51,2">
            <v:shape style="position:absolute;left:16175;top:651;width:51;height:2" coordorigin="16175,651" coordsize="51,0" path="m16175,651l16225,651e" filled="false" stroked="true" strokeweight=".592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122406pt;margin-top:44.748119pt;width:45.75pt;height:12.1pt;mso-position-horizontal-relative:page;mso-position-vertical-relative:page;z-index:-91264" type="#_x0000_t202" filled="false" stroked="false">
            <v:textbox inset="0,0,0,0">
              <w:txbxContent>
                <w:p>
                  <w:pPr>
                    <w:spacing w:line="22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bookmarkStart w:name="http://murmanskstat.gks.ru/wps/wcm/conne" w:id="1"/>
                  <w:bookmarkEnd w:id="1"/>
                  <w:r>
                    <w:rPr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Сведения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748631pt;margin-top:66.640205pt;width:736.45pt;height:12.1pt;mso-position-horizontal-relative:page;mso-position-vertical-relative:page;z-index:-91240" type="#_x0000_t202" filled="false" stroked="false">
            <v:textbox inset="0,0,0,0">
              <w:txbxContent>
                <w:p>
                  <w:pPr>
                    <w:spacing w:line="22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 доходах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,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об имуществе и обязательствах имущественного характера государственных гражданских служащих Территориального органа Федеральной службы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18124pt;margin-top:79.065163pt;width:626.950pt;height:24.5pt;mso-position-horizontal-relative:page;mso-position-vertical-relative:page;z-index:-91216" type="#_x0000_t202" filled="false" stroked="false">
            <v:textbox inset="0,0,0,0">
              <w:txbxContent>
                <w:p>
                  <w:pPr>
                    <w:spacing w:line="259" w:lineRule="auto" w:before="0"/>
                    <w:ind w:left="3464" w:right="17" w:hanging="3445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государственной статистики по Мурманской области  и членов их семей за период с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1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января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2011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.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по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31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декабря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2011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.,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размещенных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 Мурманскстата в порядке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,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утвержденном Указом Президента Российской Федерации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0.687378pt;margin-top:79.065163pt;width:105.6pt;height:12.1pt;mso-position-horizontal-relative:page;mso-position-vertical-relative:page;z-index:-91192" type="#_x0000_t202" filled="false" stroked="false">
            <v:textbox inset="0,0,0,0">
              <w:txbxContent>
                <w:p>
                  <w:pPr>
                    <w:spacing w:line="22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на официальном сайте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578125pt;margin-top:113.382217pt;width:106.85pt;height:12.1pt;mso-position-horizontal-relative:page;mso-position-vertical-relative:page;z-index:-91168" type="#_x0000_t202" filled="false" stroked="false">
            <v:textbox inset="0,0,0,0">
              <w:txbxContent>
                <w:p>
                  <w:pPr>
                    <w:spacing w:line="22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от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18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мая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2009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.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№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561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pt;margin-top:583.375366pt;width:498.1pt;height:9.15pt;mso-position-horizontal-relative:page;mso-position-vertical-relative:page;z-index:-91144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Calibri"/>
                        <w:sz w:val="14"/>
                      </w:rPr>
                      <w:t>http://murmanskstat.gks.ru/wps/wcm/connect/rosstat_ts/murmanskstat/ru/about/anticorruption_activities/6c2116804194a6e98f7dcf2d59c15b71[16.05.2014</w:t>
                    </w:r>
                  </w:hyperlink>
                  <w:r>
                    <w:rPr>
                      <w:rFonts w:ascii="Calibri"/>
                      <w:sz w:val="14"/>
                    </w:rPr>
                    <w:t>    </w:t>
                  </w:r>
                  <w:r>
                    <w:rPr>
                      <w:rFonts w:ascii="Calibri"/>
                      <w:spacing w:val="3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12:26:46]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57.705505pt;width:13.05pt;height:161.6pt;mso-position-horizontal-relative:page;mso-position-vertical-relative:page;z-index:-911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527" w:lineRule="auto"/>
                    <w:ind w:left="45" w:right="5" w:firstLine="11"/>
                    <w:jc w:val="left"/>
                  </w:pPr>
                  <w:r>
                    <w:rPr/>
                    <w:t>№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</w:t>
                  </w:r>
                  <w:r>
                    <w:rPr>
                      <w:rFonts w:ascii="Times New Roman" w:hAnsi="Times New Roman" w:cs="Times New Roman" w:eastAsia="Times New Roman"/>
                    </w:rPr>
                    <w:t>/</w:t>
                  </w:r>
                  <w:r>
                    <w:rPr/>
                    <w:t>п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157.705505pt;width:50.9pt;height:161.6pt;mso-position-horizontal-relative:page;mso-position-vertical-relative:page;z-index:-910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12"/>
                    <w:ind w:left="265" w:right="265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Ф</w:t>
                  </w:r>
                  <w:r>
                    <w:rPr>
                      <w:rFonts w:ascii="Times New Roman" w:hAnsi="Times New Roman"/>
                    </w:rPr>
                    <w:t>.</w:t>
                  </w:r>
                  <w:r>
                    <w:rPr/>
                    <w:t>И</w:t>
                  </w:r>
                  <w:r>
                    <w:rPr>
                      <w:rFonts w:ascii="Times New Roman" w:hAnsi="Times New Roman"/>
                    </w:rPr>
                    <w:t>.</w:t>
                  </w:r>
                  <w:r>
                    <w:rPr/>
                    <w:t>О</w:t>
                  </w:r>
                  <w:r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57" w:right="55"/>
                    <w:jc w:val="center"/>
                  </w:pPr>
                  <w:r>
                    <w:rPr/>
                    <w:t>гражданского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157.705505pt;width:65.7pt;height:161.6pt;mso-position-horizontal-relative:page;mso-position-vertical-relative:page;z-index:-910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pStyle w:val="BodyText"/>
                    <w:spacing w:line="263" w:lineRule="auto"/>
                    <w:ind w:left="121" w:right="80" w:hanging="39"/>
                    <w:jc w:val="center"/>
                  </w:pPr>
                  <w:r>
                    <w:rPr/>
                    <w:t>Замещаемая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должность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государственной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гражданской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службы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157.705505pt;width:202.4pt;height:61pt;mso-position-horizontal-relative:page;mso-position-vertical-relative:page;z-index:-910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/>
                    <w:ind w:left="217" w:right="215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Перечень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объектов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недвижимого 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имущества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праве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собственности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находящихся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пользовании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вид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площадь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5"/>
                    </w:rPr>
                    <w:t> </w:t>
                  </w:r>
                  <w:r>
                    <w:rPr/>
                    <w:t>страна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расположения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каждого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-1"/>
                    </w:rPr>
                    <w:t>объекта</w:t>
                  </w:r>
                  <w:r>
                    <w:rPr>
                      <w:rFonts w:ascii="Times New Roman" w:hAnsi="Times New Roman"/>
                      <w:spacing w:val="-1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157.705505pt;width:200.65pt;height:61pt;mso-position-horizontal-relative:page;mso-position-vertical-relative:page;z-index:-910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 w:before="100"/>
                    <w:ind w:left="1086" w:right="70" w:hanging="1015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Перечень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транспортных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1"/>
                    </w:rPr>
                    <w:t>средств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15"/>
                    </w:rPr>
                    <w:t> </w:t>
                  </w:r>
                  <w:r>
                    <w:rPr/>
                    <w:t>принадлежащих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праве</w:t>
                  </w:r>
                  <w:r>
                    <w:rPr>
                      <w:spacing w:val="27"/>
                      <w:w w:val="102"/>
                    </w:rPr>
                    <w:t> </w:t>
                  </w:r>
                  <w:r>
                    <w:rPr/>
                    <w:t>собственности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вид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марка</w:t>
                  </w:r>
                  <w:r>
                    <w:rPr>
                      <w:rFonts w:ascii="Times New Roman" w:hAnsi="Times New Roman"/>
                      <w:spacing w:val="-1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157.705505pt;width:200.65pt;height:61pt;mso-position-horizontal-relative:page;mso-position-vertical-relative:page;z-index:-910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898" w:right="898"/>
                    <w:jc w:val="center"/>
                  </w:pPr>
                  <w:r>
                    <w:rPr/>
                    <w:t>Декларированный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годовой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доход</w:t>
                  </w:r>
                  <w:r>
                    <w:rPr/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898" w:right="89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/>
                    <w:t>руб</w:t>
                  </w:r>
                  <w:r>
                    <w:rPr>
                      <w:rFonts w:ascii="Times New Roman" w:hAnsi="Times New Roman"/>
                    </w:rPr>
                    <w:t>.)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157.705505pt;width:41.45pt;height:161.6pt;mso-position-horizontal-relative:page;mso-position-vertical-relative:page;z-index:-909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" w:right="0"/>
                    <w:jc w:val="left"/>
                  </w:pPr>
                  <w:r>
                    <w:rPr/>
                    <w:t>Примечание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218.662003pt;width:67.5pt;height:100.65pt;mso-position-horizontal-relative:page;mso-position-vertical-relative:page;z-index:-909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/>
                    <w:ind w:left="332" w:right="0" w:hanging="241"/>
                    <w:jc w:val="left"/>
                  </w:pPr>
                  <w:r>
                    <w:rPr/>
                    <w:t>государственного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218.662003pt;width:56.25pt;height:100.65pt;mso-position-horizontal-relative:page;mso-position-vertical-relative:page;z-index:-909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63" w:lineRule="auto"/>
                    <w:ind w:left="129" w:right="89" w:hanging="39"/>
                    <w:jc w:val="center"/>
                  </w:pPr>
                  <w:r>
                    <w:rPr/>
                    <w:t>супруги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супруга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218.662003pt;width:78.75pt;height:100.65pt;mso-position-horizontal-relative:page;mso-position-vertical-relative:page;z-index:-909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63" w:lineRule="auto"/>
                    <w:ind w:left="87" w:right="86"/>
                    <w:jc w:val="center"/>
                  </w:pPr>
                  <w:r>
                    <w:rPr/>
                    <w:t>несовершеннолетних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детей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218.662003pt;width:67.5pt;height:100.65pt;mso-position-horizontal-relative:page;mso-position-vertical-relative:page;z-index:-908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/>
                    <w:ind w:left="332" w:right="0" w:hanging="241"/>
                    <w:jc w:val="left"/>
                  </w:pPr>
                  <w:r>
                    <w:rPr/>
                    <w:t>государственного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218.662003pt;width:54.45pt;height:100.65pt;mso-position-horizontal-relative:page;mso-position-vertical-relative:page;z-index:-908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63" w:lineRule="auto"/>
                    <w:ind w:left="127" w:right="56" w:hanging="70"/>
                    <w:jc w:val="center"/>
                  </w:pPr>
                  <w:r>
                    <w:rPr/>
                    <w:t>супруги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супруга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218.662003pt;width:78.75pt;height:100.65pt;mso-position-horizontal-relative:page;mso-position-vertical-relative:page;z-index:-908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63" w:lineRule="auto"/>
                    <w:ind w:left="89" w:right="87"/>
                    <w:jc w:val="center"/>
                  </w:pPr>
                  <w:r>
                    <w:rPr/>
                    <w:t>несовершеннолетних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детей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218.662003pt;width:67.5pt;height:100.65pt;mso-position-horizontal-relative:page;mso-position-vertical-relative:page;z-index:-908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/>
                    <w:ind w:left="332" w:right="0" w:hanging="241"/>
                    <w:jc w:val="left"/>
                  </w:pPr>
                  <w:r>
                    <w:rPr/>
                    <w:t>государственного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218.662003pt;width:54.45pt;height:100.65pt;mso-position-horizontal-relative:page;mso-position-vertical-relative:page;z-index:-907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63" w:lineRule="auto"/>
                    <w:ind w:left="127" w:right="55" w:hanging="70"/>
                    <w:jc w:val="center"/>
                  </w:pPr>
                  <w:r>
                    <w:rPr/>
                    <w:t>супруги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супруга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218.662003pt;width:78.75pt;height:100.65pt;mso-position-horizontal-relative:page;mso-position-vertical-relative:page;z-index:-907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63" w:lineRule="auto"/>
                    <w:ind w:left="88" w:right="85"/>
                    <w:jc w:val="center"/>
                  </w:pPr>
                  <w:r>
                    <w:rPr/>
                    <w:t>несовершеннолетних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детей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319.269012pt;width:13.05pt;height:10.1pt;mso-position-horizontal-relative:page;mso-position-vertical-relative:page;z-index:-907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319.269012pt;width:50.9pt;height:10.1pt;mso-position-horizontal-relative:page;mso-position-vertical-relative:page;z-index:-907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265" w:right="265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319.269012pt;width:65.7pt;height:10.1pt;mso-position-horizontal-relative:page;mso-position-vertical-relative:page;z-index:-906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319.269012pt;width:67.5pt;height:10.1pt;mso-position-horizontal-relative:page;mso-position-vertical-relative:page;z-index:-906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580" w:right="58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319.269012pt;width:56.25pt;height:10.1pt;mso-position-horizontal-relative:page;mso-position-vertical-relative:page;z-index:-906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319.269012pt;width:78.75pt;height:10.1pt;mso-position-horizontal-relative:page;mso-position-vertical-relative:page;z-index:-906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319.269012pt;width:67.5pt;height:10.1pt;mso-position-horizontal-relative:page;mso-position-vertical-relative:page;z-index:-905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319.269012pt;width:54.45pt;height:10.1pt;mso-position-horizontal-relative:page;mso-position-vertical-relative:page;z-index:-905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44" w:right="4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319.269012pt;width:78.75pt;height:10.1pt;mso-position-horizontal-relative:page;mso-position-vertical-relative:page;z-index:-905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319.269012pt;width:67.5pt;height:10.1pt;mso-position-horizontal-relative:page;mso-position-vertical-relative:page;z-index:-905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580" w:right="58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319.269012pt;width:54.45pt;height:10.1pt;mso-position-horizontal-relative:page;mso-position-vertical-relative:page;z-index:-904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319.269012pt;width:78.75pt;height:10.1pt;mso-position-horizontal-relative:page;mso-position-vertical-relative:page;z-index:-904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319.269012pt;width:41.45pt;height:10.1pt;mso-position-horizontal-relative:page;mso-position-vertical-relative:page;z-index:-904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329.329498pt;width:774.7pt;height:49.15pt;mso-position-horizontal-relative:page;mso-position-vertical-relative:page;z-index:-904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Руководство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378.449005pt;width:13.05pt;height:104.75pt;mso-position-horizontal-relative:page;mso-position-vertical-relative:page;z-index:-904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" w:right="7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378.449005pt;width:50.9pt;height:104.75pt;mso-position-horizontal-relative:page;mso-position-vertical-relative:page;z-index:-9037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Морозов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Вячеслав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Николаевич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378.449005pt;width:65.7pt;height:104.75pt;mso-position-horizontal-relative:page;mso-position-vertical-relative:page;z-index:-90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-18"/>
                    <w:jc w:val="left"/>
                  </w:pPr>
                  <w:r>
                    <w:rPr/>
                    <w:t>Руководитель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378.449005pt;width:67.5pt;height:104.75pt;mso-position-horizontal-relative:page;mso-position-vertical-relative:page;z-index:-9032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46,8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0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Земельный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27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577,0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аренда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spacing w:val="1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378.449005pt;width:56.25pt;height:104.75pt;mso-position-horizontal-relative:page;mso-position-vertical-relative:page;z-index:-9030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3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46,8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378.449005pt;width:78.75pt;height:104.75pt;mso-position-horizontal-relative:page;mso-position-vertical-relative:page;z-index:-902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46,8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12" w:hanging="39"/>
                    <w:jc w:val="left"/>
                  </w:pP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),</w:t>
                  </w:r>
                  <w:r>
                    <w:rPr>
                      <w:rFonts w:ascii="Times New Roman" w:hAnsi="Times New Roman"/>
                      <w:spacing w:val="13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378.449005pt;width:67.5pt;height:104.75pt;mso-position-horizontal-relative:page;mso-position-vertical-relative:page;z-index:-902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6" w:right="0"/>
                    <w:jc w:val="left"/>
                  </w:pPr>
                  <w:r>
                    <w:rPr/>
                    <w:t>Автомобиль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ГАЗ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7"/>
                    <w:ind w:left="4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31029,</w:t>
                  </w:r>
                </w:p>
                <w:p>
                  <w:pPr>
                    <w:pStyle w:val="BodyText"/>
                    <w:spacing w:line="240" w:lineRule="auto" w:before="17"/>
                    <w:ind w:left="44" w:right="0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378.449005pt;width:54.45pt;height:104.75pt;mso-position-horizontal-relative:page;mso-position-vertical-relative:page;z-index:-90232" type="#_x0000_t202" filled="false" stroked="false">
            <v:textbox inset="0,0,0,0">
              <w:txbxContent>
                <w:p>
                  <w:pPr>
                    <w:pStyle w:val="BodyText"/>
                    <w:spacing w:line="527" w:lineRule="auto" w:before="8"/>
                    <w:ind w:left="6" w:right="8"/>
                    <w:jc w:val="left"/>
                  </w:pPr>
                  <w:r>
                    <w:rPr/>
                    <w:t>Автомобиль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Mini</w:t>
                  </w:r>
                  <w:r>
                    <w:rPr>
                      <w:rFonts w:ascii="Times New Roman" w:hAnsi="Times New Roman"/>
                      <w:spacing w:val="1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Cooper,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378.449005pt;width:78.75pt;height:104.75pt;mso-position-horizontal-relative:page;mso-position-vertical-relative:page;z-index:-902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</w:pPr>
                  <w:r>
                    <w:rPr/>
                    <w:t>нет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378.449005pt;width:67.5pt;height:104.75pt;mso-position-horizontal-relative:page;mso-position-vertical-relative:page;z-index:-901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1799,915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378.449005pt;width:54.45pt;height:104.75pt;mso-position-horizontal-relative:page;mso-position-vertical-relative:page;z-index:-901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768,173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378.449005pt;width:78.75pt;height:104.75pt;mso-position-horizontal-relative:page;mso-position-vertical-relative:page;z-index:-901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0,01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378.449005pt;width:41.45pt;height:104.75pt;mso-position-horizontal-relative:page;mso-position-vertical-relative:page;z-index:-90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483.198486pt;width:13.05pt;height:93.85pt;mso-position-horizontal-relative:page;mso-position-vertical-relative:page;z-index:-900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483.198486pt;width:50.9pt;height:93.85pt;mso-position-horizontal-relative:page;mso-position-vertical-relative:page;z-index:-9006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Кудицкая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Вера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Александровн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483.198486pt;width:65.7pt;height:93.85pt;mso-position-horizontal-relative:page;mso-position-vertical-relative:page;z-index:-9004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-37" w:right="0" w:firstLine="42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аруководителя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483.198486pt;width:67.5pt;height:93.85pt;mso-position-horizontal-relative:page;mso-position-vertical-relative:page;z-index:-900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46,4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 w:before="1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долевая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527" w:lineRule="auto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47,1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483.198486pt;width:56.25pt;height:93.85pt;mso-position-horizontal-relative:page;mso-position-vertical-relative:page;z-index:-899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</w:pPr>
                  <w:r>
                    <w:rPr/>
                    <w:t>нет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483.198486pt;width:78.75pt;height:93.85pt;mso-position-horizontal-relative:page;mso-position-vertical-relative:page;z-index:-899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left="6" w:right="0"/>
                    <w:jc w:val="left"/>
                  </w:pPr>
                  <w:r>
                    <w:rPr/>
                    <w:t>нет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483.198486pt;width:67.5pt;height:93.85pt;mso-position-horizontal-relative:page;mso-position-vertical-relative:page;z-index:-89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483.198486pt;width:54.45pt;height:93.85pt;mso-position-horizontal-relative:page;mso-position-vertical-relative:page;z-index:-899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" w:right="147"/>
                    <w:jc w:val="center"/>
                  </w:pPr>
                  <w:r>
                    <w:rPr/>
                    <w:t>нет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483.198486pt;width:78.75pt;height:93.85pt;mso-position-horizontal-relative:page;mso-position-vertical-relative:page;z-index:-898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</w:pPr>
                  <w:r>
                    <w:rPr/>
                    <w:t>нет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483.198486pt;width:67.5pt;height:93.85pt;mso-position-horizontal-relative:page;mso-position-vertical-relative:page;z-index:-89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8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1009,224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483.198486pt;width:54.45pt;height:93.85pt;mso-position-horizontal-relative:page;mso-position-vertical-relative:page;z-index:-898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</w:pPr>
                  <w:r>
                    <w:rPr/>
                    <w:t>нет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483.198486pt;width:78.75pt;height:93.85pt;mso-position-horizontal-relative:page;mso-position-vertical-relative:page;z-index:-898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</w:pPr>
                  <w:r>
                    <w:rPr/>
                    <w:t>нет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483.198486pt;width:41.45pt;height:93.85pt;mso-position-horizontal-relative:page;mso-position-vertical-relative:page;z-index:-89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00" w:orient="landscape"/>
          <w:pgMar w:top="560" w:bottom="0" w:left="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388pt;margin-top:17.653999pt;width:776pt;height:560pt;mso-position-horizontal-relative:page;mso-position-vertical-relative:page;z-index:-89776" coordorigin="808,353" coordsize="15520,11200">
            <v:group style="position:absolute;left:815;top:11522;width:15506;height:2" coordorigin="815,11522" coordsize="15506,2">
              <v:shape style="position:absolute;left:815;top:11522;width:15506;height:2" coordorigin="815,11522" coordsize="15506,0" path="m815,11522l16320,11522e" filled="false" stroked="true" strokeweight=".691pt" strokecolor="#000000">
                <v:path arrowok="t"/>
              </v:shape>
            </v:group>
            <v:group style="position:absolute;left:15480;top:11528;width:12;height:2" coordorigin="15480,11528" coordsize="12,2">
              <v:shape style="position:absolute;left:15480;top:11528;width:12;height:2" coordorigin="15480,11528" coordsize="12,0" path="m15480,11528l15491,11528e" filled="false" stroked="true" strokeweight="1.284pt" strokecolor="#000000">
                <v:path arrowok="t"/>
              </v:shape>
            </v:group>
            <v:group style="position:absolute;left:13905;top:11528;width:12;height:2" coordorigin="13905,11528" coordsize="12,2">
              <v:shape style="position:absolute;left:13905;top:11528;width:12;height:2" coordorigin="13905,11528" coordsize="12,0" path="m13905,11528l13917,11528e" filled="false" stroked="true" strokeweight="1.284pt" strokecolor="#000000">
                <v:path arrowok="t"/>
              </v:shape>
            </v:group>
            <v:group style="position:absolute;left:12817;top:11528;width:12;height:2" coordorigin="12817,11528" coordsize="12,2">
              <v:shape style="position:absolute;left:12817;top:11528;width:12;height:2" coordorigin="12817,11528" coordsize="12,0" path="m12817,11528l12828,11528e" filled="false" stroked="true" strokeweight="1.284pt" strokecolor="#000000">
                <v:path arrowok="t"/>
              </v:shape>
            </v:group>
            <v:group style="position:absolute;left:11467;top:11528;width:12;height:2" coordorigin="11467,11528" coordsize="12,2">
              <v:shape style="position:absolute;left:11467;top:11528;width:12;height:2" coordorigin="11467,11528" coordsize="12,0" path="m11467,11528l11479,11528e" filled="false" stroked="true" strokeweight="1.284pt" strokecolor="#000000">
                <v:path arrowok="t"/>
              </v:shape>
            </v:group>
            <v:group style="position:absolute;left:9893;top:11528;width:12;height:2" coordorigin="9893,11528" coordsize="12,2">
              <v:shape style="position:absolute;left:9893;top:11528;width:12;height:2" coordorigin="9893,11528" coordsize="12,0" path="m9893,11528l9905,11528e" filled="false" stroked="true" strokeweight="1.284pt" strokecolor="#000000">
                <v:path arrowok="t"/>
              </v:shape>
            </v:group>
            <v:group style="position:absolute;left:8804;top:11528;width:12;height:2" coordorigin="8804,11528" coordsize="12,2">
              <v:shape style="position:absolute;left:8804;top:11528;width:12;height:2" coordorigin="8804,11528" coordsize="12,0" path="m8804,11528l8816,11528e" filled="false" stroked="true" strokeweight="1.284pt" strokecolor="#000000">
                <v:path arrowok="t"/>
              </v:shape>
            </v:group>
            <v:group style="position:absolute;left:7455;top:11528;width:12;height:2" coordorigin="7455,11528" coordsize="12,2">
              <v:shape style="position:absolute;left:7455;top:11528;width:12;height:2" coordorigin="7455,11528" coordsize="12,0" path="m7455,11528l7467,11528e" filled="false" stroked="true" strokeweight="1.284pt" strokecolor="#000000">
                <v:path arrowok="t"/>
              </v:shape>
            </v:group>
            <v:group style="position:absolute;left:5881;top:11528;width:12;height:2" coordorigin="5881,11528" coordsize="12,2">
              <v:shape style="position:absolute;left:5881;top:11528;width:12;height:2" coordorigin="5881,11528" coordsize="12,0" path="m5881,11528l5892,11528e" filled="false" stroked="true" strokeweight="1.284pt" strokecolor="#000000">
                <v:path arrowok="t"/>
              </v:shape>
            </v:group>
            <v:group style="position:absolute;left:4756;top:11528;width:12;height:2" coordorigin="4756,11528" coordsize="12,2">
              <v:shape style="position:absolute;left:4756;top:11528;width:12;height:2" coordorigin="4756,11528" coordsize="12,0" path="m4756,11528l4768,11528e" filled="false" stroked="true" strokeweight="1.284pt" strokecolor="#000000">
                <v:path arrowok="t"/>
              </v:shape>
            </v:group>
            <v:group style="position:absolute;left:3407;top:11528;width:12;height:2" coordorigin="3407,11528" coordsize="12,2">
              <v:shape style="position:absolute;left:3407;top:11528;width:12;height:2" coordorigin="3407,11528" coordsize="12,0" path="m3407,11528l3419,11528e" filled="false" stroked="true" strokeweight="1.284pt" strokecolor="#000000">
                <v:path arrowok="t"/>
              </v:shape>
            </v:group>
            <v:group style="position:absolute;left:2093;top:11528;width:12;height:2" coordorigin="2093,11528" coordsize="12,2">
              <v:shape style="position:absolute;left:2093;top:11528;width:12;height:2" coordorigin="2093,11528" coordsize="12,0" path="m2093,11528l2105,11528e" filled="false" stroked="true" strokeweight="1.284pt" strokecolor="#000000">
                <v:path arrowok="t"/>
              </v:shape>
            </v:group>
            <v:group style="position:absolute;left:1075;top:11528;width:12;height:2" coordorigin="1075,11528" coordsize="12,2">
              <v:shape style="position:absolute;left:1075;top:11528;width:12;height:2" coordorigin="1075,11528" coordsize="12,0" path="m1075,11528l1087,11528e" filled="false" stroked="true" strokeweight="1.284pt" strokecolor="#000000">
                <v:path arrowok="t"/>
              </v:shape>
            </v:group>
            <v:group style="position:absolute;left:815;top:10753;width:15506;height:2" coordorigin="815,10753" coordsize="15506,2">
              <v:shape style="position:absolute;left:815;top:10753;width:15506;height:2" coordorigin="815,10753" coordsize="15506,0" path="m815,10753l16320,10753e" filled="false" stroked="true" strokeweight=".692pt" strokecolor="#000000">
                <v:path arrowok="t"/>
              </v:shape>
            </v:group>
            <v:group style="position:absolute;left:15486;top:5196;width:2;height:6333" coordorigin="15486,5196" coordsize="2,6333">
              <v:shape style="position:absolute;left:15486;top:5196;width:2;height:6333" coordorigin="15486,5196" coordsize="0,6333" path="m15486,5196l15486,11528e" filled="false" stroked="true" strokeweight=".691pt" strokecolor="#000000">
                <v:path arrowok="t"/>
              </v:shape>
            </v:group>
            <v:group style="position:absolute;left:16314;top:360;width:2;height:11186" coordorigin="16314,360" coordsize="2,11186">
              <v:shape style="position:absolute;left:16314;top:360;width:2;height:11186" coordorigin="16314,360" coordsize="0,11186" path="m16314,360l16314,11546e" filled="false" stroked="true" strokeweight=".692pt" strokecolor="#000000">
                <v:path arrowok="t"/>
              </v:shape>
            </v:group>
            <v:group style="position:absolute;left:13911;top:5196;width:2;height:6333" coordorigin="13911,5196" coordsize="2,6333">
              <v:shape style="position:absolute;left:13911;top:5196;width:2;height:6333" coordorigin="13911,5196" coordsize="0,6333" path="m13911,5196l13911,11528e" filled="false" stroked="true" strokeweight=".692pt" strokecolor="#000000">
                <v:path arrowok="t"/>
              </v:shape>
            </v:group>
            <v:group style="position:absolute;left:12822;top:5196;width:2;height:6333" coordorigin="12822,5196" coordsize="2,6333">
              <v:shape style="position:absolute;left:12822;top:5196;width:2;height:6333" coordorigin="12822,5196" coordsize="0,6333" path="m12822,5196l12822,11528e" filled="false" stroked="true" strokeweight=".692pt" strokecolor="#000000">
                <v:path arrowok="t"/>
              </v:shape>
            </v:group>
            <v:group style="position:absolute;left:11473;top:5196;width:2;height:6333" coordorigin="11473,5196" coordsize="2,6333">
              <v:shape style="position:absolute;left:11473;top:5196;width:2;height:6333" coordorigin="11473,5196" coordsize="0,6333" path="m11473,5196l11473,11528e" filled="false" stroked="true" strokeweight=".692pt" strokecolor="#000000">
                <v:path arrowok="t"/>
              </v:shape>
            </v:group>
            <v:group style="position:absolute;left:9899;top:5196;width:2;height:6333" coordorigin="9899,5196" coordsize="2,6333">
              <v:shape style="position:absolute;left:9899;top:5196;width:2;height:6333" coordorigin="9899,5196" coordsize="0,6333" path="m9899,5196l9899,11528e" filled="false" stroked="true" strokeweight=".691pt" strokecolor="#000000">
                <v:path arrowok="t"/>
              </v:shape>
            </v:group>
            <v:group style="position:absolute;left:8810;top:5196;width:2;height:6333" coordorigin="8810,5196" coordsize="2,6333">
              <v:shape style="position:absolute;left:8810;top:5196;width:2;height:6333" coordorigin="8810,5196" coordsize="0,6333" path="m8810,5196l8810,11528e" filled="false" stroked="true" strokeweight=".691pt" strokecolor="#000000">
                <v:path arrowok="t"/>
              </v:shape>
            </v:group>
            <v:group style="position:absolute;left:7461;top:5196;width:2;height:6333" coordorigin="7461,5196" coordsize="2,6333">
              <v:shape style="position:absolute;left:7461;top:5196;width:2;height:6333" coordorigin="7461,5196" coordsize="0,6333" path="m7461,5196l7461,11528e" filled="false" stroked="true" strokeweight=".691pt" strokecolor="#000000">
                <v:path arrowok="t"/>
              </v:shape>
            </v:group>
            <v:group style="position:absolute;left:5886;top:5196;width:2;height:6333" coordorigin="5886,5196" coordsize="2,6333">
              <v:shape style="position:absolute;left:5886;top:5196;width:2;height:6333" coordorigin="5886,5196" coordsize="0,6333" path="m5886,5196l5886,11528e" filled="false" stroked="true" strokeweight=".692pt" strokecolor="#000000">
                <v:path arrowok="t"/>
              </v:shape>
            </v:group>
            <v:group style="position:absolute;left:4762;top:5196;width:2;height:6333" coordorigin="4762,5196" coordsize="2,6333">
              <v:shape style="position:absolute;left:4762;top:5196;width:2;height:6333" coordorigin="4762,5196" coordsize="0,6333" path="m4762,5196l4762,11528e" filled="false" stroked="true" strokeweight=".691pt" strokecolor="#000000">
                <v:path arrowok="t"/>
              </v:shape>
            </v:group>
            <v:group style="position:absolute;left:3413;top:5196;width:2;height:6333" coordorigin="3413,5196" coordsize="2,6333">
              <v:shape style="position:absolute;left:3413;top:5196;width:2;height:6333" coordorigin="3413,5196" coordsize="0,6333" path="m3413,5196l3413,11528e" filled="false" stroked="true" strokeweight=".691pt" strokecolor="#000000">
                <v:path arrowok="t"/>
              </v:shape>
            </v:group>
            <v:group style="position:absolute;left:2099;top:5196;width:2;height:6333" coordorigin="2099,5196" coordsize="2,6333">
              <v:shape style="position:absolute;left:2099;top:5196;width:2;height:6333" coordorigin="2099,5196" coordsize="0,6333" path="m2099,5196l2099,11528e" filled="false" stroked="true" strokeweight=".692pt" strokecolor="#000000">
                <v:path arrowok="t"/>
              </v:shape>
            </v:group>
            <v:group style="position:absolute;left:1081;top:360;width:2;height:11169" coordorigin="1081,360" coordsize="2,11169">
              <v:shape style="position:absolute;left:1081;top:360;width:2;height:11169" coordorigin="1081,360" coordsize="0,11169" path="m1081,360l1081,11528e" filled="false" stroked="true" strokeweight=".691pt" strokecolor="#000000">
                <v:path arrowok="t"/>
              </v:shape>
            </v:group>
            <v:group style="position:absolute;left:821;top:360;width:2;height:11186" coordorigin="821,360" coordsize="2,11186">
              <v:shape style="position:absolute;left:821;top:360;width:2;height:11186" coordorigin="821,360" coordsize="0,11186" path="m821,360l821,11546e" filled="false" stroked="true" strokeweight=".692pt" strokecolor="#000000">
                <v:path arrowok="t"/>
              </v:shape>
            </v:group>
            <v:group style="position:absolute;left:815;top:9984;width:15506;height:2" coordorigin="815,9984" coordsize="15506,2">
              <v:shape style="position:absolute;left:815;top:9984;width:15506;height:2" coordorigin="815,9984" coordsize="15506,0" path="m815,9984l16320,9984e" filled="false" stroked="true" strokeweight=".691pt" strokecolor="#000000">
                <v:path arrowok="t"/>
              </v:shape>
            </v:group>
            <v:group style="position:absolute;left:815;top:8646;width:15506;height:2" coordorigin="815,8646" coordsize="15506,2">
              <v:shape style="position:absolute;left:815;top:8646;width:15506;height:2" coordorigin="815,8646" coordsize="15506,0" path="m815,8646l16320,8646e" filled="false" stroked="true" strokeweight=".692pt" strokecolor="#000000">
                <v:path arrowok="t"/>
              </v:shape>
            </v:group>
            <v:group style="position:absolute;left:815;top:7687;width:15506;height:2" coordorigin="815,7687" coordsize="15506,2">
              <v:shape style="position:absolute;left:815;top:7687;width:15506;height:2" coordorigin="815,7687" coordsize="15506,0" path="m815,7687l16320,7687e" filled="false" stroked="true" strokeweight=".691pt" strokecolor="#000000">
                <v:path arrowok="t"/>
              </v:shape>
            </v:group>
            <v:group style="position:absolute;left:815;top:6918;width:15506;height:2" coordorigin="815,6918" coordsize="15506,2">
              <v:shape style="position:absolute;left:815;top:6918;width:15506;height:2" coordorigin="815,6918" coordsize="15506,0" path="m815,6918l16320,6918e" filled="false" stroked="true" strokeweight=".692pt" strokecolor="#000000">
                <v:path arrowok="t"/>
              </v:shape>
            </v:group>
            <v:group style="position:absolute;left:815;top:5202;width:15506;height:2" coordorigin="815,5202" coordsize="15506,2">
              <v:shape style="position:absolute;left:815;top:5202;width:15506;height:2" coordorigin="815,5202" coordsize="15506,0" path="m815,5202l16320,5202e" filled="false" stroked="true" strokeweight=".691pt" strokecolor="#000000">
                <v:path arrowok="t"/>
              </v:shape>
            </v:group>
            <v:group style="position:absolute;left:815;top:4172;width:15506;height:2" coordorigin="815,4172" coordsize="15506,2">
              <v:shape style="position:absolute;left:815;top:4172;width:15506;height:2" coordorigin="815,4172" coordsize="15506,0" path="m815,4172l16320,4172e" filled="false" stroked="true" strokeweight=".691pt" strokecolor="#000000">
                <v:path arrowok="t"/>
              </v:shape>
            </v:group>
            <v:group style="position:absolute;left:815;top:751;width:15506;height:2" coordorigin="815,751" coordsize="15506,2">
              <v:shape style="position:absolute;left:815;top:751;width:15506;height:2" coordorigin="815,751" coordsize="15506,0" path="m815,751l16320,751e" filled="false" stroked="true" strokeweight=".691pt" strokecolor="#000000">
                <v:path arrowok="t"/>
              </v:shape>
            </v:group>
            <v:group style="position:absolute;left:15486;top:360;width:2;height:3818" coordorigin="15486,360" coordsize="2,3818">
              <v:shape style="position:absolute;left:15486;top:360;width:2;height:3818" coordorigin="15486,360" coordsize="0,3818" path="m15486,360l15486,4178e" filled="false" stroked="true" strokeweight=".691pt" strokecolor="#000000">
                <v:path arrowok="t"/>
              </v:shape>
            </v:group>
            <v:group style="position:absolute;left:13911;top:360;width:2;height:3818" coordorigin="13911,360" coordsize="2,3818">
              <v:shape style="position:absolute;left:13911;top:360;width:2;height:3818" coordorigin="13911,360" coordsize="0,3818" path="m13911,360l13911,4178e" filled="false" stroked="true" strokeweight=".692pt" strokecolor="#000000">
                <v:path arrowok="t"/>
              </v:shape>
            </v:group>
            <v:group style="position:absolute;left:12822;top:360;width:2;height:3818" coordorigin="12822,360" coordsize="2,3818">
              <v:shape style="position:absolute;left:12822;top:360;width:2;height:3818" coordorigin="12822,360" coordsize="0,3818" path="m12822,360l12822,4178e" filled="false" stroked="true" strokeweight=".692pt" strokecolor="#000000">
                <v:path arrowok="t"/>
              </v:shape>
            </v:group>
            <v:group style="position:absolute;left:11473;top:360;width:2;height:3818" coordorigin="11473,360" coordsize="2,3818">
              <v:shape style="position:absolute;left:11473;top:360;width:2;height:3818" coordorigin="11473,360" coordsize="0,3818" path="m11473,360l11473,4178e" filled="false" stroked="true" strokeweight=".692pt" strokecolor="#000000">
                <v:path arrowok="t"/>
              </v:shape>
            </v:group>
            <v:group style="position:absolute;left:9899;top:360;width:2;height:3818" coordorigin="9899,360" coordsize="2,3818">
              <v:shape style="position:absolute;left:9899;top:360;width:2;height:3818" coordorigin="9899,360" coordsize="0,3818" path="m9899,360l9899,4178e" filled="false" stroked="true" strokeweight=".691pt" strokecolor="#000000">
                <v:path arrowok="t"/>
              </v:shape>
            </v:group>
            <v:group style="position:absolute;left:8810;top:360;width:2;height:3818" coordorigin="8810,360" coordsize="2,3818">
              <v:shape style="position:absolute;left:8810;top:360;width:2;height:3818" coordorigin="8810,360" coordsize="0,3818" path="m8810,360l8810,4178e" filled="false" stroked="true" strokeweight=".691pt" strokecolor="#000000">
                <v:path arrowok="t"/>
              </v:shape>
            </v:group>
            <v:group style="position:absolute;left:7461;top:360;width:2;height:3818" coordorigin="7461,360" coordsize="2,3818">
              <v:shape style="position:absolute;left:7461;top:360;width:2;height:3818" coordorigin="7461,360" coordsize="0,3818" path="m7461,360l7461,4178e" filled="false" stroked="true" strokeweight=".691pt" strokecolor="#000000">
                <v:path arrowok="t"/>
              </v:shape>
            </v:group>
            <v:group style="position:absolute;left:5886;top:360;width:2;height:3818" coordorigin="5886,360" coordsize="2,3818">
              <v:shape style="position:absolute;left:5886;top:360;width:2;height:3818" coordorigin="5886,360" coordsize="0,3818" path="m5886,360l5886,4178e" filled="false" stroked="true" strokeweight=".692pt" strokecolor="#000000">
                <v:path arrowok="t"/>
              </v:shape>
            </v:group>
            <v:group style="position:absolute;left:4762;top:360;width:2;height:3818" coordorigin="4762,360" coordsize="2,3818">
              <v:shape style="position:absolute;left:4762;top:360;width:2;height:3818" coordorigin="4762,360" coordsize="0,3818" path="m4762,360l4762,4178e" filled="false" stroked="true" strokeweight=".691pt" strokecolor="#000000">
                <v:path arrowok="t"/>
              </v:shape>
            </v:group>
            <v:group style="position:absolute;left:3413;top:360;width:2;height:3818" coordorigin="3413,360" coordsize="2,3818">
              <v:shape style="position:absolute;left:3413;top:360;width:2;height:3818" coordorigin="3413,360" coordsize="0,3818" path="m3413,360l3413,4178e" filled="false" stroked="true" strokeweight=".691pt" strokecolor="#000000">
                <v:path arrowok="t"/>
              </v:shape>
            </v:group>
            <v:group style="position:absolute;left:2099;top:360;width:2;height:3818" coordorigin="2099,360" coordsize="2,3818">
              <v:shape style="position:absolute;left:2099;top:360;width:2;height:3818" coordorigin="2099,360" coordsize="0,3818" path="m2099,360l2099,4178e" filled="false" stroked="true" strokeweight=".69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pt;margin-top:583.375366pt;width:498.1pt;height:9.15pt;mso-position-horizontal-relative:page;mso-position-vertical-relative:page;z-index:-89752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Calibri"/>
                        <w:sz w:val="14"/>
                      </w:rPr>
                      <w:t>http://murmanskstat.gks.ru/wps/wcm/connect/rosstat_ts/murmanskstat/ru/about/anticorruption_activities/6c2116804194a6e98f7dcf2d59c15b71</w:t>
                    </w:r>
                  </w:hyperlink>
                  <w:r>
                    <w:rPr>
                      <w:rFonts w:ascii="Calibri"/>
                      <w:sz w:val="14"/>
                    </w:rPr>
                    <w:t>[16.05.2014     </w:t>
                  </w:r>
                  <w:r>
                    <w:rPr>
                      <w:rFonts w:ascii="Calibri"/>
                      <w:spacing w:val="7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12:26:46]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8pt;width:13.05pt;height:19.6pt;mso-position-horizontal-relative:page;mso-position-vertical-relative:page;z-index:-89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18pt;width:50.9pt;height:19.6pt;mso-position-horizontal-relative:page;mso-position-vertical-relative:page;z-index:-89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18pt;width:65.7pt;height:19.6pt;mso-position-horizontal-relative:page;mso-position-vertical-relative:page;z-index:-89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18pt;width:67.5pt;height:19.6pt;mso-position-horizontal-relative:page;mso-position-vertical-relative:page;z-index:-8965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576" w:hanging="39"/>
                    <w:jc w:val="left"/>
                  </w:pPr>
                  <w:r>
                    <w:rPr/>
                    <w:t>Республика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Беларусь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18pt;width:56.25pt;height:19.6pt;mso-position-horizontal-relative:page;mso-position-vertical-relative:page;z-index:-89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18pt;width:78.75pt;height:19.6pt;mso-position-horizontal-relative:page;mso-position-vertical-relative:page;z-index:-89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18pt;width:67.5pt;height:19.6pt;mso-position-horizontal-relative:page;mso-position-vertical-relative:page;z-index:-89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18pt;width:54.45pt;height:19.6pt;mso-position-horizontal-relative:page;mso-position-vertical-relative:page;z-index:-89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18pt;width:78.75pt;height:19.6pt;mso-position-horizontal-relative:page;mso-position-vertical-relative:page;z-index:-89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18pt;width:67.5pt;height:19.6pt;mso-position-horizontal-relative:page;mso-position-vertical-relative:page;z-index:-89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18pt;width:54.45pt;height:19.6pt;mso-position-horizontal-relative:page;mso-position-vertical-relative:page;z-index:-89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18pt;width:78.75pt;height:19.6pt;mso-position-horizontal-relative:page;mso-position-vertical-relative:page;z-index:-89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18pt;width:41.45pt;height:19.6pt;mso-position-horizontal-relative:page;mso-position-vertical-relative:page;z-index:-89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37.5695pt;width:13.05pt;height:171.05pt;mso-position-horizontal-relative:page;mso-position-vertical-relative:page;z-index:-894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37.5695pt;width:50.9pt;height:171.05pt;mso-position-horizontal-relative:page;mso-position-vertical-relative:page;z-index:-8939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Куликова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Татьяна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Сайфиевна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37.5695pt;width:65.7pt;height:171.05pt;mso-position-horizontal-relative:page;mso-position-vertical-relative:page;z-index:-8936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руководителя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37.5695pt;width:67.5pt;height:171.05pt;mso-position-horizontal-relative:page;mso-position-vertical-relative:page;z-index:-89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2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29,5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 w:before="17"/>
                    <w:ind w:right="0" w:firstLine="38"/>
                    <w:jc w:val="left"/>
                  </w:pPr>
                  <w:r>
                    <w:rPr/>
                    <w:t>частная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 w:cs="Times New Roman" w:eastAsia="Times New Roman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63,1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 w:cs="Times New Roman" w:eastAsia="Times New Roman"/>
                    </w:rPr>
                    <w:t>²,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долевая</w:t>
                  </w:r>
                  <w:r>
                    <w:rPr>
                      <w:rFonts w:ascii="Times New Roman" w:hAnsi="Times New Roman" w:cs="Times New Roman" w:eastAsia="Times New Roman"/>
                    </w:rPr>
                    <w:t>(</w:t>
                  </w:r>
                  <w:r>
                    <w:rPr/>
                    <w:t>⅓</w:t>
                  </w:r>
                  <w:r>
                    <w:rPr>
                      <w:rFonts w:ascii="Times New Roman" w:hAnsi="Times New Roman" w:cs="Times New Roman" w:eastAsia="Times New Roman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Жилой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50,4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долевая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¾)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0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Земельный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участок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1151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долевая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(¾)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37.5695pt;width:56.25pt;height:171.05pt;mso-position-horizontal-relative:page;mso-position-vertical-relative:page;z-index:-8932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51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 w:cs="Times New Roman" w:eastAsia="Times New Roman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63,1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 w:cs="Times New Roman" w:eastAsia="Times New Roman"/>
                    </w:rPr>
                    <w:t>²,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долевая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 </w:t>
                  </w:r>
                  <w:r>
                    <w:rPr/>
                    <w:t>⅔</w:t>
                  </w:r>
                  <w:r>
                    <w:rPr>
                      <w:rFonts w:ascii="Times New Roman" w:hAnsi="Times New Roman" w:cs="Times New Roman" w:eastAsia="Times New Roman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Жилой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50,4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 w:before="17"/>
                    <w:ind w:left="4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общая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долевая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7"/>
                    <w:ind w:right="0" w:firstLine="38"/>
                    <w:jc w:val="left"/>
                  </w:pPr>
                  <w:r>
                    <w:rPr>
                      <w:rFonts w:ascii="Times New Roman" w:hAnsi="Times New Roman"/>
                    </w:rPr>
                    <w:t>(¼),</w:t>
                  </w:r>
                  <w:r>
                    <w:rPr>
                      <w:rFonts w:ascii="Times New Roman" w:hAnsi="Times New Roman"/>
                      <w:spacing w:val="13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7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Земельный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16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1151</w:t>
                  </w:r>
                  <w:r>
                    <w:rPr>
                      <w:rFonts w:ascii="Times New Roman" w:hAnsi="Times New Roman"/>
                      <w:spacing w:val="27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долевая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(¼),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37.5695pt;width:78.75pt;height:171.05pt;mso-position-horizontal-relative:page;mso-position-vertical-relative:page;z-index:-8929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4" w:right="12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63,1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spacing w:val="1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37.5695pt;width:67.5pt;height:171.05pt;mso-position-horizontal-relative:page;mso-position-vertical-relative:page;z-index:-892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37.5695pt;width:54.45pt;height:171.05pt;mso-position-horizontal-relative:page;mso-position-vertical-relative:page;z-index:-892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63" w:lineRule="auto"/>
                    <w:ind w:left="137" w:right="8" w:firstLine="2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Рено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Лагуна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44" w:right="-21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37.5695pt;width:78.75pt;height:171.05pt;mso-position-horizontal-relative:page;mso-position-vertical-relative:page;z-index:-892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42" w:right="74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37.5695pt;width:67.5pt;height:171.05pt;mso-position-horizontal-relative:page;mso-position-vertical-relative:page;z-index:-89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796,966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37.5695pt;width:54.45pt;height:171.05pt;mso-position-horizontal-relative:page;mso-position-vertical-relative:page;z-index:-891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5" w:right="-2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1292,617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37.5695pt;width:78.75pt;height:171.05pt;mso-position-horizontal-relative:page;mso-position-vertical-relative:page;z-index:-891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37.5695pt;width:41.45pt;height:171.05pt;mso-position-horizontal-relative:page;mso-position-vertical-relative:page;z-index:-89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208.600494pt;width:13.05pt;height:51.5pt;mso-position-horizontal-relative:page;mso-position-vertical-relative:page;z-index:-89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208.600494pt;width:761.7pt;height:51.5pt;mso-position-horizontal-relative:page;mso-position-vertical-relative:page;z-index:-890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6169" w:right="6122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Административный</w:t>
                  </w:r>
                  <w:r>
                    <w:rPr>
                      <w:rFonts w:ascii="Times New Roman" w:hAnsi="Times New Roman"/>
                      <w:b/>
                      <w:spacing w:val="-23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260.088501pt;width:13.05pt;height:85.85pt;mso-position-horizontal-relative:page;mso-position-vertical-relative:page;z-index:-890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1"/>
                    <w:ind w:left="72" w:right="7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260.088501pt;width:50.9pt;height:85.85pt;mso-position-horizontal-relative:page;mso-position-vertical-relative:page;z-index:-8903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Дайнеко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Екатерина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Васильевна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260.088501pt;width:65.7pt;height:85.85pt;mso-position-horizontal-relative:page;mso-position-vertical-relative:page;z-index:-890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-18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260.088501pt;width:67.5pt;height:85.85pt;mso-position-horizontal-relative:page;mso-position-vertical-relative:page;z-index:-889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1/3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527" w:lineRule="auto" w:before="17"/>
                    <w:ind w:right="576" w:firstLine="38"/>
                    <w:jc w:val="left"/>
                  </w:pPr>
                  <w:r>
                    <w:rPr/>
                    <w:t>доли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260.088501pt;width:56.25pt;height:85.85pt;mso-position-horizontal-relative:page;mso-position-vertical-relative:page;z-index:-8896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4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1/3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доли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4" w:hanging="39"/>
                    <w:jc w:val="left"/>
                  </w:pPr>
                  <w:r>
                    <w:rPr/>
                    <w:t>Земельный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участок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600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260.088501pt;width:78.75pt;height:85.85pt;mso-position-horizontal-relative:page;mso-position-vertical-relative:page;z-index:-889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260.088501pt;width:67.5pt;height:85.85pt;mso-position-horizontal-relative:page;mso-position-vertical-relative:page;z-index:-8891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82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Автомобиль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FORD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S-MAX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44" w:right="0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260.088501pt;width:54.45pt;height:85.85pt;mso-position-horizontal-relative:page;mso-position-vertical-relative:page;z-index:-888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 w:before="93"/>
                    <w:ind w:left="228" w:right="8" w:hanging="85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Автоприцеп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МАЗ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8162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44" w:right="-21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260.088501pt;width:78.75pt;height:85.85pt;mso-position-horizontal-relative:page;mso-position-vertical-relative:page;z-index:-888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260.088501pt;width:67.5pt;height:85.85pt;mso-position-horizontal-relative:page;mso-position-vertical-relative:page;z-index:-888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849,405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260.088501pt;width:54.45pt;height:85.85pt;mso-position-horizontal-relative:page;mso-position-vertical-relative:page;z-index:-888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501,926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260.088501pt;width:78.75pt;height:85.85pt;mso-position-horizontal-relative:page;mso-position-vertical-relative:page;z-index:-887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260.088501pt;width:41.45pt;height:85.85pt;mso-position-horizontal-relative:page;mso-position-vertical-relative:page;z-index:-88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345.899994pt;width:13.05pt;height:38.5pt;mso-position-horizontal-relative:page;mso-position-vertical-relative:page;z-index:-887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" w:right="7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345.899994pt;width:50.9pt;height:38.5pt;mso-position-horizontal-relative:page;mso-position-vertical-relative:page;z-index:-8872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Бартков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Александр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Викторович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345.899994pt;width:65.7pt;height:38.5pt;mso-position-horizontal-relative:page;mso-position-vertical-relative:page;z-index:-8869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345.899994pt;width:67.5pt;height:38.5pt;mso-position-horizontal-relative:page;mso-position-vertical-relative:page;z-index:-8867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56,7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345.899994pt;width:56.25pt;height:38.5pt;mso-position-horizontal-relative:page;mso-position-vertical-relative:page;z-index:-886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345.899994pt;width:78.75pt;height:38.5pt;mso-position-horizontal-relative:page;mso-position-vertical-relative:page;z-index:-8862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12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62,4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345.899994pt;width:67.5pt;height:38.5pt;mso-position-horizontal-relative:page;mso-position-vertical-relative:page;z-index:-886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345.899994pt;width:54.45pt;height:38.5pt;mso-position-horizontal-relative:page;mso-position-vertical-relative:page;z-index:-885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345.899994pt;width:78.75pt;height:38.5pt;mso-position-horizontal-relative:page;mso-position-vertical-relative:page;z-index:-885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345.899994pt;width:67.5pt;height:38.5pt;mso-position-horizontal-relative:page;mso-position-vertical-relative:page;z-index:-885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595,172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345.899994pt;width:54.45pt;height:38.5pt;mso-position-horizontal-relative:page;mso-position-vertical-relative:page;z-index:-885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" w:right="4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345.899994pt;width:78.75pt;height:38.5pt;mso-position-horizontal-relative:page;mso-position-vertical-relative:page;z-index:-884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345.899994pt;width:41.45pt;height:38.5pt;mso-position-horizontal-relative:page;mso-position-vertical-relative:page;z-index:-88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384.367493pt;width:13.05pt;height:47.95pt;mso-position-horizontal-relative:page;mso-position-vertical-relative:page;z-index:-884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" w:right="7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384.367493pt;width:50.9pt;height:47.95pt;mso-position-horizontal-relative:page;mso-position-vertical-relative:page;z-index:-8840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Власова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Наталия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Дмитриевна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384.367493pt;width:65.7pt;height:47.95pt;mso-position-horizontal-relative:page;mso-position-vertical-relative:page;z-index:-8838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384.367493pt;width:67.5pt;height:47.95pt;mso-position-horizontal-relative:page;mso-position-vertical-relative:page;z-index:-8836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45,2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совместная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384.367493pt;width:56.25pt;height:47.95pt;mso-position-horizontal-relative:page;mso-position-vertical-relative:page;z-index:-8833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18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45,2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spacing w:val="1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384.367493pt;width:78.75pt;height:47.95pt;mso-position-horizontal-relative:page;mso-position-vertical-relative:page;z-index:-883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384.367493pt;width:67.5pt;height:47.95pt;mso-position-horizontal-relative:page;mso-position-vertical-relative:page;z-index:-882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384.367493pt;width:54.45pt;height:47.95pt;mso-position-horizontal-relative:page;mso-position-vertical-relative:page;z-index:-882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384.367493pt;width:78.75pt;height:47.95pt;mso-position-horizontal-relative:page;mso-position-vertical-relative:page;z-index:-882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384.367493pt;width:67.5pt;height:47.95pt;mso-position-horizontal-relative:page;mso-position-vertical-relative:page;z-index:-882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792,894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384.367493pt;width:54.45pt;height:47.95pt;mso-position-horizontal-relative:page;mso-position-vertical-relative:page;z-index:-881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199,082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384.367493pt;width:78.75pt;height:47.95pt;mso-position-horizontal-relative:page;mso-position-vertical-relative:page;z-index:-881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42" w:right="74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384.367493pt;width:41.45pt;height:47.95pt;mso-position-horizontal-relative:page;mso-position-vertical-relative:page;z-index:-88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432.303986pt;width:13.05pt;height:66.9pt;mso-position-horizontal-relative:page;mso-position-vertical-relative:page;z-index:-881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4"/>
                    <w:ind w:left="72" w:right="7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432.303986pt;width:50.9pt;height:66.9pt;mso-position-horizontal-relative:page;mso-position-vertical-relative:page;z-index:-8809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0"/>
                    <w:jc w:val="left"/>
                  </w:pPr>
                  <w:r>
                    <w:rPr/>
                    <w:t>Краячич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Олег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Олегович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432.303986pt;width:65.7pt;height:66.9pt;mso-position-horizontal-relative:page;mso-position-vertical-relative:page;z-index:-88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-18"/>
                    <w:jc w:val="left"/>
                  </w:pPr>
                  <w:r>
                    <w:rPr/>
                    <w:t>Главный</w:t>
                  </w:r>
                </w:p>
                <w:p>
                  <w:pPr>
                    <w:pStyle w:val="BodyText"/>
                    <w:spacing w:line="240" w:lineRule="auto" w:before="17"/>
                    <w:ind w:left="43" w:right="-18"/>
                    <w:jc w:val="left"/>
                  </w:pPr>
                  <w:r>
                    <w:rPr/>
                    <w:t>специалист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/>
                    <w:t>эксперт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432.303986pt;width:67.5pt;height:66.9pt;mso-position-horizontal-relative:page;mso-position-vertical-relative:page;z-index:-880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57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432.303986pt;width:56.25pt;height:66.9pt;mso-position-horizontal-relative:page;mso-position-vertical-relative:page;z-index:-88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432.303986pt;width:78.75pt;height:66.9pt;mso-position-horizontal-relative:page;mso-position-vertical-relative:page;z-index:-880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432.303986pt;width:67.5pt;height:66.9pt;mso-position-horizontal-relative:page;mso-position-vertical-relative:page;z-index:-879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432.303986pt;width:54.45pt;height:66.9pt;mso-position-horizontal-relative:page;mso-position-vertical-relative:page;z-index:-879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4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432.303986pt;width:78.75pt;height:66.9pt;mso-position-horizontal-relative:page;mso-position-vertical-relative:page;z-index:-879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4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432.303986pt;width:67.5pt;height:66.9pt;mso-position-horizontal-relative:page;mso-position-vertical-relative:page;z-index:-879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4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218,844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432.303986pt;width:54.45pt;height:66.9pt;mso-position-horizontal-relative:page;mso-position-vertical-relative:page;z-index:-878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4"/>
                    <w:ind w:left="44" w:right="4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432.303986pt;width:78.75pt;height:66.9pt;mso-position-horizontal-relative:page;mso-position-vertical-relative:page;z-index:-878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4"/>
                    <w:ind w:left="742" w:right="74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432.303986pt;width:41.45pt;height:66.9pt;mso-position-horizontal-relative:page;mso-position-vertical-relative:page;z-index:-87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499.17749pt;width:13.05pt;height:38.5pt;mso-position-horizontal-relative:page;mso-position-vertical-relative:page;z-index:-878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" w:right="7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499.17749pt;width:50.9pt;height:38.5pt;mso-position-horizontal-relative:page;mso-position-vertical-relative:page;z-index:-8778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0"/>
                    <w:jc w:val="left"/>
                  </w:pPr>
                  <w:r>
                    <w:rPr/>
                    <w:t>Графкова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Екатерина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Германовна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499.17749pt;width:65.7pt;height:38.5pt;mso-position-horizontal-relative:page;mso-position-vertical-relative:page;z-index:-877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-18"/>
                    <w:jc w:val="left"/>
                  </w:pPr>
                  <w:r>
                    <w:rPr/>
                    <w:t>Главный</w:t>
                  </w:r>
                </w:p>
                <w:p>
                  <w:pPr>
                    <w:pStyle w:val="BodyText"/>
                    <w:spacing w:line="240" w:lineRule="auto" w:before="17"/>
                    <w:ind w:left="43" w:right="-18"/>
                    <w:jc w:val="left"/>
                  </w:pPr>
                  <w:r>
                    <w:rPr/>
                    <w:t>специалист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/>
                    <w:t>эксперт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499.17749pt;width:67.5pt;height:38.5pt;mso-position-horizontal-relative:page;mso-position-vertical-relative:page;z-index:-8773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43,8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499.17749pt;width:56.25pt;height:38.5pt;mso-position-horizontal-relative:page;mso-position-vertical-relative:page;z-index:-877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left="4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499.17749pt;width:78.75pt;height:38.5pt;mso-position-horizontal-relative:page;mso-position-vertical-relative:page;z-index:-87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499.17749pt;width:67.5pt;height:38.5pt;mso-position-horizontal-relative:page;mso-position-vertical-relative:page;z-index:-87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499.17749pt;width:54.45pt;height:38.5pt;mso-position-horizontal-relative:page;mso-position-vertical-relative:page;z-index:-87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499.17749pt;width:78.75pt;height:38.5pt;mso-position-horizontal-relative:page;mso-position-vertical-relative:page;z-index:-87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499.17749pt;width:67.5pt;height:38.5pt;mso-position-horizontal-relative:page;mso-position-vertical-relative:page;z-index:-875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1473,422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499.17749pt;width:54.45pt;height:38.5pt;mso-position-horizontal-relative:page;mso-position-vertical-relative:page;z-index:-87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499.17749pt;width:78.75pt;height:38.5pt;mso-position-horizontal-relative:page;mso-position-vertical-relative:page;z-index:-875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499.17749pt;width:41.45pt;height:38.5pt;mso-position-horizontal-relative:page;mso-position-vertical-relative:page;z-index:-87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537.645020pt;width:13.05pt;height:38.5pt;mso-position-horizontal-relative:page;mso-position-vertical-relative:page;z-index:-874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" w:right="7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537.645020pt;width:50.9pt;height:38.5pt;mso-position-horizontal-relative:page;mso-position-vertical-relative:page;z-index:-8747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right="3"/>
                    <w:jc w:val="left"/>
                  </w:pPr>
                  <w:r>
                    <w:rPr/>
                    <w:t>Парфенова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Любовь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Владимировна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537.645020pt;width:65.7pt;height:38.5pt;mso-position-horizontal-relative:page;mso-position-vertical-relative:page;z-index:-874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-18"/>
                    <w:jc w:val="left"/>
                  </w:pPr>
                  <w:r>
                    <w:rPr/>
                    <w:t>специалист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/>
                    <w:t>эксперт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537.645020pt;width:67.5pt;height:38.5pt;mso-position-horizontal-relative:page;mso-position-vertical-relative:page;z-index:-8742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43,8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½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537.645020pt;width:56.25pt;height:38.5pt;mso-position-horizontal-relative:page;mso-position-vertical-relative:page;z-index:-874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1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537.645020pt;width:78.75pt;height:38.5pt;mso-position-horizontal-relative:page;mso-position-vertical-relative:page;z-index:-8737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12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43,8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½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537.645020pt;width:67.5pt;height:38.5pt;mso-position-horizontal-relative:page;mso-position-vertical-relative:page;z-index:-87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537.645020pt;width:54.45pt;height:38.5pt;mso-position-horizontal-relative:page;mso-position-vertical-relative:page;z-index:-87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537.645020pt;width:78.75pt;height:38.5pt;mso-position-horizontal-relative:page;mso-position-vertical-relative:page;z-index:-87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537.645020pt;width:67.5pt;height:38.5pt;mso-position-horizontal-relative:page;mso-position-vertical-relative:page;z-index:-872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271,533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537.645020pt;width:54.45pt;height:38.5pt;mso-position-horizontal-relative:page;mso-position-vertical-relative:page;z-index:-872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537.645020pt;width:78.75pt;height:38.5pt;mso-position-horizontal-relative:page;mso-position-vertical-relative:page;z-index:-872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537.645020pt;width:41.45pt;height:38.5pt;mso-position-horizontal-relative:page;mso-position-vertical-relative:page;z-index:-87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280" w:bottom="0" w:left="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388pt;margin-top:17.653999pt;width:776pt;height:559.7pt;mso-position-horizontal-relative:page;mso-position-vertical-relative:page;z-index:-87184" coordorigin="808,353" coordsize="15520,11194">
            <v:group style="position:absolute;left:815;top:10374;width:15506;height:2" coordorigin="815,10374" coordsize="15506,2">
              <v:shape style="position:absolute;left:815;top:10374;width:15506;height:2" coordorigin="815,10374" coordsize="15506,0" path="m815,10374l16320,10374e" filled="false" stroked="true" strokeweight=".692pt" strokecolor="#000000">
                <v:path arrowok="t"/>
              </v:shape>
            </v:group>
            <v:group style="position:absolute;left:15486;top:9031;width:2;height:2510" coordorigin="15486,9031" coordsize="2,2510">
              <v:shape style="position:absolute;left:15486;top:9031;width:2;height:2510" coordorigin="15486,9031" coordsize="0,2510" path="m15486,9031l15486,11540e" filled="false" stroked="true" strokeweight=".691pt" strokecolor="#000000">
                <v:path arrowok="t"/>
              </v:shape>
            </v:group>
            <v:group style="position:absolute;left:16314;top:360;width:2;height:11180" coordorigin="16314,360" coordsize="2,11180">
              <v:shape style="position:absolute;left:16314;top:360;width:2;height:11180" coordorigin="16314,360" coordsize="0,11180" path="m16314,360l16314,11540e" filled="false" stroked="true" strokeweight=".692pt" strokecolor="#000000">
                <v:path arrowok="t"/>
              </v:shape>
            </v:group>
            <v:group style="position:absolute;left:13911;top:9031;width:2;height:2510" coordorigin="13911,9031" coordsize="2,2510">
              <v:shape style="position:absolute;left:13911;top:9031;width:2;height:2510" coordorigin="13911,9031" coordsize="0,2510" path="m13911,9031l13911,11540e" filled="false" stroked="true" strokeweight=".692pt" strokecolor="#000000">
                <v:path arrowok="t"/>
              </v:shape>
            </v:group>
            <v:group style="position:absolute;left:12822;top:9031;width:2;height:2510" coordorigin="12822,9031" coordsize="2,2510">
              <v:shape style="position:absolute;left:12822;top:9031;width:2;height:2510" coordorigin="12822,9031" coordsize="0,2510" path="m12822,9031l12822,11540e" filled="false" stroked="true" strokeweight=".692pt" strokecolor="#000000">
                <v:path arrowok="t"/>
              </v:shape>
            </v:group>
            <v:group style="position:absolute;left:11473;top:9031;width:2;height:2510" coordorigin="11473,9031" coordsize="2,2510">
              <v:shape style="position:absolute;left:11473;top:9031;width:2;height:2510" coordorigin="11473,9031" coordsize="0,2510" path="m11473,9031l11473,11540e" filled="false" stroked="true" strokeweight=".692pt" strokecolor="#000000">
                <v:path arrowok="t"/>
              </v:shape>
            </v:group>
            <v:group style="position:absolute;left:9899;top:9031;width:2;height:2510" coordorigin="9899,9031" coordsize="2,2510">
              <v:shape style="position:absolute;left:9899;top:9031;width:2;height:2510" coordorigin="9899,9031" coordsize="0,2510" path="m9899,9031l9899,11540e" filled="false" stroked="true" strokeweight=".691pt" strokecolor="#000000">
                <v:path arrowok="t"/>
              </v:shape>
            </v:group>
            <v:group style="position:absolute;left:8810;top:9031;width:2;height:2510" coordorigin="8810,9031" coordsize="2,2510">
              <v:shape style="position:absolute;left:8810;top:9031;width:2;height:2510" coordorigin="8810,9031" coordsize="0,2510" path="m8810,9031l8810,11540e" filled="false" stroked="true" strokeweight=".691pt" strokecolor="#000000">
                <v:path arrowok="t"/>
              </v:shape>
            </v:group>
            <v:group style="position:absolute;left:7461;top:9031;width:2;height:2510" coordorigin="7461,9031" coordsize="2,2510">
              <v:shape style="position:absolute;left:7461;top:9031;width:2;height:2510" coordorigin="7461,9031" coordsize="0,2510" path="m7461,9031l7461,11540e" filled="false" stroked="true" strokeweight=".691pt" strokecolor="#000000">
                <v:path arrowok="t"/>
              </v:shape>
            </v:group>
            <v:group style="position:absolute;left:5886;top:9031;width:2;height:2510" coordorigin="5886,9031" coordsize="2,2510">
              <v:shape style="position:absolute;left:5886;top:9031;width:2;height:2510" coordorigin="5886,9031" coordsize="0,2510" path="m5886,9031l5886,11540e" filled="false" stroked="true" strokeweight=".692pt" strokecolor="#000000">
                <v:path arrowok="t"/>
              </v:shape>
            </v:group>
            <v:group style="position:absolute;left:4762;top:9031;width:2;height:2510" coordorigin="4762,9031" coordsize="2,2510">
              <v:shape style="position:absolute;left:4762;top:9031;width:2;height:2510" coordorigin="4762,9031" coordsize="0,2510" path="m4762,9031l4762,11540e" filled="false" stroked="true" strokeweight=".691pt" strokecolor="#000000">
                <v:path arrowok="t"/>
              </v:shape>
            </v:group>
            <v:group style="position:absolute;left:3413;top:9031;width:2;height:2510" coordorigin="3413,9031" coordsize="2,2510">
              <v:shape style="position:absolute;left:3413;top:9031;width:2;height:2510" coordorigin="3413,9031" coordsize="0,2510" path="m3413,9031l3413,11540e" filled="false" stroked="true" strokeweight=".691pt" strokecolor="#000000">
                <v:path arrowok="t"/>
              </v:shape>
            </v:group>
            <v:group style="position:absolute;left:2099;top:9031;width:2;height:2510" coordorigin="2099,9031" coordsize="2,2510">
              <v:shape style="position:absolute;left:2099;top:9031;width:2;height:2510" coordorigin="2099,9031" coordsize="0,2510" path="m2099,9031l2099,11540e" filled="false" stroked="true" strokeweight=".692pt" strokecolor="#000000">
                <v:path arrowok="t"/>
              </v:shape>
            </v:group>
            <v:group style="position:absolute;left:1081;top:9031;width:2;height:2510" coordorigin="1081,9031" coordsize="2,2510">
              <v:shape style="position:absolute;left:1081;top:9031;width:2;height:2510" coordorigin="1081,9031" coordsize="0,2510" path="m1081,9031l1081,11540e" filled="false" stroked="true" strokeweight=".691pt" strokecolor="#000000">
                <v:path arrowok="t"/>
              </v:shape>
            </v:group>
            <v:group style="position:absolute;left:821;top:360;width:2;height:11180" coordorigin="821,360" coordsize="2,11180">
              <v:shape style="position:absolute;left:821;top:360;width:2;height:11180" coordorigin="821,360" coordsize="0,11180" path="m821,360l821,11540e" filled="false" stroked="true" strokeweight=".692pt" strokecolor="#000000">
                <v:path arrowok="t"/>
              </v:shape>
            </v:group>
            <v:group style="position:absolute;left:815;top:9037;width:15506;height:2" coordorigin="815,9037" coordsize="15506,2">
              <v:shape style="position:absolute;left:815;top:9037;width:15506;height:2" coordorigin="815,9037" coordsize="15506,0" path="m815,9037l16320,9037e" filled="false" stroked="true" strokeweight=".691pt" strokecolor="#000000">
                <v:path arrowok="t"/>
              </v:shape>
            </v:group>
            <v:group style="position:absolute;left:815;top:8031;width:15506;height:2" coordorigin="815,8031" coordsize="15506,2">
              <v:shape style="position:absolute;left:815;top:8031;width:15506;height:2" coordorigin="815,8031" coordsize="15506,0" path="m815,8031l16320,8031e" filled="false" stroked="true" strokeweight=".692pt" strokecolor="#000000">
                <v:path arrowok="t"/>
              </v:shape>
            </v:group>
            <v:group style="position:absolute;left:815;top:6693;width:15506;height:2" coordorigin="815,6693" coordsize="15506,2">
              <v:shape style="position:absolute;left:815;top:6693;width:15506;height:2" coordorigin="815,6693" coordsize="15506,0" path="m815,6693l16320,6693e" filled="false" stroked="true" strokeweight=".691pt" strokecolor="#000000">
                <v:path arrowok="t"/>
              </v:shape>
            </v:group>
            <v:group style="position:absolute;left:15486;top:3444;width:2;height:4593" coordorigin="15486,3444" coordsize="2,4593">
              <v:shape style="position:absolute;left:15486;top:3444;width:2;height:4593" coordorigin="15486,3444" coordsize="0,4593" path="m15486,3444l15486,8037e" filled="false" stroked="true" strokeweight=".691pt" strokecolor="#000000">
                <v:path arrowok="t"/>
              </v:shape>
            </v:group>
            <v:group style="position:absolute;left:13911;top:3444;width:2;height:4593" coordorigin="13911,3444" coordsize="2,4593">
              <v:shape style="position:absolute;left:13911;top:3444;width:2;height:4593" coordorigin="13911,3444" coordsize="0,4593" path="m13911,3444l13911,8037e" filled="false" stroked="true" strokeweight=".692pt" strokecolor="#000000">
                <v:path arrowok="t"/>
              </v:shape>
            </v:group>
            <v:group style="position:absolute;left:12822;top:3444;width:2;height:4593" coordorigin="12822,3444" coordsize="2,4593">
              <v:shape style="position:absolute;left:12822;top:3444;width:2;height:4593" coordorigin="12822,3444" coordsize="0,4593" path="m12822,3444l12822,8037e" filled="false" stroked="true" strokeweight=".692pt" strokecolor="#000000">
                <v:path arrowok="t"/>
              </v:shape>
            </v:group>
            <v:group style="position:absolute;left:11473;top:3444;width:2;height:4593" coordorigin="11473,3444" coordsize="2,4593">
              <v:shape style="position:absolute;left:11473;top:3444;width:2;height:4593" coordorigin="11473,3444" coordsize="0,4593" path="m11473,3444l11473,8037e" filled="false" stroked="true" strokeweight=".692pt" strokecolor="#000000">
                <v:path arrowok="t"/>
              </v:shape>
            </v:group>
            <v:group style="position:absolute;left:9899;top:3444;width:2;height:4593" coordorigin="9899,3444" coordsize="2,4593">
              <v:shape style="position:absolute;left:9899;top:3444;width:2;height:4593" coordorigin="9899,3444" coordsize="0,4593" path="m9899,3444l9899,8037e" filled="false" stroked="true" strokeweight=".691pt" strokecolor="#000000">
                <v:path arrowok="t"/>
              </v:shape>
            </v:group>
            <v:group style="position:absolute;left:8810;top:3444;width:2;height:4593" coordorigin="8810,3444" coordsize="2,4593">
              <v:shape style="position:absolute;left:8810;top:3444;width:2;height:4593" coordorigin="8810,3444" coordsize="0,4593" path="m8810,3444l8810,8037e" filled="false" stroked="true" strokeweight=".691pt" strokecolor="#000000">
                <v:path arrowok="t"/>
              </v:shape>
            </v:group>
            <v:group style="position:absolute;left:7461;top:3444;width:2;height:4593" coordorigin="7461,3444" coordsize="2,4593">
              <v:shape style="position:absolute;left:7461;top:3444;width:2;height:4593" coordorigin="7461,3444" coordsize="0,4593" path="m7461,3444l7461,8037e" filled="false" stroked="true" strokeweight=".691pt" strokecolor="#000000">
                <v:path arrowok="t"/>
              </v:shape>
            </v:group>
            <v:group style="position:absolute;left:5886;top:3444;width:2;height:4593" coordorigin="5886,3444" coordsize="2,4593">
              <v:shape style="position:absolute;left:5886;top:3444;width:2;height:4593" coordorigin="5886,3444" coordsize="0,4593" path="m5886,3444l5886,8037e" filled="false" stroked="true" strokeweight=".692pt" strokecolor="#000000">
                <v:path arrowok="t"/>
              </v:shape>
            </v:group>
            <v:group style="position:absolute;left:4762;top:3444;width:2;height:4593" coordorigin="4762,3444" coordsize="2,4593">
              <v:shape style="position:absolute;left:4762;top:3444;width:2;height:4593" coordorigin="4762,3444" coordsize="0,4593" path="m4762,3444l4762,8037e" filled="false" stroked="true" strokeweight=".691pt" strokecolor="#000000">
                <v:path arrowok="t"/>
              </v:shape>
            </v:group>
            <v:group style="position:absolute;left:3413;top:3444;width:2;height:4593" coordorigin="3413,3444" coordsize="2,4593">
              <v:shape style="position:absolute;left:3413;top:3444;width:2;height:4593" coordorigin="3413,3444" coordsize="0,4593" path="m3413,3444l3413,8037e" filled="false" stroked="true" strokeweight=".691pt" strokecolor="#000000">
                <v:path arrowok="t"/>
              </v:shape>
            </v:group>
            <v:group style="position:absolute;left:2099;top:3444;width:2;height:4593" coordorigin="2099,3444" coordsize="2,4593">
              <v:shape style="position:absolute;left:2099;top:3444;width:2;height:4593" coordorigin="2099,3444" coordsize="0,4593" path="m2099,3444l2099,8037e" filled="false" stroked="true" strokeweight=".692pt" strokecolor="#000000">
                <v:path arrowok="t"/>
              </v:shape>
            </v:group>
            <v:group style="position:absolute;left:1081;top:3444;width:2;height:4593" coordorigin="1081,3444" coordsize="2,4593">
              <v:shape style="position:absolute;left:1081;top:3444;width:2;height:4593" coordorigin="1081,3444" coordsize="0,4593" path="m1081,3444l1081,8037e" filled="false" stroked="true" strokeweight=".691pt" strokecolor="#000000">
                <v:path arrowok="t"/>
              </v:shape>
            </v:group>
            <v:group style="position:absolute;left:815;top:5166;width:15506;height:2" coordorigin="815,5166" coordsize="15506,2">
              <v:shape style="position:absolute;left:815;top:5166;width:15506;height:2" coordorigin="815,5166" coordsize="15506,0" path="m815,5166l16320,5166e" filled="false" stroked="true" strokeweight=".692pt" strokecolor="#000000">
                <v:path arrowok="t"/>
              </v:shape>
            </v:group>
            <v:group style="position:absolute;left:815;top:3450;width:15506;height:2" coordorigin="815,3450" coordsize="15506,2">
              <v:shape style="position:absolute;left:815;top:3450;width:15506;height:2" coordorigin="815,3450" coordsize="15506,0" path="m815,3450l16320,3450e" filled="false" stroked="true" strokeweight=".691pt" strokecolor="#000000">
                <v:path arrowok="t"/>
              </v:shape>
            </v:group>
            <v:group style="position:absolute;left:815;top:2065;width:15506;height:2" coordorigin="815,2065" coordsize="15506,2">
              <v:shape style="position:absolute;left:815;top:2065;width:15506;height:2" coordorigin="815,2065" coordsize="15506,0" path="m815,2065l16320,2065e" filled="false" stroked="true" strokeweight=".691pt" strokecolor="#000000">
                <v:path arrowok="t"/>
              </v:shape>
            </v:group>
            <v:group style="position:absolute;left:15486;top:360;width:2;height:1712" coordorigin="15486,360" coordsize="2,1712">
              <v:shape style="position:absolute;left:15486;top:360;width:2;height:1712" coordorigin="15486,360" coordsize="0,1712" path="m15486,360l15486,2071e" filled="false" stroked="true" strokeweight=".691pt" strokecolor="#000000">
                <v:path arrowok="t"/>
              </v:shape>
            </v:group>
            <v:group style="position:absolute;left:13911;top:360;width:2;height:1712" coordorigin="13911,360" coordsize="2,1712">
              <v:shape style="position:absolute;left:13911;top:360;width:2;height:1712" coordorigin="13911,360" coordsize="0,1712" path="m13911,360l13911,2071e" filled="false" stroked="true" strokeweight=".692pt" strokecolor="#000000">
                <v:path arrowok="t"/>
              </v:shape>
            </v:group>
            <v:group style="position:absolute;left:12822;top:360;width:2;height:1712" coordorigin="12822,360" coordsize="2,1712">
              <v:shape style="position:absolute;left:12822;top:360;width:2;height:1712" coordorigin="12822,360" coordsize="0,1712" path="m12822,360l12822,2071e" filled="false" stroked="true" strokeweight=".692pt" strokecolor="#000000">
                <v:path arrowok="t"/>
              </v:shape>
            </v:group>
            <v:group style="position:absolute;left:11473;top:360;width:2;height:1712" coordorigin="11473,360" coordsize="2,1712">
              <v:shape style="position:absolute;left:11473;top:360;width:2;height:1712" coordorigin="11473,360" coordsize="0,1712" path="m11473,360l11473,2071e" filled="false" stroked="true" strokeweight=".692pt" strokecolor="#000000">
                <v:path arrowok="t"/>
              </v:shape>
            </v:group>
            <v:group style="position:absolute;left:9899;top:360;width:2;height:1712" coordorigin="9899,360" coordsize="2,1712">
              <v:shape style="position:absolute;left:9899;top:360;width:2;height:1712" coordorigin="9899,360" coordsize="0,1712" path="m9899,360l9899,2071e" filled="false" stroked="true" strokeweight=".691pt" strokecolor="#000000">
                <v:path arrowok="t"/>
              </v:shape>
            </v:group>
            <v:group style="position:absolute;left:8810;top:360;width:2;height:1712" coordorigin="8810,360" coordsize="2,1712">
              <v:shape style="position:absolute;left:8810;top:360;width:2;height:1712" coordorigin="8810,360" coordsize="0,1712" path="m8810,360l8810,2071e" filled="false" stroked="true" strokeweight=".691pt" strokecolor="#000000">
                <v:path arrowok="t"/>
              </v:shape>
            </v:group>
            <v:group style="position:absolute;left:7461;top:360;width:2;height:1712" coordorigin="7461,360" coordsize="2,1712">
              <v:shape style="position:absolute;left:7461;top:360;width:2;height:1712" coordorigin="7461,360" coordsize="0,1712" path="m7461,360l7461,2071e" filled="false" stroked="true" strokeweight=".691pt" strokecolor="#000000">
                <v:path arrowok="t"/>
              </v:shape>
            </v:group>
            <v:group style="position:absolute;left:5886;top:360;width:2;height:1712" coordorigin="5886,360" coordsize="2,1712">
              <v:shape style="position:absolute;left:5886;top:360;width:2;height:1712" coordorigin="5886,360" coordsize="0,1712" path="m5886,360l5886,2071e" filled="false" stroked="true" strokeweight=".692pt" strokecolor="#000000">
                <v:path arrowok="t"/>
              </v:shape>
            </v:group>
            <v:group style="position:absolute;left:4762;top:360;width:2;height:1712" coordorigin="4762,360" coordsize="2,1712">
              <v:shape style="position:absolute;left:4762;top:360;width:2;height:1712" coordorigin="4762,360" coordsize="0,1712" path="m4762,360l4762,2071e" filled="false" stroked="true" strokeweight=".691pt" strokecolor="#000000">
                <v:path arrowok="t"/>
              </v:shape>
            </v:group>
            <v:group style="position:absolute;left:3413;top:360;width:2;height:1712" coordorigin="3413,360" coordsize="2,1712">
              <v:shape style="position:absolute;left:3413;top:360;width:2;height:1712" coordorigin="3413,360" coordsize="0,1712" path="m3413,360l3413,2071e" filled="false" stroked="true" strokeweight=".691pt" strokecolor="#000000">
                <v:path arrowok="t"/>
              </v:shape>
            </v:group>
            <v:group style="position:absolute;left:2099;top:360;width:2;height:1712" coordorigin="2099,360" coordsize="2,1712">
              <v:shape style="position:absolute;left:2099;top:360;width:2;height:1712" coordorigin="2099,360" coordsize="0,1712" path="m2099,360l2099,2071e" filled="false" stroked="true" strokeweight=".692pt" strokecolor="#000000">
                <v:path arrowok="t"/>
              </v:shape>
            </v:group>
            <v:group style="position:absolute;left:1081;top:360;width:2;height:1712" coordorigin="1081,360" coordsize="2,1712">
              <v:shape style="position:absolute;left:1081;top:360;width:2;height:1712" coordorigin="1081,360" coordsize="0,1712" path="m1081,360l1081,2071e" filled="false" stroked="true" strokeweight=".691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pt;margin-top:583.375366pt;width:498.1pt;height:9.15pt;mso-position-horizontal-relative:page;mso-position-vertical-relative:page;z-index:-8716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Calibri"/>
                        <w:sz w:val="14"/>
                      </w:rPr>
                      <w:t>http://murmanskstat.gks.ru/wps/wcm/connect/rosstat_ts/murmanskstat/ru/about/anticorruption_activities/6c2116804194a6e98f7dcf2d59c15b71</w:t>
                    </w:r>
                  </w:hyperlink>
                  <w:r>
                    <w:rPr>
                      <w:rFonts w:ascii="Calibri"/>
                      <w:sz w:val="14"/>
                    </w:rPr>
                    <w:t>[16.05.2014     </w:t>
                  </w:r>
                  <w:r>
                    <w:rPr>
                      <w:rFonts w:ascii="Calibri"/>
                      <w:spacing w:val="7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12:26:46]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8pt;width:13.05pt;height:85.3pt;mso-position-horizontal-relative:page;mso-position-vertical-relative:page;z-index:-871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10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18pt;width:50.9pt;height:85.3pt;mso-position-horizontal-relative:page;mso-position-vertical-relative:page;z-index:-8711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/>
                    <w:ind w:left="44" w:right="3" w:hanging="39"/>
                    <w:jc w:val="left"/>
                  </w:pPr>
                  <w:r>
                    <w:rPr/>
                    <w:t>Ваганова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Лариса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Евгеньевна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18pt;width:65.7pt;height:85.3pt;mso-position-horizontal-relative:page;mso-position-vertical-relative:page;z-index:-8708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/>
                    <w:ind w:left="44" w:right="32" w:hanging="39"/>
                    <w:jc w:val="left"/>
                  </w:pPr>
                  <w:r>
                    <w:rPr/>
                    <w:t>Главный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специалист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/>
                    <w:t>экспер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18pt;width:67.5pt;height:85.3pt;mso-position-horizontal-relative:page;mso-position-vertical-relative:page;z-index:-8706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/>
                    <w:ind w:left="-35" w:right="0" w:firstLine="4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69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spacing w:val="11"/>
                    </w:rPr>
                    <w:t>т</w:t>
                  </w:r>
                  <w:r>
                    <w:rPr/>
                    <w:t>общая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½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18pt;width:56.25pt;height:85.3pt;mso-position-horizontal-relative:page;mso-position-vertical-relative:page;z-index:-8704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/>
                    <w:ind w:right="4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 w:cs="Times New Roman" w:eastAsia="Times New Roman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63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 w:cs="Times New Roman" w:eastAsia="Times New Roman"/>
                    </w:rPr>
                    <w:t>²,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⅓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4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69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44" w:right="0"/>
                    <w:jc w:val="left"/>
                  </w:pP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spacing w:val="17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18pt;width:78.75pt;height:85.3pt;mso-position-horizontal-relative:page;mso-position-vertical-relative:page;z-index:-87016" type="#_x0000_t202" filled="false" stroked="false">
            <v:textbox inset="0,0,0,0">
              <w:txbxContent>
                <w:p>
                  <w:pPr>
                    <w:pStyle w:val="BodyText"/>
                    <w:spacing w:line="169" w:lineRule="exact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69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общая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7"/>
                    <w:ind w:left="44" w:right="0"/>
                    <w:jc w:val="left"/>
                  </w:pPr>
                  <w:r>
                    <w:rPr>
                      <w:rFonts w:ascii="Times New Roman" w:hAnsi="Times New Roman"/>
                    </w:rPr>
                    <w:t>½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18pt;width:67.5pt;height:85.3pt;mso-position-horizontal-relative:page;mso-position-vertical-relative:page;z-index:-86992" type="#_x0000_t202" filled="false" stroked="false">
            <v:textbox inset="0,0,0,0">
              <w:txbxContent>
                <w:p>
                  <w:pPr>
                    <w:pStyle w:val="BodyText"/>
                    <w:spacing w:line="169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18pt;width:54.45pt;height:85.3pt;mso-position-horizontal-relative:page;mso-position-vertical-relative:page;z-index:-869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 w:before="82"/>
                    <w:ind w:left="178" w:right="138" w:hanging="3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SUBARU</w:t>
                  </w:r>
                  <w:r>
                    <w:rPr>
                      <w:rFonts w:ascii="Times New Roman"/>
                      <w:w w:val="102"/>
                    </w:rPr>
                    <w:t> </w:t>
                  </w:r>
                  <w:r>
                    <w:rPr>
                      <w:rFonts w:ascii="Times New Roman"/>
                    </w:rPr>
                    <w:t>FORESTER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44" w:right="-28"/>
                    <w:jc w:val="center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18pt;width:78.75pt;height:85.3pt;mso-position-horizontal-relative:page;mso-position-vertical-relative:page;z-index:-869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10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18pt;width:67.5pt;height:85.3pt;mso-position-horizontal-relative:page;mso-position-vertical-relative:page;z-index:-869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10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479,124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18pt;width:54.45pt;height:85.3pt;mso-position-horizontal-relative:page;mso-position-vertical-relative:page;z-index:-868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10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793,272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18pt;width:78.75pt;height:85.3pt;mso-position-horizontal-relative:page;mso-position-vertical-relative:page;z-index:-86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10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18pt;width:41.45pt;height:85.3pt;mso-position-horizontal-relative:page;mso-position-vertical-relative:page;z-index:-86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03.259499pt;width:774.7pt;height:69.25pt;mso-position-horizontal-relative:page;mso-position-vertical-relative:page;z-index:-868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442" w:lineRule="auto" w:before="0"/>
                    <w:ind w:left="5983" w:right="3703" w:hanging="2247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торговли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услуг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жилищно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коммунального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хозяйства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сельского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хозяйства</w:t>
                  </w:r>
                  <w:r>
                    <w:rPr>
                      <w:rFonts w:ascii="Times New Roman" w:hAnsi="Times New Roman"/>
                      <w:b/>
                      <w:w w:val="9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охраны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окружающей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природной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9"/>
                    </w:rPr>
                    <w:t>среды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9"/>
                    </w:rPr>
                    <w:t>.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72.501495pt;width:13.05pt;height:85.85pt;mso-position-horizontal-relative:page;mso-position-vertical-relative:page;z-index:-868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1"/>
                    <w:ind w:left="3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11.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172.501495pt;width:50.9pt;height:85.85pt;mso-position-horizontal-relative:page;mso-position-vertical-relative:page;z-index:-8677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74" w:hanging="39"/>
                    <w:jc w:val="both"/>
                  </w:pPr>
                  <w:r>
                    <w:rPr/>
                    <w:t>Галахова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Надежда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Юрьевна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172.501495pt;width:65.7pt;height:85.85pt;mso-position-horizontal-relative:page;mso-position-vertical-relative:page;z-index:-867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-18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172.501495pt;width:67.5pt;height:85.85pt;mso-position-horizontal-relative:page;mso-position-vertical-relative:page;z-index:-8672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29,5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комнаты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,38,5</w:t>
                  </w:r>
                  <w:r>
                    <w:rPr>
                      <w:rFonts w:ascii="Times New Roman" w:hAnsi="Times New Roman"/>
                      <w:spacing w:val="2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частная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долевая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½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Украина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172.501495pt;width:56.25pt;height:85.85pt;mso-position-horizontal-relative:page;mso-position-vertical-relative:page;z-index:-867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172.501495pt;width:78.75pt;height:85.85pt;mso-position-horizontal-relative:page;mso-position-vertical-relative:page;z-index:-866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172.501495pt;width:67.5pt;height:85.85pt;mso-position-horizontal-relative:page;mso-position-vertical-relative:page;z-index:-866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172.501495pt;width:54.45pt;height:85.85pt;mso-position-horizontal-relative:page;mso-position-vertical-relative:page;z-index:-866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44" w:right="4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172.501495pt;width:78.75pt;height:85.85pt;mso-position-horizontal-relative:page;mso-position-vertical-relative:page;z-index:-866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172.501495pt;width:67.5pt;height:85.85pt;mso-position-horizontal-relative:page;mso-position-vertical-relative:page;z-index:-865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820,164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172.501495pt;width:54.45pt;height:85.85pt;mso-position-horizontal-relative:page;mso-position-vertical-relative:page;z-index:-865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172.501495pt;width:78.75pt;height:85.85pt;mso-position-horizontal-relative:page;mso-position-vertical-relative:page;z-index:-865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172.501495pt;width:41.45pt;height:85.85pt;mso-position-horizontal-relative:page;mso-position-vertical-relative:page;z-index:-86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258.312988pt;width:13.05pt;height:76.350pt;mso-position-horizontal-relative:page;mso-position-vertical-relative:page;z-index:-864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12.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258.312988pt;width:50.9pt;height:76.350pt;mso-position-horizontal-relative:page;mso-position-vertical-relative:page;z-index:-8646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3" w:firstLine="38"/>
                    <w:jc w:val="left"/>
                  </w:pPr>
                  <w:r>
                    <w:rPr/>
                    <w:t>Герасимчук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Галина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Борисовна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258.312988pt;width:65.7pt;height:76.350pt;mso-position-horizontal-relative:page;mso-position-vertical-relative:page;z-index:-8644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258.312988pt;width:67.5pt;height:76.350pt;mso-position-horizontal-relative:page;mso-position-vertical-relative:page;z-index:-8641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61,9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комнаты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258.312988pt;width:56.25pt;height:76.350pt;mso-position-horizontal-relative:page;mso-position-vertical-relative:page;z-index:-863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4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61,9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63" w:lineRule="auto" w:before="17"/>
                    <w:ind w:right="0" w:firstLine="38"/>
                    <w:jc w:val="left"/>
                  </w:pP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комнаты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258.312988pt;width:78.75pt;height:76.350pt;mso-position-horizontal-relative:page;mso-position-vertical-relative:page;z-index:-8636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12" w:firstLine="38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61,9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spacing w:val="1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0" w:hanging="39"/>
                    <w:jc w:val="left"/>
                  </w:pPr>
                  <w:r>
                    <w:rPr/>
                    <w:t>гараж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24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258.312988pt;width:67.5pt;height:76.350pt;mso-position-horizontal-relative:page;mso-position-vertical-relative:page;z-index:-86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282" w:right="0"/>
                    <w:jc w:val="left"/>
                  </w:pPr>
                  <w:r>
                    <w:rPr/>
                    <w:t>Автомобили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32" w:right="0" w:hanging="48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OPEL</w:t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>
                      <w:rFonts w:ascii="Times New Roman"/>
                    </w:rPr>
                    <w:t>ZAFIRA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232" w:right="0" w:firstLine="2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MITSUBISHI</w:t>
                  </w:r>
                  <w:r>
                    <w:rPr>
                      <w:rFonts w:ascii="Times New Roman"/>
                      <w:w w:val="102"/>
                    </w:rPr>
                    <w:t> </w:t>
                  </w:r>
                  <w:r>
                    <w:rPr>
                      <w:rFonts w:ascii="Times New Roman"/>
                    </w:rPr>
                    <w:t>AUTLENDER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индивидуальные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258.312988pt;width:54.45pt;height:76.350pt;mso-position-horizontal-relative:page;mso-position-vertical-relative:page;z-index:-86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258.312988pt;width:78.75pt;height:76.350pt;mso-position-horizontal-relative:page;mso-position-vertical-relative:page;z-index:-862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258.312988pt;width:67.5pt;height:76.350pt;mso-position-horizontal-relative:page;mso-position-vertical-relative:page;z-index:-862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822,302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258.312988pt;width:54.45pt;height:76.350pt;mso-position-horizontal-relative:page;mso-position-vertical-relative:page;z-index:-862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-2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1039,922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258.312988pt;width:78.75pt;height:76.350pt;mso-position-horizontal-relative:page;mso-position-vertical-relative:page;z-index:-862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42" w:right="74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258.312988pt;width:41.45pt;height:76.350pt;mso-position-horizontal-relative:page;mso-position-vertical-relative:page;z-index:-86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334.655487pt;width:13.05pt;height:66.9pt;mso-position-horizontal-relative:page;mso-position-vertical-relative:page;z-index:-861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4"/>
                    <w:ind w:left="3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13.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334.655487pt;width:50.9pt;height:66.9pt;mso-position-horizontal-relative:page;mso-position-vertical-relative:page;z-index:-8615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0" w:hanging="39"/>
                    <w:jc w:val="left"/>
                  </w:pPr>
                  <w:r>
                    <w:rPr/>
                    <w:t>Корнюшкина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Лариса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Германовна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334.655487pt;width:65.7pt;height:66.9pt;mso-position-horizontal-relative:page;mso-position-vertical-relative:page;z-index:-8612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494" w:hanging="39"/>
                    <w:jc w:val="both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334.655487pt;width:67.5pt;height:66.9pt;mso-position-horizontal-relative:page;mso-position-vertical-relative:page;z-index:-8610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57,4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334.655487pt;width:56.25pt;height:66.9pt;mso-position-horizontal-relative:page;mso-position-vertical-relative:page;z-index:-8608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18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57,4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spacing w:val="1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spacing w:val="17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334.655487pt;width:78.75pt;height:66.9pt;mso-position-horizontal-relative:page;mso-position-vertical-relative:page;z-index:-86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334.655487pt;width:67.5pt;height:66.9pt;mso-position-horizontal-relative:page;mso-position-vertical-relative:page;z-index:-86032" type="#_x0000_t202" filled="false" stroked="false">
            <v:textbox inset="0,0,0,0">
              <w:txbxContent>
                <w:p>
                  <w:pPr>
                    <w:pStyle w:val="BodyText"/>
                    <w:spacing w:line="527" w:lineRule="auto" w:before="9"/>
                    <w:ind w:right="2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Автомобиль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FIAT</w:t>
                  </w:r>
                  <w:r>
                    <w:rPr>
                      <w:rFonts w:ascii="Times New Roman" w:hAnsi="Times New Roman"/>
                      <w:spacing w:val="1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PANDA,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PEUGEOT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308,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 w:before="7"/>
                    <w:ind w:right="0"/>
                    <w:jc w:val="left"/>
                  </w:pPr>
                  <w:r>
                    <w:rPr/>
                    <w:t>индивидуальная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334.655487pt;width:54.45pt;height:66.9pt;mso-position-horizontal-relative:page;mso-position-vertical-relative:page;z-index:-860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5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334.655487pt;width:78.75pt;height:66.9pt;mso-position-horizontal-relative:page;mso-position-vertical-relative:page;z-index:-859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5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334.655487pt;width:67.5pt;height:66.9pt;mso-position-horizontal-relative:page;mso-position-vertical-relative:page;z-index:-859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5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769,659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334.655487pt;width:54.45pt;height:66.9pt;mso-position-horizontal-relative:page;mso-position-vertical-relative:page;z-index:-859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5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558,750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334.655487pt;width:78.75pt;height:66.9pt;mso-position-horizontal-relative:page;mso-position-vertical-relative:page;z-index:-859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5"/>
                    <w:ind w:left="742" w:right="74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334.655487pt;width:41.45pt;height:66.9pt;mso-position-horizontal-relative:page;mso-position-vertical-relative:page;z-index:-85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401.529999pt;width:774.7pt;height:50.35pt;mso-position-horizontal-relative:page;mso-position-vertical-relative:page;z-index:-858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467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37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уровня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жизни </w:t>
                  </w:r>
                  <w:r>
                    <w:rPr>
                      <w:rFonts w:ascii="Times New Roman" w:hAnsi="Times New Roman"/>
                      <w:b/>
                      <w:spacing w:val="33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 </w:t>
                  </w:r>
                  <w:r>
                    <w:rPr>
                      <w:rFonts w:ascii="Times New Roman" w:hAnsi="Times New Roman"/>
                      <w:b/>
                      <w:spacing w:val="3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обследований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домашних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хозяйств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451.833496pt;width:13.05pt;height:66.9pt;mso-position-horizontal-relative:page;mso-position-vertical-relative:page;z-index:-858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3"/>
                    <w:ind w:left="3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14.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451.833496pt;width:50.9pt;height:66.9pt;mso-position-horizontal-relative:page;mso-position-vertical-relative:page;z-index:-858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3" w:hanging="39"/>
                    <w:jc w:val="left"/>
                  </w:pPr>
                  <w:r>
                    <w:rPr/>
                    <w:t>Лаврова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Наталья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Владимировна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451.833496pt;width:65.7pt;height:66.9pt;mso-position-horizontal-relative:page;mso-position-vertical-relative:page;z-index:-857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-18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451.833496pt;width:67.5pt;height:66.9pt;mso-position-horizontal-relative:page;mso-position-vertical-relative:page;z-index:-8576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51,5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451.833496pt;width:56.25pt;height:66.9pt;mso-position-horizontal-relative:page;mso-position-vertical-relative:page;z-index:-857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451.833496pt;width:78.75pt;height:66.9pt;mso-position-horizontal-relative:page;mso-position-vertical-relative:page;z-index:-85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451.833496pt;width:67.5pt;height:66.9pt;mso-position-horizontal-relative:page;mso-position-vertical-relative:page;z-index:-856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451.833496pt;width:54.45pt;height:66.9pt;mso-position-horizontal-relative:page;mso-position-vertical-relative:page;z-index:-856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3"/>
                    <w:ind w:left="44" w:right="4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451.833496pt;width:78.75pt;height:66.9pt;mso-position-horizontal-relative:page;mso-position-vertical-relative:page;z-index:-856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3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451.833496pt;width:67.5pt;height:66.9pt;mso-position-horizontal-relative:page;mso-position-vertical-relative:page;z-index:-856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3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675,704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451.833496pt;width:54.45pt;height:66.9pt;mso-position-horizontal-relative:page;mso-position-vertical-relative:page;z-index:-856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3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451.833496pt;width:78.75pt;height:66.9pt;mso-position-horizontal-relative:page;mso-position-vertical-relative:page;z-index:-855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3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451.833496pt;width:41.45pt;height:66.9pt;mso-position-horizontal-relative:page;mso-position-vertical-relative:page;z-index:-85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518.706970pt;width:13.05pt;height:58.3pt;mso-position-horizontal-relative:page;mso-position-vertical-relative:page;z-index:-855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518.706970pt;width:50.9pt;height:58.3pt;mso-position-horizontal-relative:page;mso-position-vertical-relative:page;z-index:-8550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44" w:hanging="39"/>
                    <w:jc w:val="both"/>
                  </w:pPr>
                  <w:r>
                    <w:rPr/>
                    <w:t>Жаринова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Людмила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Юрьевна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518.706970pt;width:65.7pt;height:58.3pt;mso-position-horizontal-relative:page;mso-position-vertical-relative:page;z-index:-8548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518.706970pt;width:67.5pt;height:58.3pt;mso-position-horizontal-relative:page;mso-position-vertical-relative:page;z-index:-8545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50,7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47,9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518.706970pt;width:56.25pt;height:58.3pt;mso-position-horizontal-relative:page;mso-position-vertical-relative:page;z-index:-8543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8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50,7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518.706970pt;width:78.75pt;height:58.3pt;mso-position-horizontal-relative:page;mso-position-vertical-relative:page;z-index:-854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518.706970pt;width:67.5pt;height:58.3pt;mso-position-horizontal-relative:page;mso-position-vertical-relative:page;z-index:-853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518.706970pt;width:54.45pt;height:58.3pt;mso-position-horizontal-relative:page;mso-position-vertical-relative:page;z-index:-853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39" w:right="-21"/>
                    <w:jc w:val="left"/>
                  </w:pPr>
                  <w:r>
                    <w:rPr/>
                    <w:t>Автомобиль</w:t>
                  </w:r>
                </w:p>
                <w:p>
                  <w:pPr>
                    <w:pStyle w:val="BodyText"/>
                    <w:spacing w:line="240" w:lineRule="auto" w:before="17"/>
                    <w:ind w:left="234" w:right="-2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Mitsubishi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518.706970pt;width:78.75pt;height:58.3pt;mso-position-horizontal-relative:page;mso-position-vertical-relative:page;z-index:-853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518.706970pt;width:67.5pt;height:58.3pt;mso-position-horizontal-relative:page;mso-position-vertical-relative:page;z-index:-853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593,237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518.706970pt;width:54.45pt;height:58.3pt;mso-position-horizontal-relative:page;mso-position-vertical-relative:page;z-index:-852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5" w:right="-2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1089,843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518.706970pt;width:78.75pt;height:58.3pt;mso-position-horizontal-relative:page;mso-position-vertical-relative:page;z-index:-852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518.706970pt;width:41.45pt;height:58.3pt;mso-position-horizontal-relative:page;mso-position-vertical-relative:page;z-index:-85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280" w:bottom="0" w:left="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388pt;margin-top:17.655001pt;width:776pt;height:559.7pt;mso-position-horizontal-relative:page;mso-position-vertical-relative:page;z-index:-85216" coordorigin="808,353" coordsize="15520,11194">
            <v:group style="position:absolute;left:815;top:10279;width:15506;height:2" coordorigin="815,10279" coordsize="15506,2">
              <v:shape style="position:absolute;left:815;top:10279;width:15506;height:2" coordorigin="815,10279" coordsize="15506,0" path="m815,10279l16320,10279e" filled="false" stroked="true" strokeweight=".691pt" strokecolor="#000000">
                <v:path arrowok="t"/>
              </v:shape>
            </v:group>
            <v:group style="position:absolute;left:15486;top:10274;width:2;height:1267" coordorigin="15486,10274" coordsize="2,1267">
              <v:shape style="position:absolute;left:15486;top:10274;width:2;height:1267" coordorigin="15486,10274" coordsize="0,1267" path="m15486,10274l15486,11540e" filled="false" stroked="true" strokeweight=".691pt" strokecolor="#000000">
                <v:path arrowok="t"/>
              </v:shape>
            </v:group>
            <v:group style="position:absolute;left:16314;top:360;width:2;height:11180" coordorigin="16314,360" coordsize="2,11180">
              <v:shape style="position:absolute;left:16314;top:360;width:2;height:11180" coordorigin="16314,360" coordsize="0,11180" path="m16314,360l16314,11540e" filled="false" stroked="true" strokeweight=".692pt" strokecolor="#000000">
                <v:path arrowok="t"/>
              </v:shape>
            </v:group>
            <v:group style="position:absolute;left:13911;top:10274;width:2;height:1267" coordorigin="13911,10274" coordsize="2,1267">
              <v:shape style="position:absolute;left:13911;top:10274;width:2;height:1267" coordorigin="13911,10274" coordsize="0,1267" path="m13911,10274l13911,11540e" filled="false" stroked="true" strokeweight=".692pt" strokecolor="#000000">
                <v:path arrowok="t"/>
              </v:shape>
            </v:group>
            <v:group style="position:absolute;left:12822;top:10274;width:2;height:1267" coordorigin="12822,10274" coordsize="2,1267">
              <v:shape style="position:absolute;left:12822;top:10274;width:2;height:1267" coordorigin="12822,10274" coordsize="0,1267" path="m12822,10274l12822,11540e" filled="false" stroked="true" strokeweight=".692pt" strokecolor="#000000">
                <v:path arrowok="t"/>
              </v:shape>
            </v:group>
            <v:group style="position:absolute;left:11473;top:10274;width:2;height:1267" coordorigin="11473,10274" coordsize="2,1267">
              <v:shape style="position:absolute;left:11473;top:10274;width:2;height:1267" coordorigin="11473,10274" coordsize="0,1267" path="m11473,10274l11473,11540e" filled="false" stroked="true" strokeweight=".692pt" strokecolor="#000000">
                <v:path arrowok="t"/>
              </v:shape>
            </v:group>
            <v:group style="position:absolute;left:9899;top:10274;width:2;height:1267" coordorigin="9899,10274" coordsize="2,1267">
              <v:shape style="position:absolute;left:9899;top:10274;width:2;height:1267" coordorigin="9899,10274" coordsize="0,1267" path="m9899,10274l9899,11540e" filled="false" stroked="true" strokeweight=".691pt" strokecolor="#000000">
                <v:path arrowok="t"/>
              </v:shape>
            </v:group>
            <v:group style="position:absolute;left:8810;top:10274;width:2;height:1267" coordorigin="8810,10274" coordsize="2,1267">
              <v:shape style="position:absolute;left:8810;top:10274;width:2;height:1267" coordorigin="8810,10274" coordsize="0,1267" path="m8810,10274l8810,11540e" filled="false" stroked="true" strokeweight=".691pt" strokecolor="#000000">
                <v:path arrowok="t"/>
              </v:shape>
            </v:group>
            <v:group style="position:absolute;left:7461;top:10274;width:2;height:1267" coordorigin="7461,10274" coordsize="2,1267">
              <v:shape style="position:absolute;left:7461;top:10274;width:2;height:1267" coordorigin="7461,10274" coordsize="0,1267" path="m7461,10274l7461,11540e" filled="false" stroked="true" strokeweight=".691pt" strokecolor="#000000">
                <v:path arrowok="t"/>
              </v:shape>
            </v:group>
            <v:group style="position:absolute;left:5886;top:10274;width:2;height:1267" coordorigin="5886,10274" coordsize="2,1267">
              <v:shape style="position:absolute;left:5886;top:10274;width:2;height:1267" coordorigin="5886,10274" coordsize="0,1267" path="m5886,10274l5886,11540e" filled="false" stroked="true" strokeweight=".692pt" strokecolor="#000000">
                <v:path arrowok="t"/>
              </v:shape>
            </v:group>
            <v:group style="position:absolute;left:4762;top:10274;width:2;height:1267" coordorigin="4762,10274" coordsize="2,1267">
              <v:shape style="position:absolute;left:4762;top:10274;width:2;height:1267" coordorigin="4762,10274" coordsize="0,1267" path="m4762,10274l4762,11540e" filled="false" stroked="true" strokeweight=".691pt" strokecolor="#000000">
                <v:path arrowok="t"/>
              </v:shape>
            </v:group>
            <v:group style="position:absolute;left:3413;top:10274;width:2;height:1267" coordorigin="3413,10274" coordsize="2,1267">
              <v:shape style="position:absolute;left:3413;top:10274;width:2;height:1267" coordorigin="3413,10274" coordsize="0,1267" path="m3413,10274l3413,11540e" filled="false" stroked="true" strokeweight=".691pt" strokecolor="#000000">
                <v:path arrowok="t"/>
              </v:shape>
            </v:group>
            <v:group style="position:absolute;left:2099;top:10274;width:2;height:1267" coordorigin="2099,10274" coordsize="2,1267">
              <v:shape style="position:absolute;left:2099;top:10274;width:2;height:1267" coordorigin="2099,10274" coordsize="0,1267" path="m2099,10274l2099,11540e" filled="false" stroked="true" strokeweight=".692pt" strokecolor="#000000">
                <v:path arrowok="t"/>
              </v:shape>
            </v:group>
            <v:group style="position:absolute;left:1081;top:2414;width:2;height:9126" coordorigin="1081,2414" coordsize="2,9126">
              <v:shape style="position:absolute;left:1081;top:2414;width:2;height:9126" coordorigin="1081,2414" coordsize="0,9126" path="m1081,2414l1081,11540e" filled="false" stroked="true" strokeweight=".691pt" strokecolor="#000000">
                <v:path arrowok="t"/>
              </v:shape>
            </v:group>
            <v:group style="position:absolute;left:821;top:360;width:2;height:11180" coordorigin="821,360" coordsize="2,11180">
              <v:shape style="position:absolute;left:821;top:360;width:2;height:11180" coordorigin="821,360" coordsize="0,11180" path="m821,360l821,11540e" filled="false" stroked="true" strokeweight=".692pt" strokecolor="#000000">
                <v:path arrowok="t"/>
              </v:shape>
            </v:group>
            <v:group style="position:absolute;left:815;top:9273;width:15506;height:2" coordorigin="815,9273" coordsize="15506,2">
              <v:shape style="position:absolute;left:815;top:9273;width:15506;height:2" coordorigin="815,9273" coordsize="15506,0" path="m815,9273l16320,9273e" filled="false" stroked="true" strokeweight=".692pt" strokecolor="#000000">
                <v:path arrowok="t"/>
              </v:shape>
            </v:group>
            <v:group style="position:absolute;left:815;top:7557;width:15506;height:2" coordorigin="815,7557" coordsize="15506,2">
              <v:shape style="position:absolute;left:815;top:7557;width:15506;height:2" coordorigin="815,7557" coordsize="15506,0" path="m815,7557l16320,7557e" filled="false" stroked="true" strokeweight=".691pt" strokecolor="#000000">
                <v:path arrowok="t"/>
              </v:shape>
            </v:group>
            <v:group style="position:absolute;left:15486;top:2414;width:2;height:6865" coordorigin="15486,2414" coordsize="2,6865">
              <v:shape style="position:absolute;left:15486;top:2414;width:2;height:6865" coordorigin="15486,2414" coordsize="0,6865" path="m15486,2414l15486,9279e" filled="false" stroked="true" strokeweight=".691pt" strokecolor="#000000">
                <v:path arrowok="t"/>
              </v:shape>
            </v:group>
            <v:group style="position:absolute;left:13911;top:2414;width:2;height:6865" coordorigin="13911,2414" coordsize="2,6865">
              <v:shape style="position:absolute;left:13911;top:2414;width:2;height:6865" coordorigin="13911,2414" coordsize="0,6865" path="m13911,2414l13911,9279e" filled="false" stroked="true" strokeweight=".692pt" strokecolor="#000000">
                <v:path arrowok="t"/>
              </v:shape>
            </v:group>
            <v:group style="position:absolute;left:12822;top:2414;width:2;height:6865" coordorigin="12822,2414" coordsize="2,6865">
              <v:shape style="position:absolute;left:12822;top:2414;width:2;height:6865" coordorigin="12822,2414" coordsize="0,6865" path="m12822,2414l12822,9279e" filled="false" stroked="true" strokeweight=".692pt" strokecolor="#000000">
                <v:path arrowok="t"/>
              </v:shape>
            </v:group>
            <v:group style="position:absolute;left:11473;top:2414;width:2;height:6865" coordorigin="11473,2414" coordsize="2,6865">
              <v:shape style="position:absolute;left:11473;top:2414;width:2;height:6865" coordorigin="11473,2414" coordsize="0,6865" path="m11473,2414l11473,9279e" filled="false" stroked="true" strokeweight=".692pt" strokecolor="#000000">
                <v:path arrowok="t"/>
              </v:shape>
            </v:group>
            <v:group style="position:absolute;left:9899;top:2414;width:2;height:6865" coordorigin="9899,2414" coordsize="2,6865">
              <v:shape style="position:absolute;left:9899;top:2414;width:2;height:6865" coordorigin="9899,2414" coordsize="0,6865" path="m9899,2414l9899,9279e" filled="false" stroked="true" strokeweight=".691pt" strokecolor="#000000">
                <v:path arrowok="t"/>
              </v:shape>
            </v:group>
            <v:group style="position:absolute;left:8810;top:2414;width:2;height:6865" coordorigin="8810,2414" coordsize="2,6865">
              <v:shape style="position:absolute;left:8810;top:2414;width:2;height:6865" coordorigin="8810,2414" coordsize="0,6865" path="m8810,2414l8810,9279e" filled="false" stroked="true" strokeweight=".691pt" strokecolor="#000000">
                <v:path arrowok="t"/>
              </v:shape>
            </v:group>
            <v:group style="position:absolute;left:7461;top:2414;width:2;height:6865" coordorigin="7461,2414" coordsize="2,6865">
              <v:shape style="position:absolute;left:7461;top:2414;width:2;height:6865" coordorigin="7461,2414" coordsize="0,6865" path="m7461,2414l7461,9279e" filled="false" stroked="true" strokeweight=".691pt" strokecolor="#000000">
                <v:path arrowok="t"/>
              </v:shape>
            </v:group>
            <v:group style="position:absolute;left:5886;top:2414;width:2;height:6865" coordorigin="5886,2414" coordsize="2,6865">
              <v:shape style="position:absolute;left:5886;top:2414;width:2;height:6865" coordorigin="5886,2414" coordsize="0,6865" path="m5886,2414l5886,9279e" filled="false" stroked="true" strokeweight=".692pt" strokecolor="#000000">
                <v:path arrowok="t"/>
              </v:shape>
            </v:group>
            <v:group style="position:absolute;left:4762;top:2414;width:2;height:6865" coordorigin="4762,2414" coordsize="2,6865">
              <v:shape style="position:absolute;left:4762;top:2414;width:2;height:6865" coordorigin="4762,2414" coordsize="0,6865" path="m4762,2414l4762,9279e" filled="false" stroked="true" strokeweight=".691pt" strokecolor="#000000">
                <v:path arrowok="t"/>
              </v:shape>
            </v:group>
            <v:group style="position:absolute;left:3413;top:2414;width:2;height:6865" coordorigin="3413,2414" coordsize="2,6865">
              <v:shape style="position:absolute;left:3413;top:2414;width:2;height:6865" coordorigin="3413,2414" coordsize="0,6865" path="m3413,2414l3413,9279e" filled="false" stroked="true" strokeweight=".691pt" strokecolor="#000000">
                <v:path arrowok="t"/>
              </v:shape>
            </v:group>
            <v:group style="position:absolute;left:2099;top:2414;width:2;height:6865" coordorigin="2099,2414" coordsize="2,6865">
              <v:shape style="position:absolute;left:2099;top:2414;width:2;height:6865" coordorigin="2099,2414" coordsize="0,6865" path="m2099,2414l2099,9279e" filled="false" stroked="true" strokeweight=".692pt" strokecolor="#000000">
                <v:path arrowok="t"/>
              </v:shape>
            </v:group>
            <v:group style="position:absolute;left:815;top:4515;width:15506;height:2" coordorigin="815,4515" coordsize="15506,2">
              <v:shape style="position:absolute;left:815;top:4515;width:15506;height:2" coordorigin="815,4515" coordsize="15506,0" path="m815,4515l16320,4515e" filled="false" stroked="true" strokeweight=".692pt" strokecolor="#000000">
                <v:path arrowok="t"/>
              </v:shape>
            </v:group>
            <v:group style="position:absolute;left:815;top:2420;width:15506;height:2" coordorigin="815,2420" coordsize="15506,2">
              <v:shape style="position:absolute;left:815;top:2420;width:15506;height:2" coordorigin="815,2420" coordsize="15506,0" path="m815,2420l16320,2420e" filled="false" stroked="true" strokeweight=".691pt" strokecolor="#000000">
                <v:path arrowok="t"/>
              </v:shape>
            </v:group>
            <v:group style="position:absolute;left:815;top:1414;width:15506;height:2" coordorigin="815,1414" coordsize="15506,2">
              <v:shape style="position:absolute;left:815;top:1414;width:15506;height:2" coordorigin="815,1414" coordsize="15506,0" path="m815,1414l16320,1414e" filled="false" stroked="true" strokeweight=".691pt" strokecolor="#000000">
                <v:path arrowok="t"/>
              </v:shape>
            </v:group>
            <v:group style="position:absolute;left:15486;top:360;width:2;height:1061" coordorigin="15486,360" coordsize="2,1061">
              <v:shape style="position:absolute;left:15486;top:360;width:2;height:1061" coordorigin="15486,360" coordsize="0,1061" path="m15486,360l15486,1420e" filled="false" stroked="true" strokeweight=".691pt" strokecolor="#000000">
                <v:path arrowok="t"/>
              </v:shape>
            </v:group>
            <v:group style="position:absolute;left:13911;top:360;width:2;height:1061" coordorigin="13911,360" coordsize="2,1061">
              <v:shape style="position:absolute;left:13911;top:360;width:2;height:1061" coordorigin="13911,360" coordsize="0,1061" path="m13911,360l13911,1420e" filled="false" stroked="true" strokeweight=".692pt" strokecolor="#000000">
                <v:path arrowok="t"/>
              </v:shape>
            </v:group>
            <v:group style="position:absolute;left:12822;top:360;width:2;height:1061" coordorigin="12822,360" coordsize="2,1061">
              <v:shape style="position:absolute;left:12822;top:360;width:2;height:1061" coordorigin="12822,360" coordsize="0,1061" path="m12822,360l12822,1420e" filled="false" stroked="true" strokeweight=".692pt" strokecolor="#000000">
                <v:path arrowok="t"/>
              </v:shape>
            </v:group>
            <v:group style="position:absolute;left:11473;top:360;width:2;height:1061" coordorigin="11473,360" coordsize="2,1061">
              <v:shape style="position:absolute;left:11473;top:360;width:2;height:1061" coordorigin="11473,360" coordsize="0,1061" path="m11473,360l11473,1420e" filled="false" stroked="true" strokeweight=".692pt" strokecolor="#000000">
                <v:path arrowok="t"/>
              </v:shape>
            </v:group>
            <v:group style="position:absolute;left:9899;top:360;width:2;height:1061" coordorigin="9899,360" coordsize="2,1061">
              <v:shape style="position:absolute;left:9899;top:360;width:2;height:1061" coordorigin="9899,360" coordsize="0,1061" path="m9899,360l9899,1420e" filled="false" stroked="true" strokeweight=".691pt" strokecolor="#000000">
                <v:path arrowok="t"/>
              </v:shape>
            </v:group>
            <v:group style="position:absolute;left:8810;top:360;width:2;height:1061" coordorigin="8810,360" coordsize="2,1061">
              <v:shape style="position:absolute;left:8810;top:360;width:2;height:1061" coordorigin="8810,360" coordsize="0,1061" path="m8810,360l8810,1420e" filled="false" stroked="true" strokeweight=".691pt" strokecolor="#000000">
                <v:path arrowok="t"/>
              </v:shape>
            </v:group>
            <v:group style="position:absolute;left:7461;top:360;width:2;height:1061" coordorigin="7461,360" coordsize="2,1061">
              <v:shape style="position:absolute;left:7461;top:360;width:2;height:1061" coordorigin="7461,360" coordsize="0,1061" path="m7461,360l7461,1420e" filled="false" stroked="true" strokeweight=".691pt" strokecolor="#000000">
                <v:path arrowok="t"/>
              </v:shape>
            </v:group>
            <v:group style="position:absolute;left:5886;top:360;width:2;height:1061" coordorigin="5886,360" coordsize="2,1061">
              <v:shape style="position:absolute;left:5886;top:360;width:2;height:1061" coordorigin="5886,360" coordsize="0,1061" path="m5886,360l5886,1420e" filled="false" stroked="true" strokeweight=".692pt" strokecolor="#000000">
                <v:path arrowok="t"/>
              </v:shape>
            </v:group>
            <v:group style="position:absolute;left:4762;top:360;width:2;height:1061" coordorigin="4762,360" coordsize="2,1061">
              <v:shape style="position:absolute;left:4762;top:360;width:2;height:1061" coordorigin="4762,360" coordsize="0,1061" path="m4762,360l4762,1420e" filled="false" stroked="true" strokeweight=".691pt" strokecolor="#000000">
                <v:path arrowok="t"/>
              </v:shape>
            </v:group>
            <v:group style="position:absolute;left:3413;top:360;width:2;height:1061" coordorigin="3413,360" coordsize="2,1061">
              <v:shape style="position:absolute;left:3413;top:360;width:2;height:1061" coordorigin="3413,360" coordsize="0,1061" path="m3413,360l3413,1420e" filled="false" stroked="true" strokeweight=".691pt" strokecolor="#000000">
                <v:path arrowok="t"/>
              </v:shape>
            </v:group>
            <v:group style="position:absolute;left:2099;top:360;width:2;height:1061" coordorigin="2099,360" coordsize="2,1061">
              <v:shape style="position:absolute;left:2099;top:360;width:2;height:1061" coordorigin="2099,360" coordsize="0,1061" path="m2099,360l2099,1420e" filled="false" stroked="true" strokeweight=".692pt" strokecolor="#000000">
                <v:path arrowok="t"/>
              </v:shape>
            </v:group>
            <v:group style="position:absolute;left:1081;top:360;width:2;height:1061" coordorigin="1081,360" coordsize="2,1061">
              <v:shape style="position:absolute;left:1081;top:360;width:2;height:1061" coordorigin="1081,360" coordsize="0,1061" path="m1081,360l1081,1420e" filled="false" stroked="true" strokeweight=".691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pt;margin-top:583.375366pt;width:498.1pt;height:9.15pt;mso-position-horizontal-relative:page;mso-position-vertical-relative:page;z-index:-85192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Calibri"/>
                        <w:sz w:val="14"/>
                      </w:rPr>
                      <w:t>http://murmanskstat.gks.ru/wps/wcm/connect/rosstat_ts/murmanskstat/ru/about/anticorruption_activities/6c2116804194a6e98f7dcf2d59c15b71</w:t>
                    </w:r>
                  </w:hyperlink>
                  <w:r>
                    <w:rPr>
                      <w:rFonts w:ascii="Calibri"/>
                      <w:sz w:val="14"/>
                    </w:rPr>
                    <w:t>[16.05.2014     </w:t>
                  </w:r>
                  <w:r>
                    <w:rPr>
                      <w:rFonts w:ascii="Calibri"/>
                      <w:spacing w:val="7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12:26:46]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8.000999pt;width:13.05pt;height:52.75pt;mso-position-horizontal-relative:page;mso-position-vertical-relative:page;z-index:-85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18.000999pt;width:50.9pt;height:52.75pt;mso-position-horizontal-relative:page;mso-position-vertical-relative:page;z-index:-85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18.000999pt;width:65.7pt;height:52.75pt;mso-position-horizontal-relative:page;mso-position-vertical-relative:page;z-index:-85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18.000999pt;width:67.5pt;height:52.75pt;mso-position-horizontal-relative:page;mso-position-vertical-relative:page;z-index:-85096" type="#_x0000_t202" filled="false" stroked="false">
            <v:textbox inset="0,0,0,0">
              <w:txbxContent>
                <w:p>
                  <w:pPr>
                    <w:pStyle w:val="BodyText"/>
                    <w:spacing w:line="527" w:lineRule="auto" w:before="103"/>
                    <w:ind w:right="576" w:firstLine="38"/>
                    <w:jc w:val="left"/>
                  </w:pPr>
                  <w:r>
                    <w:rPr/>
                    <w:t>общая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18.000999pt;width:56.25pt;height:52.75pt;mso-position-horizontal-relative:page;mso-position-vertical-relative:page;z-index:-85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3"/>
                    <w:ind w:right="0"/>
                    <w:jc w:val="both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155" w:hanging="39"/>
                    <w:jc w:val="both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45,7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spacing w:val="14"/>
                    </w:rPr>
                    <w:t> </w:t>
                  </w:r>
                  <w:r>
                    <w:rPr/>
                    <w:t>совместная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18.000999pt;width:78.75pt;height:52.75pt;mso-position-horizontal-relative:page;mso-position-vertical-relative:page;z-index:-85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18.000999pt;width:67.5pt;height:52.75pt;mso-position-horizontal-relative:page;mso-position-vertical-relative:page;z-index:-85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18.000999pt;width:54.45pt;height:52.75pt;mso-position-horizontal-relative:page;mso-position-vertical-relative:page;z-index:-850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44" w:right="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ASX,</w:t>
                  </w:r>
                </w:p>
                <w:p>
                  <w:pPr>
                    <w:pStyle w:val="BodyText"/>
                    <w:spacing w:line="240" w:lineRule="auto" w:before="17"/>
                    <w:ind w:left="44" w:right="-28"/>
                    <w:jc w:val="center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18.000999pt;width:78.75pt;height:52.75pt;mso-position-horizontal-relative:page;mso-position-vertical-relative:page;z-index:-84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18.000999pt;width:67.5pt;height:52.75pt;mso-position-horizontal-relative:page;mso-position-vertical-relative:page;z-index:-84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18.000999pt;width:54.45pt;height:52.75pt;mso-position-horizontal-relative:page;mso-position-vertical-relative:page;z-index:-84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18.000999pt;width:78.75pt;height:52.75pt;mso-position-horizontal-relative:page;mso-position-vertical-relative:page;z-index:-84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18.000999pt;width:41.45pt;height:52.75pt;mso-position-horizontal-relative:page;mso-position-vertical-relative:page;z-index:-84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70.710503pt;width:774.7pt;height:50.35pt;mso-position-horizontal-relative:page;mso-position-vertical-relative:page;z-index:-84856" type="#_x0000_t202" filled="false" stroked="false">
            <v:textbox inset="0,0,0,0">
              <w:txbxContent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400" w:lineRule="atLeast" w:before="0"/>
                    <w:ind w:left="6680" w:right="4124" w:hanging="1531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Одел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населения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здравоохранения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труда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науки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w w:val="9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образования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культуры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21.013496pt;width:13.05pt;height:104.75pt;mso-position-horizontal-relative:page;mso-position-vertical-relative:page;z-index:-848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16.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121.013496pt;width:50.9pt;height:104.75pt;mso-position-horizontal-relative:page;mso-position-vertical-relative:page;z-index:-8480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Мухаева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Марина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Николаевна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121.013496pt;width:65.7pt;height:104.75pt;mso-position-horizontal-relative:page;mso-position-vertical-relative:page;z-index:-847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-18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121.013496pt;width:67.5pt;height:104.75pt;mso-position-horizontal-relative:page;mso-position-vertical-relative:page;z-index:-8476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 w:cs="Times New Roman" w:eastAsia="Times New Roman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70,9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 w:cs="Times New Roman" w:eastAsia="Times New Roman"/>
                    </w:rPr>
                    <w:t>²,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⅓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доли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43,1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121.013496pt;width:56.25pt;height:104.75pt;mso-position-horizontal-relative:page;mso-position-vertical-relative:page;z-index:-8473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51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 w:cs="Times New Roman" w:eastAsia="Times New Roman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70,9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 w:cs="Times New Roman" w:eastAsia="Times New Roman"/>
                    </w:rPr>
                    <w:t>²,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⅓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4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66,4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121.013496pt;width:78.75pt;height:104.75pt;mso-position-horizontal-relative:page;mso-position-vertical-relative:page;z-index:-84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121.013496pt;width:67.5pt;height:104.75pt;mso-position-horizontal-relative:page;mso-position-vertical-relative:page;z-index:-846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</w:pPr>
                  <w:r>
                    <w:rPr/>
                    <w:t>Автомобиль</w:t>
                  </w:r>
                </w:p>
                <w:p>
                  <w:pPr>
                    <w:pStyle w:val="BodyText"/>
                    <w:spacing w:line="240" w:lineRule="auto" w:before="17"/>
                    <w:ind w:left="4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Volkswagen</w:t>
                  </w:r>
                  <w:r>
                    <w:rPr>
                      <w:rFonts w:ascii="Times New Roman"/>
                      <w:spacing w:val="20"/>
                    </w:rPr>
                    <w:t> </w:t>
                  </w:r>
                  <w:r>
                    <w:rPr>
                      <w:rFonts w:ascii="Times New Roman"/>
                    </w:rPr>
                    <w:t>Jetta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121.013496pt;width:54.45pt;height:104.75pt;mso-position-horizontal-relative:page;mso-position-vertical-relative:page;z-index:-8466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-21" w:hanging="39"/>
                    <w:jc w:val="left"/>
                  </w:pPr>
                  <w:r>
                    <w:rPr/>
                    <w:t>Автомобиль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Опель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Аскона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121.013496pt;width:78.75pt;height:104.75pt;mso-position-horizontal-relative:page;mso-position-vertical-relative:page;z-index:-84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121.013496pt;width:67.5pt;height:104.75pt;mso-position-horizontal-relative:page;mso-position-vertical-relative:page;z-index:-846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663,577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121.013496pt;width:54.45pt;height:104.75pt;mso-position-horizontal-relative:page;mso-position-vertical-relative:page;z-index:-845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5" w:right="-2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1148,559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121.013496pt;width:78.75pt;height:104.75pt;mso-position-horizontal-relative:page;mso-position-vertical-relative:page;z-index:-845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121.013496pt;width:41.45pt;height:104.75pt;mso-position-horizontal-relative:page;mso-position-vertical-relative:page;z-index:-84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225.763pt;width:13.05pt;height:152.1pt;mso-position-horizontal-relative:page;mso-position-vertical-relative:page;z-index:-845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17.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225.763pt;width:50.9pt;height:152.1pt;mso-position-horizontal-relative:page;mso-position-vertical-relative:page;z-index:-8449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Степанова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Светлана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Евгеньевна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225.763pt;width:65.7pt;height:152.1pt;mso-position-horizontal-relative:page;mso-position-vertical-relative:page;z-index:-8447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225.763pt;width:67.5pt;height:152.1pt;mso-position-horizontal-relative:page;mso-position-vertical-relative:page;z-index:-8444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52,2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1/2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доли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both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0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Земельный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27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5,6</w:t>
                  </w:r>
                  <w:r>
                    <w:rPr>
                      <w:rFonts w:ascii="Times New Roman" w:hAnsi="Times New Roman"/>
                      <w:spacing w:val="6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527" w:lineRule="auto"/>
                    <w:ind w:right="0" w:firstLine="38"/>
                    <w:jc w:val="left"/>
                  </w:pPr>
                  <w:r>
                    <w:rPr/>
                    <w:t>индивидуальная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pStyle w:val="BodyText"/>
                    <w:spacing w:line="263" w:lineRule="auto" w:before="7"/>
                    <w:ind w:left="44" w:right="24" w:hanging="39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Жилое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строение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без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права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регистрации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37,6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63" w:lineRule="auto"/>
                    <w:ind w:left="44" w:right="0"/>
                    <w:jc w:val="left"/>
                  </w:pPr>
                  <w:r>
                    <w:rPr/>
                    <w:t>индивидуальная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225.763pt;width:56.25pt;height:152.1pt;mso-position-horizontal-relative:page;mso-position-vertical-relative:page;z-index:-844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52,2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527" w:lineRule="auto" w:before="17"/>
                    <w:ind w:right="79" w:firstLine="38"/>
                    <w:jc w:val="left"/>
                  </w:pP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¼</w:t>
                  </w:r>
                  <w:r>
                    <w:rPr>
                      <w:rFonts w:ascii="Times New Roman" w:hAnsi="Times New Roman"/>
                      <w:spacing w:val="6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225.763pt;width:78.75pt;height:152.1pt;mso-position-horizontal-relative:page;mso-position-vertical-relative:page;z-index:-844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225.763pt;width:67.5pt;height:152.1pt;mso-position-horizontal-relative:page;mso-position-vertical-relative:page;z-index:-84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225.763pt;width:54.45pt;height:152.1pt;mso-position-horizontal-relative:page;mso-position-vertical-relative:page;z-index:-843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85"/>
                    <w:ind w:left="0" w:right="0"/>
                    <w:jc w:val="center"/>
                  </w:pPr>
                  <w:r>
                    <w:rPr/>
                    <w:t>Автомобиль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178" w:right="138" w:firstLine="3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SUBARU</w:t>
                  </w:r>
                  <w:r>
                    <w:rPr>
                      <w:rFonts w:ascii="Times New Roman"/>
                      <w:w w:val="102"/>
                    </w:rPr>
                    <w:t> </w:t>
                  </w:r>
                  <w:r>
                    <w:rPr>
                      <w:rFonts w:ascii="Times New Roman"/>
                    </w:rPr>
                    <w:t>FORESTER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44" w:right="-28"/>
                    <w:jc w:val="center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225.763pt;width:78.75pt;height:152.1pt;mso-position-horizontal-relative:page;mso-position-vertical-relative:page;z-index:-843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225.763pt;width:67.5pt;height:152.1pt;mso-position-horizontal-relative:page;mso-position-vertical-relative:page;z-index:-843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779,170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225.763pt;width:54.45pt;height:152.1pt;mso-position-horizontal-relative:page;mso-position-vertical-relative:page;z-index:-842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564,085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225.763pt;width:78.75pt;height:152.1pt;mso-position-horizontal-relative:page;mso-position-vertical-relative:page;z-index:-842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42" w:right="74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225.763pt;width:41.45pt;height:152.1pt;mso-position-horizontal-relative:page;mso-position-vertical-relative:page;z-index:-84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377.857513pt;width:13.05pt;height:85.85pt;mso-position-horizontal-relative:page;mso-position-vertical-relative:page;z-index:-842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3"/>
                    <w:ind w:left="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377.857513pt;width:50.9pt;height:85.85pt;mso-position-horizontal-relative:page;mso-position-vertical-relative:page;z-index:-8418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0" w:hanging="39"/>
                    <w:jc w:val="left"/>
                  </w:pPr>
                  <w:r>
                    <w:rPr/>
                    <w:t>Елфимова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Наталья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Васильевна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377.857513pt;width:65.7pt;height:85.85pt;mso-position-horizontal-relative:page;mso-position-vertical-relative:page;z-index:-8416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32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377.857513pt;width:67.5pt;height:85.85pt;mso-position-horizontal-relative:page;mso-position-vertical-relative:page;z-index:-8413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34,3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47,6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социальный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найм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377.857513pt;width:56.25pt;height:85.85pt;mso-position-horizontal-relative:page;mso-position-vertical-relative:page;z-index:-8411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right="4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47,6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19"/>
                    </w:rPr>
                    <w:t> 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семьи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377.857513pt;width:78.75pt;height:85.85pt;mso-position-horizontal-relative:page;mso-position-vertical-relative:page;z-index:-840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377.857513pt;width:67.5pt;height:85.85pt;mso-position-horizontal-relative:page;mso-position-vertical-relative:page;z-index:-840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"/>
                    <w:ind w:right="0"/>
                    <w:jc w:val="left"/>
                  </w:pPr>
                  <w:r>
                    <w:rPr/>
                    <w:t>Автомобиль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ЗАЗ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7"/>
                    <w:ind w:left="4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«Chance»</w:t>
                  </w:r>
                </w:p>
                <w:p>
                  <w:pPr>
                    <w:pStyle w:val="BodyText"/>
                    <w:spacing w:line="240" w:lineRule="auto" w:before="17"/>
                    <w:ind w:left="43" w:right="0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377.857513pt;width:54.45pt;height:85.85pt;mso-position-horizontal-relative:page;mso-position-vertical-relative:page;z-index:-84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377.857513pt;width:78.75pt;height:85.85pt;mso-position-horizontal-relative:page;mso-position-vertical-relative:page;z-index:-840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3"/>
                    <w:ind w:left="742" w:right="74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377.857513pt;width:67.5pt;height:85.85pt;mso-position-horizontal-relative:page;mso-position-vertical-relative:page;z-index:-839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3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580,884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377.857513pt;width:54.45pt;height:85.85pt;mso-position-horizontal-relative:page;mso-position-vertical-relative:page;z-index:-839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3"/>
                    <w:ind w:left="293" w:right="-2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130,367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377.857513pt;width:78.75pt;height:85.85pt;mso-position-horizontal-relative:page;mso-position-vertical-relative:page;z-index:-839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3"/>
                    <w:ind w:left="635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377.857513pt;width:41.45pt;height:85.85pt;mso-position-horizontal-relative:page;mso-position-vertical-relative:page;z-index:-83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463.669006pt;width:13.05pt;height:50.35pt;mso-position-horizontal-relative:page;mso-position-vertical-relative:page;z-index:-83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463.669006pt;width:761.7pt;height:50.35pt;mso-position-horizontal-relative:page;mso-position-vertical-relative:page;z-index:-83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4736" w:right="4736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сводных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статистических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работ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513.972473pt;width:13.05pt;height:63.05pt;mso-position-horizontal-relative:page;mso-position-vertical-relative:page;z-index:-83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513.972473pt;width:50.9pt;height:63.05pt;mso-position-horizontal-relative:page;mso-position-vertical-relative:page;z-index:-8382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Поверичева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Светлана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Алексеевна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513.972473pt;width:65.7pt;height:63.05pt;mso-position-horizontal-relative:page;mso-position-vertical-relative:page;z-index:-838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-18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513.972473pt;width:67.5pt;height:63.05pt;mso-position-horizontal-relative:page;mso-position-vertical-relative:page;z-index:-8377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59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/>
                  </w:r>
                </w:p>
                <w:p>
                  <w:pPr>
                    <w:pStyle w:val="BodyText"/>
                    <w:spacing w:line="378" w:lineRule="exact" w:before="27"/>
                    <w:ind w:right="0"/>
                    <w:jc w:val="left"/>
                  </w:pPr>
                  <w:r>
                    <w:rPr/>
                    <w:t>Россия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Приусадебный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513.972473pt;width:56.25pt;height:63.05pt;mso-position-horizontal-relative:page;mso-position-vertical-relative:page;z-index:-8375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5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59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/>
                  </w:r>
                </w:p>
                <w:p>
                  <w:pPr>
                    <w:pStyle w:val="BodyText"/>
                    <w:spacing w:line="378" w:lineRule="exact" w:before="27"/>
                    <w:ind w:right="79"/>
                    <w:jc w:val="left"/>
                  </w:pPr>
                  <w:r>
                    <w:rPr/>
                    <w:t>Россия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Приусадебный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513.972473pt;width:78.75pt;height:63.05pt;mso-position-horizontal-relative:page;mso-position-vertical-relative:page;z-index:-8372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12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59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spacing w:val="1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513.972473pt;width:67.5pt;height:63.05pt;mso-position-horizontal-relative:page;mso-position-vertical-relative:page;z-index:-837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513.972473pt;width:54.45pt;height:63.05pt;mso-position-horizontal-relative:page;mso-position-vertical-relative:page;z-index:-83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513.972473pt;width:78.75pt;height:63.05pt;mso-position-horizontal-relative:page;mso-position-vertical-relative:page;z-index:-83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513.972473pt;width:67.5pt;height:63.05pt;mso-position-horizontal-relative:page;mso-position-vertical-relative:page;z-index:-83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513.972473pt;width:54.45pt;height:63.05pt;mso-position-horizontal-relative:page;mso-position-vertical-relative:page;z-index:-83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513.972473pt;width:78.75pt;height:63.05pt;mso-position-horizontal-relative:page;mso-position-vertical-relative:page;z-index:-83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513.972473pt;width:41.45pt;height:63.05pt;mso-position-horizontal-relative:page;mso-position-vertical-relative:page;z-index:-83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280" w:bottom="0" w:left="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388pt;margin-top:17.655001pt;width:776pt;height:559.7pt;mso-position-horizontal-relative:page;mso-position-vertical-relative:page;z-index:-83536" coordorigin="808,353" coordsize="15520,11194">
            <v:group style="position:absolute;left:815;top:11286;width:15506;height:2" coordorigin="815,11286" coordsize="15506,2">
              <v:shape style="position:absolute;left:815;top:11286;width:15506;height:2" coordorigin="815,11286" coordsize="15506,0" path="m815,11286l16320,11286e" filled="false" stroked="true" strokeweight=".691pt" strokecolor="#000000">
                <v:path arrowok="t"/>
              </v:shape>
            </v:group>
            <v:group style="position:absolute;left:1081;top:360;width:2;height:11180" coordorigin="1081,360" coordsize="2,11180">
              <v:shape style="position:absolute;left:1081;top:360;width:2;height:11180" coordorigin="1081,360" coordsize="0,11180" path="m1081,360l1081,11540e" filled="false" stroked="true" strokeweight=".691pt" strokecolor="#000000">
                <v:path arrowok="t"/>
              </v:shape>
            </v:group>
            <v:group style="position:absolute;left:16314;top:360;width:2;height:11180" coordorigin="16314,360" coordsize="2,11180">
              <v:shape style="position:absolute;left:16314;top:360;width:2;height:11180" coordorigin="16314,360" coordsize="0,11180" path="m16314,360l16314,11540e" filled="false" stroked="true" strokeweight=".692pt" strokecolor="#000000">
                <v:path arrowok="t"/>
              </v:shape>
            </v:group>
            <v:group style="position:absolute;left:821;top:360;width:2;height:11180" coordorigin="821,360" coordsize="2,11180">
              <v:shape style="position:absolute;left:821;top:360;width:2;height:11180" coordorigin="821,360" coordsize="0,11180" path="m821,360l821,11540e" filled="false" stroked="true" strokeweight=".692pt" strokecolor="#000000">
                <v:path arrowok="t"/>
              </v:shape>
            </v:group>
            <v:group style="position:absolute;left:815;top:8812;width:15506;height:2" coordorigin="815,8812" coordsize="15506,2">
              <v:shape style="position:absolute;left:815;top:8812;width:15506;height:2" coordorigin="815,8812" coordsize="15506,0" path="m815,8812l16320,8812e" filled="false" stroked="true" strokeweight=".692pt" strokecolor="#000000">
                <v:path arrowok="t"/>
              </v:shape>
            </v:group>
            <v:group style="position:absolute;left:15486;top:360;width:2;height:10932" coordorigin="15486,360" coordsize="2,10932">
              <v:shape style="position:absolute;left:15486;top:360;width:2;height:10932" coordorigin="15486,360" coordsize="0,10932" path="m15486,360l15486,11291e" filled="false" stroked="true" strokeweight=".691pt" strokecolor="#000000">
                <v:path arrowok="t"/>
              </v:shape>
            </v:group>
            <v:group style="position:absolute;left:13911;top:4983;width:2;height:6309" coordorigin="13911,4983" coordsize="2,6309">
              <v:shape style="position:absolute;left:13911;top:4983;width:2;height:6309" coordorigin="13911,4983" coordsize="0,6309" path="m13911,4983l13911,11291e" filled="false" stroked="true" strokeweight=".692pt" strokecolor="#000000">
                <v:path arrowok="t"/>
              </v:shape>
            </v:group>
            <v:group style="position:absolute;left:12822;top:4983;width:2;height:6309" coordorigin="12822,4983" coordsize="2,6309">
              <v:shape style="position:absolute;left:12822;top:4983;width:2;height:6309" coordorigin="12822,4983" coordsize="0,6309" path="m12822,4983l12822,11291e" filled="false" stroked="true" strokeweight=".692pt" strokecolor="#000000">
                <v:path arrowok="t"/>
              </v:shape>
            </v:group>
            <v:group style="position:absolute;left:11473;top:4983;width:2;height:6309" coordorigin="11473,4983" coordsize="2,6309">
              <v:shape style="position:absolute;left:11473;top:4983;width:2;height:6309" coordorigin="11473,4983" coordsize="0,6309" path="m11473,4983l11473,11291e" filled="false" stroked="true" strokeweight=".692pt" strokecolor="#000000">
                <v:path arrowok="t"/>
              </v:shape>
            </v:group>
            <v:group style="position:absolute;left:9899;top:4983;width:2;height:6309" coordorigin="9899,4983" coordsize="2,6309">
              <v:shape style="position:absolute;left:9899;top:4983;width:2;height:6309" coordorigin="9899,4983" coordsize="0,6309" path="m9899,4983l9899,11291e" filled="false" stroked="true" strokeweight=".691pt" strokecolor="#000000">
                <v:path arrowok="t"/>
              </v:shape>
            </v:group>
            <v:group style="position:absolute;left:8810;top:4983;width:2;height:6309" coordorigin="8810,4983" coordsize="2,6309">
              <v:shape style="position:absolute;left:8810;top:4983;width:2;height:6309" coordorigin="8810,4983" coordsize="0,6309" path="m8810,4983l8810,11291e" filled="false" stroked="true" strokeweight=".691pt" strokecolor="#000000">
                <v:path arrowok="t"/>
              </v:shape>
            </v:group>
            <v:group style="position:absolute;left:7461;top:4983;width:2;height:6309" coordorigin="7461,4983" coordsize="2,6309">
              <v:shape style="position:absolute;left:7461;top:4983;width:2;height:6309" coordorigin="7461,4983" coordsize="0,6309" path="m7461,4983l7461,11291e" filled="false" stroked="true" strokeweight=".691pt" strokecolor="#000000">
                <v:path arrowok="t"/>
              </v:shape>
            </v:group>
            <v:group style="position:absolute;left:5886;top:4983;width:2;height:6309" coordorigin="5886,4983" coordsize="2,6309">
              <v:shape style="position:absolute;left:5886;top:4983;width:2;height:6309" coordorigin="5886,4983" coordsize="0,6309" path="m5886,4983l5886,11291e" filled="false" stroked="true" strokeweight=".692pt" strokecolor="#000000">
                <v:path arrowok="t"/>
              </v:shape>
            </v:group>
            <v:group style="position:absolute;left:4762;top:4983;width:2;height:6309" coordorigin="4762,4983" coordsize="2,6309">
              <v:shape style="position:absolute;left:4762;top:4983;width:2;height:6309" coordorigin="4762,4983" coordsize="0,6309" path="m4762,4983l4762,11291e" filled="false" stroked="true" strokeweight=".691pt" strokecolor="#000000">
                <v:path arrowok="t"/>
              </v:shape>
            </v:group>
            <v:group style="position:absolute;left:3413;top:4983;width:2;height:6309" coordorigin="3413,4983" coordsize="2,6309">
              <v:shape style="position:absolute;left:3413;top:4983;width:2;height:6309" coordorigin="3413,4983" coordsize="0,6309" path="m3413,4983l3413,11291e" filled="false" stroked="true" strokeweight=".691pt" strokecolor="#000000">
                <v:path arrowok="t"/>
              </v:shape>
            </v:group>
            <v:group style="position:absolute;left:2099;top:4983;width:2;height:6309" coordorigin="2099,4983" coordsize="2,6309">
              <v:shape style="position:absolute;left:2099;top:4983;width:2;height:6309" coordorigin="2099,4983" coordsize="0,6309" path="m2099,4983l2099,11291e" filled="false" stroked="true" strokeweight=".692pt" strokecolor="#000000">
                <v:path arrowok="t"/>
              </v:shape>
            </v:group>
            <v:group style="position:absolute;left:815;top:7664;width:15506;height:2" coordorigin="815,7664" coordsize="15506,2">
              <v:shape style="position:absolute;left:815;top:7664;width:15506;height:2" coordorigin="815,7664" coordsize="15506,0" path="m815,7664l16320,7664e" filled="false" stroked="true" strokeweight=".691pt" strokecolor="#000000">
                <v:path arrowok="t"/>
              </v:shape>
            </v:group>
            <v:group style="position:absolute;left:815;top:5947;width:15506;height:2" coordorigin="815,5947" coordsize="15506,2">
              <v:shape style="position:absolute;left:815;top:5947;width:15506;height:2" coordorigin="815,5947" coordsize="15506,0" path="m815,5947l16320,5947e" filled="false" stroked="true" strokeweight=".692pt" strokecolor="#000000">
                <v:path arrowok="t"/>
              </v:shape>
            </v:group>
            <v:group style="position:absolute;left:815;top:4989;width:15506;height:2" coordorigin="815,4989" coordsize="15506,2">
              <v:shape style="position:absolute;left:815;top:4989;width:15506;height:2" coordorigin="815,4989" coordsize="15506,0" path="m815,4989l16320,4989e" filled="false" stroked="true" strokeweight=".691pt" strokecolor="#000000">
                <v:path arrowok="t"/>
              </v:shape>
            </v:group>
            <v:group style="position:absolute;left:815;top:3983;width:15506;height:2" coordorigin="815,3983" coordsize="15506,2">
              <v:shape style="position:absolute;left:815;top:3983;width:15506;height:2" coordorigin="815,3983" coordsize="15506,0" path="m815,3983l16320,3983e" filled="false" stroked="true" strokeweight=".691pt" strokecolor="#000000">
                <v:path arrowok="t"/>
              </v:shape>
            </v:group>
            <v:group style="position:absolute;left:815;top:3213;width:15506;height:2" coordorigin="815,3213" coordsize="15506,2">
              <v:shape style="position:absolute;left:815;top:3213;width:15506;height:2" coordorigin="815,3213" coordsize="15506,0" path="m815,3213l16320,3213e" filled="false" stroked="true" strokeweight=".692pt" strokecolor="#000000">
                <v:path arrowok="t"/>
              </v:shape>
            </v:group>
            <v:group style="position:absolute;left:13911;top:360;width:2;height:3629" coordorigin="13911,360" coordsize="2,3629">
              <v:shape style="position:absolute;left:13911;top:360;width:2;height:3629" coordorigin="13911,360" coordsize="0,3629" path="m13911,360l13911,3989e" filled="false" stroked="true" strokeweight=".692pt" strokecolor="#000000">
                <v:path arrowok="t"/>
              </v:shape>
            </v:group>
            <v:group style="position:absolute;left:12822;top:360;width:2;height:3629" coordorigin="12822,360" coordsize="2,3629">
              <v:shape style="position:absolute;left:12822;top:360;width:2;height:3629" coordorigin="12822,360" coordsize="0,3629" path="m12822,360l12822,3989e" filled="false" stroked="true" strokeweight=".692pt" strokecolor="#000000">
                <v:path arrowok="t"/>
              </v:shape>
            </v:group>
            <v:group style="position:absolute;left:11473;top:360;width:2;height:3629" coordorigin="11473,360" coordsize="2,3629">
              <v:shape style="position:absolute;left:11473;top:360;width:2;height:3629" coordorigin="11473,360" coordsize="0,3629" path="m11473,360l11473,3989e" filled="false" stroked="true" strokeweight=".692pt" strokecolor="#000000">
                <v:path arrowok="t"/>
              </v:shape>
            </v:group>
            <v:group style="position:absolute;left:9899;top:360;width:2;height:3629" coordorigin="9899,360" coordsize="2,3629">
              <v:shape style="position:absolute;left:9899;top:360;width:2;height:3629" coordorigin="9899,360" coordsize="0,3629" path="m9899,360l9899,3989e" filled="false" stroked="true" strokeweight=".691pt" strokecolor="#000000">
                <v:path arrowok="t"/>
              </v:shape>
            </v:group>
            <v:group style="position:absolute;left:8810;top:360;width:2;height:3629" coordorigin="8810,360" coordsize="2,3629">
              <v:shape style="position:absolute;left:8810;top:360;width:2;height:3629" coordorigin="8810,360" coordsize="0,3629" path="m8810,360l8810,3989e" filled="false" stroked="true" strokeweight=".691pt" strokecolor="#000000">
                <v:path arrowok="t"/>
              </v:shape>
            </v:group>
            <v:group style="position:absolute;left:7461;top:360;width:2;height:3629" coordorigin="7461,360" coordsize="2,3629">
              <v:shape style="position:absolute;left:7461;top:360;width:2;height:3629" coordorigin="7461,360" coordsize="0,3629" path="m7461,360l7461,3989e" filled="false" stroked="true" strokeweight=".691pt" strokecolor="#000000">
                <v:path arrowok="t"/>
              </v:shape>
            </v:group>
            <v:group style="position:absolute;left:5886;top:360;width:2;height:3629" coordorigin="5886,360" coordsize="2,3629">
              <v:shape style="position:absolute;left:5886;top:360;width:2;height:3629" coordorigin="5886,360" coordsize="0,3629" path="m5886,360l5886,3989e" filled="false" stroked="true" strokeweight=".692pt" strokecolor="#000000">
                <v:path arrowok="t"/>
              </v:shape>
            </v:group>
            <v:group style="position:absolute;left:4762;top:360;width:2;height:3629" coordorigin="4762,360" coordsize="2,3629">
              <v:shape style="position:absolute;left:4762;top:360;width:2;height:3629" coordorigin="4762,360" coordsize="0,3629" path="m4762,360l4762,3989e" filled="false" stroked="true" strokeweight=".691pt" strokecolor="#000000">
                <v:path arrowok="t"/>
              </v:shape>
            </v:group>
            <v:group style="position:absolute;left:3413;top:360;width:2;height:3629" coordorigin="3413,360" coordsize="2,3629">
              <v:shape style="position:absolute;left:3413;top:360;width:2;height:3629" coordorigin="3413,360" coordsize="0,3629" path="m3413,360l3413,3989e" filled="false" stroked="true" strokeweight=".691pt" strokecolor="#000000">
                <v:path arrowok="t"/>
              </v:shape>
            </v:group>
            <v:group style="position:absolute;left:2099;top:360;width:2;height:3629" coordorigin="2099,360" coordsize="2,3629">
              <v:shape style="position:absolute;left:2099;top:360;width:2;height:3629" coordorigin="2099,360" coordsize="0,3629" path="m2099,360l2099,3989e" filled="false" stroked="true" strokeweight=".69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pt;margin-top:583.375366pt;width:498.1pt;height:9.15pt;mso-position-horizontal-relative:page;mso-position-vertical-relative:page;z-index:-83512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Calibri"/>
                        <w:sz w:val="14"/>
                      </w:rPr>
                      <w:t>http://murmanskstat.gks.ru/wps/wcm/connect/rosstat_ts/murmanskstat/ru/about/anticorruption_activities/6c2116804194a6e98f7dcf2d59c15b71</w:t>
                    </w:r>
                  </w:hyperlink>
                  <w:r>
                    <w:rPr>
                      <w:rFonts w:ascii="Calibri"/>
                      <w:sz w:val="14"/>
                    </w:rPr>
                    <w:t>[16.05.2014     </w:t>
                  </w:r>
                  <w:r>
                    <w:rPr>
                      <w:rFonts w:ascii="Calibri"/>
                      <w:spacing w:val="7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12:26:46]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8.000999pt;width:13.05pt;height:142.7pt;mso-position-horizontal-relative:page;mso-position-vertical-relative:page;z-index:-834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3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19.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18.000999pt;width:50.9pt;height:142.7pt;mso-position-horizontal-relative:page;mso-position-vertical-relative:page;z-index:-83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18.000999pt;width:65.7pt;height:142.7pt;mso-position-horizontal-relative:page;mso-position-vertical-relative:page;z-index:-83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18.000999pt;width:67.5pt;height:142.7pt;mso-position-horizontal-relative:page;mso-position-vertical-relative:page;z-index:-8341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 w:firstLine="38"/>
                    <w:jc w:val="left"/>
                  </w:pPr>
                  <w:r>
                    <w:rPr>
                      <w:spacing w:val="-1"/>
                    </w:rPr>
                    <w:t>участок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1500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27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</w:pPr>
                  <w:r>
                    <w:rPr/>
                    <w:t>Жилой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40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18.000999pt;width:56.25pt;height:142.7pt;mso-position-horizontal-relative:page;mso-position-vertical-relative:page;z-index:-833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4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spacing w:val="-1"/>
                    </w:rPr>
                    <w:t>участок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16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1100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 w:before="17"/>
                    <w:ind w:right="0" w:firstLine="38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4" w:hanging="39"/>
                    <w:jc w:val="left"/>
                  </w:pPr>
                  <w:r>
                    <w:rPr/>
                    <w:t>Индивидуальная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4"/>
                    <w:jc w:val="left"/>
                  </w:pPr>
                  <w:r>
                    <w:rPr/>
                    <w:t>Жилой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40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527" w:lineRule="auto"/>
                    <w:ind w:right="26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Россия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Гараж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 w:before="7"/>
                    <w:ind w:right="0"/>
                    <w:jc w:val="left"/>
                  </w:pPr>
                  <w:r>
                    <w:rPr/>
                    <w:t>индивидуальная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18.000999pt;width:78.75pt;height:142.7pt;mso-position-horizontal-relative:page;mso-position-vertical-relative:page;z-index:-83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18.000999pt;width:67.5pt;height:142.7pt;mso-position-horizontal-relative:page;mso-position-vertical-relative:page;z-index:-83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18.000999pt;width:54.45pt;height:142.7pt;mso-position-horizontal-relative:page;mso-position-vertical-relative:page;z-index:-83320" type="#_x0000_t202" filled="false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139" w:right="13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ВАЗ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143" w:right="-21" w:hanging="99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96" w:right="56" w:hanging="3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Автоприцеп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ЧМЗАП</w:t>
                  </w:r>
                  <w:r>
                    <w:rPr>
                      <w:rFonts w:ascii="Times New Roman" w:hAnsi="Times New Roman"/>
                    </w:rPr>
                    <w:t>-8124,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44" w:right="-21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18.000999pt;width:78.75pt;height:142.7pt;mso-position-horizontal-relative:page;mso-position-vertical-relative:page;z-index:-83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18.000999pt;width:67.5pt;height:142.7pt;mso-position-horizontal-relative:page;mso-position-vertical-relative:page;z-index:-832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3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823,638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18.000999pt;width:54.45pt;height:142.7pt;mso-position-horizontal-relative:page;mso-position-vertical-relative:page;z-index:-832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3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340,800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18.000999pt;width:78.75pt;height:142.7pt;mso-position-horizontal-relative:page;mso-position-vertical-relative:page;z-index:-832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3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18.000999pt;width:41.45pt;height:142.7pt;mso-position-horizontal-relative:page;mso-position-vertical-relative:page;z-index:-83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60.664993pt;width:13.05pt;height:38.5pt;mso-position-horizontal-relative:page;mso-position-vertical-relative:page;z-index:-831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20.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160.664993pt;width:50.9pt;height:38.5pt;mso-position-horizontal-relative:page;mso-position-vertical-relative:page;z-index:-8315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62" w:hanging="39"/>
                    <w:jc w:val="left"/>
                  </w:pPr>
                  <w:r>
                    <w:rPr/>
                    <w:t>Лазур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Светлана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Олеговна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160.664993pt;width:65.7pt;height:38.5pt;mso-position-horizontal-relative:page;mso-position-vertical-relative:page;z-index:-8312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160.664993pt;width:67.5pt;height:38.5pt;mso-position-horizontal-relative:page;mso-position-vertical-relative:page;z-index:-8310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44,1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160.664993pt;width:56.25pt;height:38.5pt;mso-position-horizontal-relative:page;mso-position-vertical-relative:page;z-index:-8308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4" w:right="5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44,1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160.664993pt;width:78.75pt;height:38.5pt;mso-position-horizontal-relative:page;mso-position-vertical-relative:page;z-index:-830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160.664993pt;width:67.5pt;height:38.5pt;mso-position-horizontal-relative:page;mso-position-vertical-relative:page;z-index:-830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160.664993pt;width:54.45pt;height:38.5pt;mso-position-horizontal-relative:page;mso-position-vertical-relative:page;z-index:-830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160.664993pt;width:78.75pt;height:38.5pt;mso-position-horizontal-relative:page;mso-position-vertical-relative:page;z-index:-829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160.664993pt;width:67.5pt;height:38.5pt;mso-position-horizontal-relative:page;mso-position-vertical-relative:page;z-index:-829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586,057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160.664993pt;width:54.45pt;height:38.5pt;mso-position-horizontal-relative:page;mso-position-vertical-relative:page;z-index:-829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643,684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160.664993pt;width:78.75pt;height:38.5pt;mso-position-horizontal-relative:page;mso-position-vertical-relative:page;z-index:-829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42" w:right="74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160.664993pt;width:41.45pt;height:38.5pt;mso-position-horizontal-relative:page;mso-position-vertical-relative:page;z-index:-82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99.132507pt;width:13.05pt;height:50.35pt;mso-position-horizontal-relative:page;mso-position-vertical-relative:page;z-index:-82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199.132507pt;width:720.25pt;height:50.35pt;mso-position-horizontal-relative:page;mso-position-vertical-relative:page;z-index:-828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2478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информационных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технологий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ведения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Статистического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регистра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общероссийских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классификаторов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199.132507pt;width:41.45pt;height:50.35pt;mso-position-horizontal-relative:page;mso-position-vertical-relative:page;z-index:-82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249.435501pt;width:13.05pt;height:47.95pt;mso-position-horizontal-relative:page;mso-position-vertical-relative:page;z-index:-827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249.435501pt;width:50.9pt;height:47.95pt;mso-position-horizontal-relative:page;mso-position-vertical-relative:page;z-index:-8276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Семыкин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Александр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Анатольевич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249.435501pt;width:65.7pt;height:47.95pt;mso-position-horizontal-relative:page;mso-position-vertical-relative:page;z-index:-8274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249.435501pt;width:67.5pt;height:47.95pt;mso-position-horizontal-relative:page;mso-position-vertical-relative:page;z-index:-82720" type="#_x0000_t202" filled="false" stroked="false">
            <v:textbox inset="0,0,0,0">
              <w:txbxContent>
                <w:p>
                  <w:pPr>
                    <w:pStyle w:val="BodyText"/>
                    <w:spacing w:line="527" w:lineRule="auto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60,2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7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249.435501pt;width:56.25pt;height:47.95pt;mso-position-horizontal-relative:page;mso-position-vertical-relative:page;z-index:-826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249.435501pt;width:78.75pt;height:47.95pt;mso-position-horizontal-relative:page;mso-position-vertical-relative:page;z-index:-826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249.435501pt;width:67.5pt;height:47.95pt;mso-position-horizontal-relative:page;mso-position-vertical-relative:page;z-index:-8264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Автомобиль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Тойота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Авенсис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249.435501pt;width:54.45pt;height:47.95pt;mso-position-horizontal-relative:page;mso-position-vertical-relative:page;z-index:-826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249.435501pt;width:78.75pt;height:47.95pt;mso-position-horizontal-relative:page;mso-position-vertical-relative:page;z-index:-826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42" w:right="74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249.435501pt;width:67.5pt;height:47.95pt;mso-position-horizontal-relative:page;mso-position-vertical-relative:page;z-index:-825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946,151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249.435501pt;width:54.45pt;height:47.95pt;mso-position-horizontal-relative:page;mso-position-vertical-relative:page;z-index:-825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249.435501pt;width:78.75pt;height:47.95pt;mso-position-horizontal-relative:page;mso-position-vertical-relative:page;z-index:-825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249.435501pt;width:41.45pt;height:47.95pt;mso-position-horizontal-relative:page;mso-position-vertical-relative:page;z-index:-82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297.372009pt;width:13.05pt;height:85.85pt;mso-position-horizontal-relative:page;mso-position-vertical-relative:page;z-index:-824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1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297.372009pt;width:50.9pt;height:85.85pt;mso-position-horizontal-relative:page;mso-position-vertical-relative:page;z-index:-8245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Семенова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Вера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Николаевна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297.372009pt;width:65.7pt;height:85.85pt;mso-position-horizontal-relative:page;mso-position-vertical-relative:page;z-index:-824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-18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297.372009pt;width:67.5pt;height:85.85pt;mso-position-horizontal-relative:page;mso-position-vertical-relative:page;z-index:-8240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66,2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2/4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доли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62,9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297.372009pt;width:56.25pt;height:85.85pt;mso-position-horizontal-relative:page;mso-position-vertical-relative:page;z-index:-8238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18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62,9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spacing w:val="1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297.372009pt;width:78.75pt;height:85.85pt;mso-position-horizontal-relative:page;mso-position-vertical-relative:page;z-index:-823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297.372009pt;width:67.5pt;height:85.85pt;mso-position-horizontal-relative:page;mso-position-vertical-relative:page;z-index:-82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297.372009pt;width:54.45pt;height:85.85pt;mso-position-horizontal-relative:page;mso-position-vertical-relative:page;z-index:-823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 w:before="94"/>
                    <w:ind w:left="44" w:right="-28" w:hanging="72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Pegout-406,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297.372009pt;width:78.75pt;height:85.85pt;mso-position-horizontal-relative:page;mso-position-vertical-relative:page;z-index:-822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297.372009pt;width:67.5pt;height:85.85pt;mso-position-horizontal-relative:page;mso-position-vertical-relative:page;z-index:-822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858,025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297.372009pt;width:54.45pt;height:85.85pt;mso-position-horizontal-relative:page;mso-position-vertical-relative:page;z-index:-822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208,186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297.372009pt;width:78.75pt;height:85.85pt;mso-position-horizontal-relative:page;mso-position-vertical-relative:page;z-index:-822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742" w:right="74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297.372009pt;width:41.45pt;height:85.85pt;mso-position-horizontal-relative:page;mso-position-vertical-relative:page;z-index:-82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383.183502pt;width:13.05pt;height:57.45pt;mso-position-horizontal-relative:page;mso-position-vertical-relative:page;z-index:-821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383.183502pt;width:50.9pt;height:57.45pt;mso-position-horizontal-relative:page;mso-position-vertical-relative:page;z-index:-8214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Фофанова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Ирина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Арсеньевна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383.183502pt;width:65.7pt;height:57.45pt;mso-position-horizontal-relative:page;mso-position-vertical-relative:page;z-index:-8212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383.183502pt;width:67.5pt;height:57.45pt;mso-position-horizontal-relative:page;mso-position-vertical-relative:page;z-index:-8209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55,4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383.183502pt;width:56.25pt;height:57.45pt;mso-position-horizontal-relative:page;mso-position-vertical-relative:page;z-index:-82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383.183502pt;width:78.75pt;height:57.45pt;mso-position-horizontal-relative:page;mso-position-vertical-relative:page;z-index:-820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383.183502pt;width:67.5pt;height:57.45pt;mso-position-horizontal-relative:page;mso-position-vertical-relative:page;z-index:-820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383.183502pt;width:54.45pt;height:57.45pt;mso-position-horizontal-relative:page;mso-position-vertical-relative:page;z-index:-820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383.183502pt;width:78.75pt;height:57.45pt;mso-position-horizontal-relative:page;mso-position-vertical-relative:page;z-index:-819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383.183502pt;width:67.5pt;height:57.45pt;mso-position-horizontal-relative:page;mso-position-vertical-relative:page;z-index:-819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590,632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383.183502pt;width:54.45pt;height:57.45pt;mso-position-horizontal-relative:page;mso-position-vertical-relative:page;z-index:-819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" w:right="4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383.183502pt;width:78.75pt;height:57.45pt;mso-position-horizontal-relative:page;mso-position-vertical-relative:page;z-index:-819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42" w:right="74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383.183502pt;width:41.45pt;height:57.45pt;mso-position-horizontal-relative:page;mso-position-vertical-relative:page;z-index:-81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440.588989pt;width:13.05pt;height:123.7pt;mso-position-horizontal-relative:page;mso-position-vertical-relative:page;z-index:-818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440.588989pt;width:50.9pt;height:123.7pt;mso-position-horizontal-relative:page;mso-position-vertical-relative:page;z-index:-8183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4" w:right="3" w:hanging="39"/>
                    <w:jc w:val="left"/>
                  </w:pPr>
                  <w:r>
                    <w:rPr/>
                    <w:t>Мясникова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Ирина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Михайловна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440.588989pt;width:65.7pt;height:123.7pt;mso-position-horizontal-relative:page;mso-position-vertical-relative:page;z-index:-8180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440.588989pt;width:67.5pt;height:123.7pt;mso-position-horizontal-relative:page;mso-position-vertical-relative:page;z-index:-8178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61,4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социальный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найм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440.588989pt;width:56.25pt;height:123.7pt;mso-position-horizontal-relative:page;mso-position-vertical-relative:page;z-index:-8176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right="5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50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5"/>
                    <w:jc w:val="left"/>
                  </w:pPr>
                  <w:r>
                    <w:rPr/>
                    <w:t>Жилой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104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pStyle w:val="BodyText"/>
                    <w:spacing w:line="378" w:lineRule="exact" w:before="27"/>
                    <w:ind w:right="25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Россия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Гараж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24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146" w:lineRule="exact"/>
                    <w:ind w:left="43" w:right="0"/>
                    <w:jc w:val="left"/>
                  </w:pPr>
                  <w:r>
                    <w:rPr/>
                    <w:t>индивидуальная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440.588989pt;width:78.75pt;height:123.7pt;mso-position-horizontal-relative:page;mso-position-vertical-relative:page;z-index:-817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440.588989pt;width:67.5pt;height:123.7pt;mso-position-horizontal-relative:page;mso-position-vertical-relative:page;z-index:-817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440.588989pt;width:54.45pt;height:123.7pt;mso-position-horizontal-relative:page;mso-position-vertical-relative:page;z-index:-816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440.588989pt;width:78.75pt;height:123.7pt;mso-position-horizontal-relative:page;mso-position-vertical-relative:page;z-index:-81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440.588989pt;width:67.5pt;height:123.7pt;mso-position-horizontal-relative:page;mso-position-vertical-relative:page;z-index:-816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794,823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440.588989pt;width:54.45pt;height:123.7pt;mso-position-horizontal-relative:page;mso-position-vertical-relative:page;z-index:-816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552,449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440.588989pt;width:78.75pt;height:123.7pt;mso-position-horizontal-relative:page;mso-position-vertical-relative:page;z-index:-815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42" w:right="74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440.588989pt;width:41.45pt;height:123.7pt;mso-position-horizontal-relative:page;mso-position-vertical-relative:page;z-index:-81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564.276489pt;width:13.05pt;height:12.75pt;mso-position-horizontal-relative:page;mso-position-vertical-relative:page;z-index:-81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564.276489pt;width:761.7pt;height:12.75pt;mso-position-horizontal-relative:page;mso-position-vertical-relative:page;z-index:-81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280" w:bottom="0" w:left="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388pt;margin-top:17.653999pt;width:776pt;height:559.7pt;mso-position-horizontal-relative:page;mso-position-vertical-relative:page;z-index:-81496" coordorigin="808,353" coordsize="15520,11194">
            <v:group style="position:absolute;left:815;top:10942;width:15506;height:2" coordorigin="815,10942" coordsize="15506,2">
              <v:shape style="position:absolute;left:815;top:10942;width:15506;height:2" coordorigin="815,10942" coordsize="15506,0" path="m815,10942l16320,10942e" filled="false" stroked="true" strokeweight=".692pt" strokecolor="#000000">
                <v:path arrowok="t"/>
              </v:shape>
            </v:group>
            <v:group style="position:absolute;left:1081;top:360;width:2;height:11180" coordorigin="1081,360" coordsize="2,11180">
              <v:shape style="position:absolute;left:1081;top:360;width:2;height:11180" coordorigin="1081,360" coordsize="0,11180" path="m1081,360l1081,11540e" filled="false" stroked="true" strokeweight=".691pt" strokecolor="#000000">
                <v:path arrowok="t"/>
              </v:shape>
            </v:group>
            <v:group style="position:absolute;left:16314;top:360;width:2;height:11180" coordorigin="16314,360" coordsize="2,11180">
              <v:shape style="position:absolute;left:16314;top:360;width:2;height:11180" coordorigin="16314,360" coordsize="0,11180" path="m16314,360l16314,11540e" filled="false" stroked="true" strokeweight=".692pt" strokecolor="#000000">
                <v:path arrowok="t"/>
              </v:shape>
            </v:group>
            <v:group style="position:absolute;left:821;top:360;width:2;height:11180" coordorigin="821,360" coordsize="2,11180">
              <v:shape style="position:absolute;left:821;top:360;width:2;height:11180" coordorigin="821,360" coordsize="0,11180" path="m821,360l821,11540e" filled="false" stroked="true" strokeweight=".692pt" strokecolor="#000000">
                <v:path arrowok="t"/>
              </v:shape>
            </v:group>
            <v:group style="position:absolute;left:815;top:9794;width:15506;height:2" coordorigin="815,9794" coordsize="15506,2">
              <v:shape style="position:absolute;left:815;top:9794;width:15506;height:2" coordorigin="815,9794" coordsize="15506,0" path="m815,9794l16320,9794e" filled="false" stroked="true" strokeweight=".691pt" strokecolor="#000000">
                <v:path arrowok="t"/>
              </v:shape>
            </v:group>
            <v:group style="position:absolute;left:15486;top:7883;width:2;height:3066" coordorigin="15486,7883" coordsize="2,3066">
              <v:shape style="position:absolute;left:15486;top:7883;width:2;height:3066" coordorigin="15486,7883" coordsize="0,3066" path="m15486,7883l15486,10948e" filled="false" stroked="true" strokeweight=".691pt" strokecolor="#000000">
                <v:path arrowok="t"/>
              </v:shape>
            </v:group>
            <v:group style="position:absolute;left:13911;top:7883;width:2;height:3066" coordorigin="13911,7883" coordsize="2,3066">
              <v:shape style="position:absolute;left:13911;top:7883;width:2;height:3066" coordorigin="13911,7883" coordsize="0,3066" path="m13911,7883l13911,10948e" filled="false" stroked="true" strokeweight=".692pt" strokecolor="#000000">
                <v:path arrowok="t"/>
              </v:shape>
            </v:group>
            <v:group style="position:absolute;left:12822;top:7883;width:2;height:3066" coordorigin="12822,7883" coordsize="2,3066">
              <v:shape style="position:absolute;left:12822;top:7883;width:2;height:3066" coordorigin="12822,7883" coordsize="0,3066" path="m12822,7883l12822,10948e" filled="false" stroked="true" strokeweight=".692pt" strokecolor="#000000">
                <v:path arrowok="t"/>
              </v:shape>
            </v:group>
            <v:group style="position:absolute;left:11473;top:7883;width:2;height:3066" coordorigin="11473,7883" coordsize="2,3066">
              <v:shape style="position:absolute;left:11473;top:7883;width:2;height:3066" coordorigin="11473,7883" coordsize="0,3066" path="m11473,7883l11473,10948e" filled="false" stroked="true" strokeweight=".692pt" strokecolor="#000000">
                <v:path arrowok="t"/>
              </v:shape>
            </v:group>
            <v:group style="position:absolute;left:9899;top:7883;width:2;height:3066" coordorigin="9899,7883" coordsize="2,3066">
              <v:shape style="position:absolute;left:9899;top:7883;width:2;height:3066" coordorigin="9899,7883" coordsize="0,3066" path="m9899,7883l9899,10948e" filled="false" stroked="true" strokeweight=".691pt" strokecolor="#000000">
                <v:path arrowok="t"/>
              </v:shape>
            </v:group>
            <v:group style="position:absolute;left:8810;top:7883;width:2;height:3066" coordorigin="8810,7883" coordsize="2,3066">
              <v:shape style="position:absolute;left:8810;top:7883;width:2;height:3066" coordorigin="8810,7883" coordsize="0,3066" path="m8810,7883l8810,10948e" filled="false" stroked="true" strokeweight=".691pt" strokecolor="#000000">
                <v:path arrowok="t"/>
              </v:shape>
            </v:group>
            <v:group style="position:absolute;left:7461;top:7883;width:2;height:3066" coordorigin="7461,7883" coordsize="2,3066">
              <v:shape style="position:absolute;left:7461;top:7883;width:2;height:3066" coordorigin="7461,7883" coordsize="0,3066" path="m7461,7883l7461,10948e" filled="false" stroked="true" strokeweight=".691pt" strokecolor="#000000">
                <v:path arrowok="t"/>
              </v:shape>
            </v:group>
            <v:group style="position:absolute;left:5886;top:7883;width:2;height:3066" coordorigin="5886,7883" coordsize="2,3066">
              <v:shape style="position:absolute;left:5886;top:7883;width:2;height:3066" coordorigin="5886,7883" coordsize="0,3066" path="m5886,7883l5886,10948e" filled="false" stroked="true" strokeweight=".692pt" strokecolor="#000000">
                <v:path arrowok="t"/>
              </v:shape>
            </v:group>
            <v:group style="position:absolute;left:4762;top:7883;width:2;height:3066" coordorigin="4762,7883" coordsize="2,3066">
              <v:shape style="position:absolute;left:4762;top:7883;width:2;height:3066" coordorigin="4762,7883" coordsize="0,3066" path="m4762,7883l4762,10948e" filled="false" stroked="true" strokeweight=".691pt" strokecolor="#000000">
                <v:path arrowok="t"/>
              </v:shape>
            </v:group>
            <v:group style="position:absolute;left:3413;top:7883;width:2;height:3066" coordorigin="3413,7883" coordsize="2,3066">
              <v:shape style="position:absolute;left:3413;top:7883;width:2;height:3066" coordorigin="3413,7883" coordsize="0,3066" path="m3413,7883l3413,10948e" filled="false" stroked="true" strokeweight=".691pt" strokecolor="#000000">
                <v:path arrowok="t"/>
              </v:shape>
            </v:group>
            <v:group style="position:absolute;left:2099;top:7883;width:2;height:3066" coordorigin="2099,7883" coordsize="2,3066">
              <v:shape style="position:absolute;left:2099;top:7883;width:2;height:3066" coordorigin="2099,7883" coordsize="0,3066" path="m2099,7883l2099,10948e" filled="false" stroked="true" strokeweight=".692pt" strokecolor="#000000">
                <v:path arrowok="t"/>
              </v:shape>
            </v:group>
            <v:group style="position:absolute;left:815;top:7889;width:15506;height:2" coordorigin="815,7889" coordsize="15506,2">
              <v:shape style="position:absolute;left:815;top:7889;width:15506;height:2" coordorigin="815,7889" coordsize="15506,0" path="m815,7889l16320,7889e" filled="false" stroked="true" strokeweight=".692pt" strokecolor="#000000">
                <v:path arrowok="t"/>
              </v:shape>
            </v:group>
            <v:group style="position:absolute;left:815;top:6859;width:15506;height:2" coordorigin="815,6859" coordsize="15506,2">
              <v:shape style="position:absolute;left:815;top:6859;width:15506;height:2" coordorigin="815,6859" coordsize="15506,0" path="m815,6859l16320,6859e" filled="false" stroked="true" strokeweight=".691pt" strokecolor="#000000">
                <v:path arrowok="t"/>
              </v:shape>
            </v:group>
            <v:group style="position:absolute;left:815;top:3628;width:15506;height:2" coordorigin="815,3628" coordsize="15506,2">
              <v:shape style="position:absolute;left:815;top:3628;width:15506;height:2" coordorigin="815,3628" coordsize="15506,0" path="m815,3628l16320,3628e" filled="false" stroked="true" strokeweight=".692pt" strokecolor="#000000">
                <v:path arrowok="t"/>
              </v:shape>
            </v:group>
            <v:group style="position:absolute;left:15486;top:1136;width:2;height:5729" coordorigin="15486,1136" coordsize="2,5729">
              <v:shape style="position:absolute;left:15486;top:1136;width:2;height:5729" coordorigin="15486,1136" coordsize="0,5729" path="m15486,1136l15486,6865e" filled="false" stroked="true" strokeweight=".691pt" strokecolor="#000000">
                <v:path arrowok="t"/>
              </v:shape>
            </v:group>
            <v:group style="position:absolute;left:13911;top:1136;width:2;height:5729" coordorigin="13911,1136" coordsize="2,5729">
              <v:shape style="position:absolute;left:13911;top:1136;width:2;height:5729" coordorigin="13911,1136" coordsize="0,5729" path="m13911,1136l13911,6865e" filled="false" stroked="true" strokeweight=".692pt" strokecolor="#000000">
                <v:path arrowok="t"/>
              </v:shape>
            </v:group>
            <v:group style="position:absolute;left:12822;top:1136;width:2;height:5729" coordorigin="12822,1136" coordsize="2,5729">
              <v:shape style="position:absolute;left:12822;top:1136;width:2;height:5729" coordorigin="12822,1136" coordsize="0,5729" path="m12822,1136l12822,6865e" filled="false" stroked="true" strokeweight=".692pt" strokecolor="#000000">
                <v:path arrowok="t"/>
              </v:shape>
            </v:group>
            <v:group style="position:absolute;left:11473;top:1136;width:2;height:5729" coordorigin="11473,1136" coordsize="2,5729">
              <v:shape style="position:absolute;left:11473;top:1136;width:2;height:5729" coordorigin="11473,1136" coordsize="0,5729" path="m11473,1136l11473,6865e" filled="false" stroked="true" strokeweight=".692pt" strokecolor="#000000">
                <v:path arrowok="t"/>
              </v:shape>
            </v:group>
            <v:group style="position:absolute;left:9899;top:1136;width:2;height:5729" coordorigin="9899,1136" coordsize="2,5729">
              <v:shape style="position:absolute;left:9899;top:1136;width:2;height:5729" coordorigin="9899,1136" coordsize="0,5729" path="m9899,1136l9899,6865e" filled="false" stroked="true" strokeweight=".691pt" strokecolor="#000000">
                <v:path arrowok="t"/>
              </v:shape>
            </v:group>
            <v:group style="position:absolute;left:8810;top:1136;width:2;height:5729" coordorigin="8810,1136" coordsize="2,5729">
              <v:shape style="position:absolute;left:8810;top:1136;width:2;height:5729" coordorigin="8810,1136" coordsize="0,5729" path="m8810,1136l8810,6865e" filled="false" stroked="true" strokeweight=".691pt" strokecolor="#000000">
                <v:path arrowok="t"/>
              </v:shape>
            </v:group>
            <v:group style="position:absolute;left:7461;top:1136;width:2;height:5729" coordorigin="7461,1136" coordsize="2,5729">
              <v:shape style="position:absolute;left:7461;top:1136;width:2;height:5729" coordorigin="7461,1136" coordsize="0,5729" path="m7461,1136l7461,6865e" filled="false" stroked="true" strokeweight=".691pt" strokecolor="#000000">
                <v:path arrowok="t"/>
              </v:shape>
            </v:group>
            <v:group style="position:absolute;left:5886;top:1136;width:2;height:5729" coordorigin="5886,1136" coordsize="2,5729">
              <v:shape style="position:absolute;left:5886;top:1136;width:2;height:5729" coordorigin="5886,1136" coordsize="0,5729" path="m5886,1136l5886,6865e" filled="false" stroked="true" strokeweight=".692pt" strokecolor="#000000">
                <v:path arrowok="t"/>
              </v:shape>
            </v:group>
            <v:group style="position:absolute;left:4762;top:1136;width:2;height:5729" coordorigin="4762,1136" coordsize="2,5729">
              <v:shape style="position:absolute;left:4762;top:1136;width:2;height:5729" coordorigin="4762,1136" coordsize="0,5729" path="m4762,1136l4762,6865e" filled="false" stroked="true" strokeweight=".691pt" strokecolor="#000000">
                <v:path arrowok="t"/>
              </v:shape>
            </v:group>
            <v:group style="position:absolute;left:3413;top:1136;width:2;height:5729" coordorigin="3413,1136" coordsize="2,5729">
              <v:shape style="position:absolute;left:3413;top:1136;width:2;height:5729" coordorigin="3413,1136" coordsize="0,5729" path="m3413,1136l3413,6865e" filled="false" stroked="true" strokeweight=".691pt" strokecolor="#000000">
                <v:path arrowok="t"/>
              </v:shape>
            </v:group>
            <v:group style="position:absolute;left:2099;top:1136;width:2;height:5729" coordorigin="2099,1136" coordsize="2,5729">
              <v:shape style="position:absolute;left:2099;top:1136;width:2;height:5729" coordorigin="2099,1136" coordsize="0,5729" path="m2099,1136l2099,6865e" filled="false" stroked="true" strokeweight=".692pt" strokecolor="#000000">
                <v:path arrowok="t"/>
              </v:shape>
            </v:group>
            <v:group style="position:absolute;left:815;top:2479;width:15506;height:2" coordorigin="815,2479" coordsize="15506,2">
              <v:shape style="position:absolute;left:815;top:2479;width:15506;height:2" coordorigin="815,2479" coordsize="15506,0" path="m815,2479l16320,2479e" filled="false" stroked="true" strokeweight=".691pt" strokecolor="#000000">
                <v:path arrowok="t"/>
              </v:shape>
            </v:group>
            <v:group style="position:absolute;left:815;top:1142;width:15506;height:2" coordorigin="815,1142" coordsize="15506,2">
              <v:shape style="position:absolute;left:815;top:1142;width:15506;height:2" coordorigin="815,1142" coordsize="15506,0" path="m815,1142l16320,1142e" filled="false" stroked="true" strokeweight=".69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pt;margin-top:583.375366pt;width:498.1pt;height:9.15pt;mso-position-horizontal-relative:page;mso-position-vertical-relative:page;z-index:-81472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Calibri"/>
                        <w:sz w:val="14"/>
                      </w:rPr>
                      <w:t>http://murmanskstat.gks.ru/wps/wcm/connect/rosstat_ts/murmanskstat/ru/about/anticorruption_activities/6c2116804194a6e98f7dcf2d59c15b71</w:t>
                    </w:r>
                  </w:hyperlink>
                  <w:r>
                    <w:rPr>
                      <w:rFonts w:ascii="Calibri"/>
                      <w:sz w:val="14"/>
                    </w:rPr>
                    <w:t>[16.05.2014     </w:t>
                  </w:r>
                  <w:r>
                    <w:rPr>
                      <w:rFonts w:ascii="Calibri"/>
                      <w:spacing w:val="7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12:26:46]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8pt;width:13.05pt;height:39.1pt;mso-position-horizontal-relative:page;mso-position-vertical-relative:page;z-index:-81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18pt;width:761.7pt;height:39.1pt;mso-position-horizontal-relative:page;mso-position-vertical-relative:page;z-index:-81424" type="#_x0000_t202" filled="false" stroked="false">
            <v:textbox inset="0,0,0,0">
              <w:txbxContent>
                <w:p>
                  <w:pPr>
                    <w:spacing w:before="149"/>
                    <w:ind w:left="497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предприятий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строительства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инвестиций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57.098999pt;width:13.05pt;height:66.9pt;mso-position-horizontal-relative:page;mso-position-vertical-relative:page;z-index:-814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3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57.098999pt;width:50.9pt;height:66.9pt;mso-position-horizontal-relative:page;mso-position-vertical-relative:page;z-index:-8137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Пестова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Татьяна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Петровна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57.098999pt;width:65.7pt;height:66.9pt;mso-position-horizontal-relative:page;mso-position-vertical-relative:page;z-index:-81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-18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57.098999pt;width:67.5pt;height:66.9pt;mso-position-horizontal-relative:page;mso-position-vertical-relative:page;z-index:-8132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62,2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совместная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57.098999pt;width:56.25pt;height:66.9pt;mso-position-horizontal-relative:page;mso-position-vertical-relative:page;z-index:-8130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18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62,2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spacing w:val="1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57.098999pt;width:78.75pt;height:66.9pt;mso-position-horizontal-relative:page;mso-position-vertical-relative:page;z-index:-812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57.098999pt;width:67.5pt;height:66.9pt;mso-position-horizontal-relative:page;mso-position-vertical-relative:page;z-index:-812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57.098999pt;width:54.45pt;height:66.9pt;mso-position-horizontal-relative:page;mso-position-vertical-relative:page;z-index:-812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3"/>
                    <w:ind w:left="44" w:right="4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57.098999pt;width:78.75pt;height:66.9pt;mso-position-horizontal-relative:page;mso-position-vertical-relative:page;z-index:-812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3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57.098999pt;width:67.5pt;height:66.9pt;mso-position-horizontal-relative:page;mso-position-vertical-relative:page;z-index:-811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3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807,907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57.098999pt;width:54.45pt;height:66.9pt;mso-position-horizontal-relative:page;mso-position-vertical-relative:page;z-index:-811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3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274,839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57.098999pt;width:78.75pt;height:66.9pt;mso-position-horizontal-relative:page;mso-position-vertical-relative:page;z-index:-811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3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57.098999pt;width:41.45pt;height:66.9pt;mso-position-horizontal-relative:page;mso-position-vertical-relative:page;z-index:-81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23.972504pt;width:13.05pt;height:57.45pt;mso-position-horizontal-relative:page;mso-position-vertical-relative:page;z-index:-810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123.972504pt;width:50.9pt;height:57.45pt;mso-position-horizontal-relative:page;mso-position-vertical-relative:page;z-index:-8106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62" w:hanging="39"/>
                    <w:jc w:val="left"/>
                  </w:pPr>
                  <w:r>
                    <w:rPr/>
                    <w:t>Маничева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Елена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Витальевна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123.972504pt;width:65.7pt;height:57.45pt;mso-position-horizontal-relative:page;mso-position-vertical-relative:page;z-index:-8104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123.972504pt;width:67.5pt;height:57.45pt;mso-position-horizontal-relative:page;mso-position-vertical-relative:page;z-index:-810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43,6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¼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доли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123.972504pt;width:56.25pt;height:57.45pt;mso-position-horizontal-relative:page;mso-position-vertical-relative:page;z-index:-809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123.972504pt;width:78.75pt;height:57.45pt;mso-position-horizontal-relative:page;mso-position-vertical-relative:page;z-index:-809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123.972504pt;width:67.5pt;height:57.45pt;mso-position-horizontal-relative:page;mso-position-vertical-relative:page;z-index:-809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123.972504pt;width:54.45pt;height:57.45pt;mso-position-horizontal-relative:page;mso-position-vertical-relative:page;z-index:-809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123.972504pt;width:78.75pt;height:57.45pt;mso-position-horizontal-relative:page;mso-position-vertical-relative:page;z-index:-808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123.972504pt;width:67.5pt;height:57.45pt;mso-position-horizontal-relative:page;mso-position-vertical-relative:page;z-index:-80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8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1584,221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123.972504pt;width:54.45pt;height:57.45pt;mso-position-horizontal-relative:page;mso-position-vertical-relative:page;z-index:-808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123.972504pt;width:78.75pt;height:57.45pt;mso-position-horizontal-relative:page;mso-position-vertical-relative:page;z-index:-808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123.972504pt;width:41.45pt;height:57.45pt;mso-position-horizontal-relative:page;mso-position-vertical-relative:page;z-index:-80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81.378006pt;width:13.05pt;height:161.6pt;mso-position-horizontal-relative:page;mso-position-vertical-relative:page;z-index:-807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181.378006pt;width:50.9pt;height:161.6pt;mso-position-horizontal-relative:page;mso-position-vertical-relative:page;z-index:-8075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62" w:hanging="39"/>
                    <w:jc w:val="left"/>
                  </w:pPr>
                  <w:r>
                    <w:rPr/>
                    <w:t>Ртищева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Римма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Юрьевна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181.378006pt;width:65.7pt;height:161.6pt;mso-position-horizontal-relative:page;mso-position-vertical-relative:page;z-index:-8072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181.378006pt;width:67.5pt;height:161.6pt;mso-position-horizontal-relative:page;mso-position-vertical-relative:page;z-index:-8070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93,6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совместная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181.378006pt;width:56.25pt;height:161.6pt;mso-position-horizontal-relative:page;mso-position-vertical-relative:page;z-index:-8068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11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93,6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5"/>
                    <w:jc w:val="left"/>
                  </w:pPr>
                  <w:r>
                    <w:rPr/>
                    <w:t>Жилой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60,7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5" w:hanging="39"/>
                    <w:jc w:val="left"/>
                  </w:pPr>
                  <w:r>
                    <w:rPr/>
                    <w:t>Земельный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участок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650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181.378006pt;width:78.75pt;height:161.6pt;mso-position-horizontal-relative:page;mso-position-vertical-relative:page;z-index:-806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181.378006pt;width:67.5pt;height:161.6pt;mso-position-horizontal-relative:page;mso-position-vertical-relative:page;z-index:-806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181.378006pt;width:54.45pt;height:161.6pt;mso-position-horizontal-relative:page;mso-position-vertical-relative:page;z-index:-806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 w:before="113"/>
                    <w:ind w:left="44" w:right="-28" w:hanging="73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Renoult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simbolex,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181.378006pt;width:78.75pt;height:161.6pt;mso-position-horizontal-relative:page;mso-position-vertical-relative:page;z-index:-805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181.378006pt;width:67.5pt;height:161.6pt;mso-position-horizontal-relative:page;mso-position-vertical-relative:page;z-index:-805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787,644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181.378006pt;width:54.45pt;height:161.6pt;mso-position-horizontal-relative:page;mso-position-vertical-relative:page;z-index:-805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674,645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181.378006pt;width:78.75pt;height:161.6pt;mso-position-horizontal-relative:page;mso-position-vertical-relative:page;z-index:-805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181.378006pt;width:41.45pt;height:161.6pt;mso-position-horizontal-relative:page;mso-position-vertical-relative:page;z-index:-80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342.941498pt;width:13.05pt;height:51.5pt;mso-position-horizontal-relative:page;mso-position-vertical-relative:page;z-index:-80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342.941498pt;width:761.7pt;height:51.5pt;mso-position-horizontal-relative:page;mso-position-vertical-relative:page;z-index:-804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6169" w:right="6169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Финансово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экономический</w:t>
                  </w:r>
                  <w:r>
                    <w:rPr>
                      <w:rFonts w:ascii="Times New Roman" w:hAnsi="Times New Roman"/>
                      <w:b/>
                      <w:spacing w:val="-2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394.428009pt;width:13.05pt;height:95.3pt;mso-position-horizontal-relative:page;mso-position-vertical-relative:page;z-index:-804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394.428009pt;width:50.9pt;height:95.3pt;mso-position-horizontal-relative:page;mso-position-vertical-relative:page;z-index:-8039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11" w:hanging="39"/>
                    <w:jc w:val="left"/>
                  </w:pPr>
                  <w:r>
                    <w:rPr/>
                    <w:t>Ботылева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Ольга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Владимировна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394.428009pt;width:65.7pt;height:95.3pt;mso-position-horizontal-relative:page;mso-position-vertical-relative:page;z-index:-8036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394.428009pt;width:67.5pt;height:95.3pt;mso-position-horizontal-relative:page;mso-position-vertical-relative:page;z-index:-80344" type="#_x0000_t202" filled="false" stroked="false">
            <v:textbox inset="0,0,0,0">
              <w:txbxContent>
                <w:p>
                  <w:pPr>
                    <w:pStyle w:val="BodyText"/>
                    <w:spacing w:line="527" w:lineRule="auto" w:before="8"/>
                    <w:ind w:right="197"/>
                    <w:jc w:val="both"/>
                  </w:pPr>
                  <w:r>
                    <w:rPr/>
                    <w:t>Квартира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56,5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pStyle w:val="BodyText"/>
                    <w:spacing w:line="263" w:lineRule="auto" w:before="7"/>
                    <w:ind w:right="197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 w:cs="Times New Roman" w:eastAsia="Times New Roman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56,7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 w:cs="Times New Roman" w:eastAsia="Times New Roman"/>
                    </w:rPr>
                    <w:t>²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</w:rPr>
                    <w:t> </w:t>
                  </w:r>
                  <w:r>
                    <w:rPr/>
                    <w:t>совместная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(</w:t>
                  </w:r>
                  <w:r>
                    <w:rPr/>
                    <w:t>⅓</w:t>
                  </w:r>
                  <w:r>
                    <w:rPr>
                      <w:rFonts w:ascii="Times New Roman" w:hAnsi="Times New Roman" w:cs="Times New Roman" w:eastAsia="Times New Roman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both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394.428009pt;width:56.25pt;height:95.3pt;mso-position-horizontal-relative:page;mso-position-vertical-relative:page;z-index:-803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394.428009pt;width:78.75pt;height:95.3pt;mso-position-horizontal-relative:page;mso-position-vertical-relative:page;z-index:-8029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12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56,5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394.428009pt;width:67.5pt;height:95.3pt;mso-position-horizontal-relative:page;mso-position-vertical-relative:page;z-index:-802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394.428009pt;width:54.45pt;height:95.3pt;mso-position-horizontal-relative:page;mso-position-vertical-relative:page;z-index:-802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" w:right="4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394.428009pt;width:78.75pt;height:95.3pt;mso-position-horizontal-relative:page;mso-position-vertical-relative:page;z-index:-802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394.428009pt;width:67.5pt;height:95.3pt;mso-position-horizontal-relative:page;mso-position-vertical-relative:page;z-index:-80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765,646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394.428009pt;width:54.45pt;height:95.3pt;mso-position-horizontal-relative:page;mso-position-vertical-relative:page;z-index:-801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394.428009pt;width:78.75pt;height:95.3pt;mso-position-horizontal-relative:page;mso-position-vertical-relative:page;z-index:-801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394.428009pt;width:41.45pt;height:95.3pt;mso-position-horizontal-relative:page;mso-position-vertical-relative:page;z-index:-80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489.708496pt;width:13.05pt;height:57.45pt;mso-position-horizontal-relative:page;mso-position-vertical-relative:page;z-index:-801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489.708496pt;width:50.9pt;height:57.45pt;mso-position-horizontal-relative:page;mso-position-vertical-relative:page;z-index:-8008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Синицына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Марина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Геннадьевна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489.708496pt;width:65.7pt;height:57.45pt;mso-position-horizontal-relative:page;mso-position-vertical-relative:page;z-index:-800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-18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489.708496pt;width:67.5pt;height:57.45pt;mso-position-horizontal-relative:page;mso-position-vertical-relative:page;z-index:-8003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44,2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489.708496pt;width:56.25pt;height:57.45pt;mso-position-horizontal-relative:page;mso-position-vertical-relative:page;z-index:-8000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4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44,2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489.708496pt;width:78.75pt;height:57.45pt;mso-position-horizontal-relative:page;mso-position-vertical-relative:page;z-index:-7998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12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44,2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489.708496pt;width:67.5pt;height:57.45pt;mso-position-horizontal-relative:page;mso-position-vertical-relative:page;z-index:-799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489.708496pt;width:54.45pt;height:57.45pt;mso-position-horizontal-relative:page;mso-position-vertical-relative:page;z-index:-799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11" w:right="147"/>
                    <w:jc w:val="center"/>
                  </w:pPr>
                  <w:r>
                    <w:rPr/>
                    <w:t>Автомобиль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HYUNDAI</w:t>
                  </w:r>
                  <w:r>
                    <w:rPr>
                      <w:rFonts w:ascii="Times New Roman"/>
                      <w:spacing w:val="20"/>
                    </w:rPr>
                    <w:t> </w:t>
                  </w:r>
                  <w:r>
                    <w:rPr>
                      <w:rFonts w:ascii="Times New Roman"/>
                    </w:rPr>
                    <w:t>IX35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489.708496pt;width:78.75pt;height:57.45pt;mso-position-horizontal-relative:page;mso-position-vertical-relative:page;z-index:-799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489.708496pt;width:67.5pt;height:57.45pt;mso-position-horizontal-relative:page;mso-position-vertical-relative:page;z-index:-798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648,596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489.708496pt;width:54.45pt;height:57.45pt;mso-position-horizontal-relative:page;mso-position-vertical-relative:page;z-index:-798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932,371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489.708496pt;width:78.75pt;height:57.45pt;mso-position-horizontal-relative:page;mso-position-vertical-relative:page;z-index:-798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489.708496pt;width:41.45pt;height:57.45pt;mso-position-horizontal-relative:page;mso-position-vertical-relative:page;z-index:-79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547.114014pt;width:13.05pt;height:29.9pt;mso-position-horizontal-relative:page;mso-position-vertical-relative:page;z-index:-79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547.114014pt;width:761.7pt;height:29.9pt;mso-position-horizontal-relative:page;mso-position-vertical-relative:page;z-index:-79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280" w:bottom="0" w:left="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388pt;margin-top:17.653999pt;width:776pt;height:214.1pt;mso-position-horizontal-relative:page;mso-position-vertical-relative:page;z-index:-79744" coordorigin="808,353" coordsize="15520,4282">
            <v:group style="position:absolute;left:815;top:2906;width:15506;height:2" coordorigin="815,2906" coordsize="15506,2">
              <v:shape style="position:absolute;left:815;top:2906;width:15506;height:2" coordorigin="815,2906" coordsize="15506,0" path="m815,2906l16320,2906e" filled="false" stroked="true" strokeweight=".691pt" strokecolor="#000000">
                <v:path arrowok="t"/>
              </v:shape>
            </v:group>
            <v:group style="position:absolute;left:815;top:4622;width:15506;height:2" coordorigin="815,4622" coordsize="15506,2">
              <v:shape style="position:absolute;left:815;top:4622;width:15506;height:2" coordorigin="815,4622" coordsize="15506,0" path="m815,4622l16320,4622e" filled="false" stroked="true" strokeweight=".692pt" strokecolor="#000000">
                <v:path arrowok="t"/>
              </v:shape>
            </v:group>
            <v:group style="position:absolute;left:15486;top:982;width:2;height:3646" coordorigin="15486,982" coordsize="2,3646">
              <v:shape style="position:absolute;left:15486;top:982;width:2;height:3646" coordorigin="15486,982" coordsize="0,3646" path="m15486,982l15486,4628e" filled="false" stroked="true" strokeweight=".691pt" strokecolor="#000000">
                <v:path arrowok="t"/>
              </v:shape>
            </v:group>
            <v:group style="position:absolute;left:16314;top:360;width:2;height:4268" coordorigin="16314,360" coordsize="2,4268">
              <v:shape style="position:absolute;left:16314;top:360;width:2;height:4268" coordorigin="16314,360" coordsize="0,4268" path="m16314,360l16314,4628e" filled="false" stroked="true" strokeweight=".692pt" strokecolor="#000000">
                <v:path arrowok="t"/>
              </v:shape>
            </v:group>
            <v:group style="position:absolute;left:13911;top:982;width:2;height:3646" coordorigin="13911,982" coordsize="2,3646">
              <v:shape style="position:absolute;left:13911;top:982;width:2;height:3646" coordorigin="13911,982" coordsize="0,3646" path="m13911,982l13911,4628e" filled="false" stroked="true" strokeweight=".692pt" strokecolor="#000000">
                <v:path arrowok="t"/>
              </v:shape>
            </v:group>
            <v:group style="position:absolute;left:12822;top:982;width:2;height:3646" coordorigin="12822,982" coordsize="2,3646">
              <v:shape style="position:absolute;left:12822;top:982;width:2;height:3646" coordorigin="12822,982" coordsize="0,3646" path="m12822,982l12822,4628e" filled="false" stroked="true" strokeweight=".692pt" strokecolor="#000000">
                <v:path arrowok="t"/>
              </v:shape>
            </v:group>
            <v:group style="position:absolute;left:11473;top:982;width:2;height:3646" coordorigin="11473,982" coordsize="2,3646">
              <v:shape style="position:absolute;left:11473;top:982;width:2;height:3646" coordorigin="11473,982" coordsize="0,3646" path="m11473,982l11473,4628e" filled="false" stroked="true" strokeweight=".692pt" strokecolor="#000000">
                <v:path arrowok="t"/>
              </v:shape>
            </v:group>
            <v:group style="position:absolute;left:9899;top:982;width:2;height:3646" coordorigin="9899,982" coordsize="2,3646">
              <v:shape style="position:absolute;left:9899;top:982;width:2;height:3646" coordorigin="9899,982" coordsize="0,3646" path="m9899,982l9899,4628e" filled="false" stroked="true" strokeweight=".691pt" strokecolor="#000000">
                <v:path arrowok="t"/>
              </v:shape>
            </v:group>
            <v:group style="position:absolute;left:8810;top:982;width:2;height:3646" coordorigin="8810,982" coordsize="2,3646">
              <v:shape style="position:absolute;left:8810;top:982;width:2;height:3646" coordorigin="8810,982" coordsize="0,3646" path="m8810,982l8810,4628e" filled="false" stroked="true" strokeweight=".691pt" strokecolor="#000000">
                <v:path arrowok="t"/>
              </v:shape>
            </v:group>
            <v:group style="position:absolute;left:7461;top:982;width:2;height:3646" coordorigin="7461,982" coordsize="2,3646">
              <v:shape style="position:absolute;left:7461;top:982;width:2;height:3646" coordorigin="7461,982" coordsize="0,3646" path="m7461,982l7461,4628e" filled="false" stroked="true" strokeweight=".691pt" strokecolor="#000000">
                <v:path arrowok="t"/>
              </v:shape>
            </v:group>
            <v:group style="position:absolute;left:5886;top:982;width:2;height:3646" coordorigin="5886,982" coordsize="2,3646">
              <v:shape style="position:absolute;left:5886;top:982;width:2;height:3646" coordorigin="5886,982" coordsize="0,3646" path="m5886,982l5886,4628e" filled="false" stroked="true" strokeweight=".692pt" strokecolor="#000000">
                <v:path arrowok="t"/>
              </v:shape>
            </v:group>
            <v:group style="position:absolute;left:4762;top:982;width:2;height:3646" coordorigin="4762,982" coordsize="2,3646">
              <v:shape style="position:absolute;left:4762;top:982;width:2;height:3646" coordorigin="4762,982" coordsize="0,3646" path="m4762,982l4762,4628e" filled="false" stroked="true" strokeweight=".691pt" strokecolor="#000000">
                <v:path arrowok="t"/>
              </v:shape>
            </v:group>
            <v:group style="position:absolute;left:3413;top:982;width:2;height:3646" coordorigin="3413,982" coordsize="2,3646">
              <v:shape style="position:absolute;left:3413;top:982;width:2;height:3646" coordorigin="3413,982" coordsize="0,3646" path="m3413,982l3413,4628e" filled="false" stroked="true" strokeweight=".691pt" strokecolor="#000000">
                <v:path arrowok="t"/>
              </v:shape>
            </v:group>
            <v:group style="position:absolute;left:2099;top:982;width:2;height:3646" coordorigin="2099,982" coordsize="2,3646">
              <v:shape style="position:absolute;left:2099;top:982;width:2;height:3646" coordorigin="2099,982" coordsize="0,3646" path="m2099,982l2099,4628e" filled="false" stroked="true" strokeweight=".692pt" strokecolor="#000000">
                <v:path arrowok="t"/>
              </v:shape>
            </v:group>
            <v:group style="position:absolute;left:1081;top:360;width:2;height:4268" coordorigin="1081,360" coordsize="2,4268">
              <v:shape style="position:absolute;left:1081;top:360;width:2;height:4268" coordorigin="1081,360" coordsize="0,4268" path="m1081,360l1081,4628e" filled="false" stroked="true" strokeweight=".691pt" strokecolor="#000000">
                <v:path arrowok="t"/>
              </v:shape>
            </v:group>
            <v:group style="position:absolute;left:821;top:360;width:2;height:4268" coordorigin="821,360" coordsize="2,4268">
              <v:shape style="position:absolute;left:821;top:360;width:2;height:4268" coordorigin="821,360" coordsize="0,4268" path="m821,360l821,4628e" filled="false" stroked="true" strokeweight=".692pt" strokecolor="#000000">
                <v:path arrowok="t"/>
              </v:shape>
            </v:group>
            <v:group style="position:absolute;left:815;top:1757;width:15506;height:2" coordorigin="815,1757" coordsize="15506,2">
              <v:shape style="position:absolute;left:815;top:1757;width:15506;height:2" coordorigin="815,1757" coordsize="15506,0" path="m815,1757l16320,1757e" filled="false" stroked="true" strokeweight=".692pt" strokecolor="#000000">
                <v:path arrowok="t"/>
              </v:shape>
            </v:group>
            <v:group style="position:absolute;left:815;top:988;width:15506;height:2" coordorigin="815,988" coordsize="15506,2">
              <v:shape style="position:absolute;left:815;top:988;width:15506;height:2" coordorigin="815,988" coordsize="15506,0" path="m815,988l16320,988e" filled="false" stroked="true" strokeweight=".691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pt;margin-top:583.375366pt;width:498.1pt;height:9.15pt;mso-position-horizontal-relative:page;mso-position-vertical-relative:page;z-index:-7972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Calibri"/>
                        <w:sz w:val="14"/>
                      </w:rPr>
                      <w:t>http://murmanskstat.gks.ru/wps/wcm/connect/rosstat_ts/murmanskstat/ru/about/anticorruption_activities/6c2116804194a6e98f7dcf2d59c15b71</w:t>
                    </w:r>
                  </w:hyperlink>
                  <w:r>
                    <w:rPr>
                      <w:rFonts w:ascii="Calibri"/>
                      <w:sz w:val="14"/>
                    </w:rPr>
                    <w:t>[16.05.2014     </w:t>
                  </w:r>
                  <w:r>
                    <w:rPr>
                      <w:rFonts w:ascii="Calibri"/>
                      <w:spacing w:val="7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12:26:46]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8pt;width:13.05pt;height:31.45pt;mso-position-horizontal-relative:page;mso-position-vertical-relative:page;z-index:-79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18pt;width:761.7pt;height:31.45pt;mso-position-horizontal-relative:page;mso-position-vertical-relative:page;z-index:-79672" type="#_x0000_t202" filled="false" stroked="false">
            <v:textbox inset="0,0,0,0">
              <w:txbxContent>
                <w:p>
                  <w:pPr>
                    <w:spacing w:line="214" w:lineRule="exact" w:before="0"/>
                    <w:ind w:left="4736" w:right="4736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региональных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счетов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балансов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цен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финансов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spacing w:before="0"/>
                    <w:ind w:left="6169" w:right="6169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в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49.405499pt;width:13.05pt;height:38.5pt;mso-position-horizontal-relative:page;mso-position-vertical-relative:page;z-index:-796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49.405499pt;width:50.9pt;height:38.5pt;mso-position-horizontal-relative:page;mso-position-vertical-relative:page;z-index:-7962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Казинская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Марина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Николаевна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49.405499pt;width:65.7pt;height:38.5pt;mso-position-horizontal-relative:page;mso-position-vertical-relative:page;z-index:-796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-18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49.405499pt;width:67.5pt;height:38.5pt;mso-position-horizontal-relative:page;mso-position-vertical-relative:page;z-index:-7957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56,9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1/3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доля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49.405499pt;width:56.25pt;height:38.5pt;mso-position-horizontal-relative:page;mso-position-vertical-relative:page;z-index:-7955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51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56,9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1/3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/>
                    <w:t>доля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49.405499pt;width:78.75pt;height:38.5pt;mso-position-horizontal-relative:page;mso-position-vertical-relative:page;z-index:-795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49.405499pt;width:67.5pt;height:38.5pt;mso-position-horizontal-relative:page;mso-position-vertical-relative:page;z-index:-795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49.405499pt;width:54.45pt;height:38.5pt;mso-position-horizontal-relative:page;mso-position-vertical-relative:page;z-index:-794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" w:right="4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49.405499pt;width:78.75pt;height:38.5pt;mso-position-horizontal-relative:page;mso-position-vertical-relative:page;z-index:-794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49.405499pt;width:67.5pt;height:38.5pt;mso-position-horizontal-relative:page;mso-position-vertical-relative:page;z-index:-794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827,813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49.405499pt;width:54.45pt;height:38.5pt;mso-position-horizontal-relative:page;mso-position-vertical-relative:page;z-index:-794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274,990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49.405499pt;width:78.75pt;height:38.5pt;mso-position-horizontal-relative:page;mso-position-vertical-relative:page;z-index:-793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49.405499pt;width:41.45pt;height:38.5pt;mso-position-horizontal-relative:page;mso-position-vertical-relative:page;z-index:-79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87.873001pt;width:13.05pt;height:57.45pt;mso-position-horizontal-relative:page;mso-position-vertical-relative:page;z-index:-793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87.873001pt;width:50.9pt;height:57.45pt;mso-position-horizontal-relative:page;mso-position-vertical-relative:page;z-index:-7931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Прибыткова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Галина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Валентиновна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87.873001pt;width:65.7pt;height:57.45pt;mso-position-horizontal-relative:page;mso-position-vertical-relative:page;z-index:-7928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87.873001pt;width:67.5pt;height:57.45pt;mso-position-horizontal-relative:page;mso-position-vertical-relative:page;z-index:-7926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44,7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87.873001pt;width:56.25pt;height:57.45pt;mso-position-horizontal-relative:page;mso-position-vertical-relative:page;z-index:-7924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13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44,7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87.873001pt;width:78.75pt;height:57.45pt;mso-position-horizontal-relative:page;mso-position-vertical-relative:page;z-index:-7921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44,7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/>
                  </w:r>
                </w:p>
                <w:p>
                  <w:pPr>
                    <w:pStyle w:val="BodyText"/>
                    <w:spacing w:line="263" w:lineRule="auto"/>
                    <w:ind w:left="44" w:right="12" w:hanging="53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8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87.873001pt;width:67.5pt;height:57.45pt;mso-position-horizontal-relative:page;mso-position-vertical-relative:page;z-index:-79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87.873001pt;width:54.45pt;height:57.45pt;mso-position-horizontal-relative:page;mso-position-vertical-relative:page;z-index:-79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87.873001pt;width:78.75pt;height:57.45pt;mso-position-horizontal-relative:page;mso-position-vertical-relative:page;z-index:-79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87.873001pt;width:67.5pt;height:57.45pt;mso-position-horizontal-relative:page;mso-position-vertical-relative:page;z-index:-791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856,390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87.873001pt;width:54.45pt;height:57.45pt;mso-position-horizontal-relative:page;mso-position-vertical-relative:page;z-index:-790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364,197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87.873001pt;width:78.75pt;height:57.45pt;mso-position-horizontal-relative:page;mso-position-vertical-relative:page;z-index:-790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6" w:right="63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87.873001pt;width:41.45pt;height:57.45pt;mso-position-horizontal-relative:page;mso-position-vertical-relative:page;z-index:-79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29999pt;margin-top:145.277496pt;width:13.05pt;height:85.85pt;mso-position-horizontal-relative:page;mso-position-vertical-relative:page;z-index:-790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495pt;margin-top:145.277496pt;width:50.9pt;height:85.85pt;mso-position-horizontal-relative:page;mso-position-vertical-relative:page;z-index:-7900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" w:hanging="39"/>
                    <w:jc w:val="left"/>
                  </w:pPr>
                  <w:r>
                    <w:rPr/>
                    <w:t>Муркина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Татьяна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Игоревна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45pt;margin-top:145.277496pt;width:65.7pt;height:85.85pt;mso-position-horizontal-relative:page;mso-position-vertical-relative:page;z-index:-7897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635498pt;margin-top:145.277496pt;width:67.5pt;height:85.85pt;mso-position-horizontal-relative:page;mso-position-vertical-relative:page;z-index:-7895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45,0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01501pt;margin-top:145.277496pt;width:56.25pt;height:85.85pt;mso-position-horizontal-relative:page;mso-position-vertical-relative:page;z-index:-789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0" w:right="2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22998pt;margin-top:145.277496pt;width:78.75pt;height:85.85pt;mso-position-horizontal-relative:page;mso-position-vertical-relative:page;z-index:-789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2"/>
                    <w:ind w:left="39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33508pt;margin-top:145.277496pt;width:67.5pt;height:85.85pt;mso-position-horizontal-relative:page;mso-position-vertical-relative:page;z-index:-78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98505pt;margin-top:145.277496pt;width:54.45pt;height:85.85pt;mso-position-horizontal-relative:page;mso-position-vertical-relative:page;z-index:-78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45496pt;margin-top:145.277496pt;width:78.75pt;height:85.85pt;mso-position-horizontal-relative:page;mso-position-vertical-relative:page;z-index:-78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655029pt;margin-top:145.277496pt;width:67.5pt;height:85.85pt;mso-position-horizontal-relative:page;mso-position-vertical-relative:page;z-index:-788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3"/>
                    <w:ind w:left="4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656,883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120972pt;margin-top:145.277496pt;width:54.45pt;height:85.85pt;mso-position-horizontal-relative:page;mso-position-vertical-relative:page;z-index:-78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567993pt;margin-top:145.277496pt;width:78.75pt;height:85.85pt;mso-position-horizontal-relative:page;mso-position-vertical-relative:page;z-index:-78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277527pt;margin-top:145.277496pt;width:41.45pt;height:85.85pt;mso-position-horizontal-relative:page;mso-position-vertical-relative:page;z-index:-78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6840" w:h="11900" w:orient="landscape"/>
      <w:pgMar w:top="280" w:bottom="0" w:left="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"/>
    </w:pPr>
    <w:rPr>
      <w:rFonts w:ascii="Times New Roman" w:hAnsi="Times New Roman" w:eastAsia="Times New Roman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murmanskstat.gks.ru/wps/wcm/connect/rosstat_ts/murmanskstat/ru/about/anticorruption_activities/6c2116804194a6e98f7dcf2d59c15b7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http://murmanskstat.gks.ru/wps/wcm/connect/rosstat_ts/murmanskstat/ru/about/anticorruption_activities/6c2116804194a6e98f7dcf2d59c15b71</dc:title>
  <dcterms:created xsi:type="dcterms:W3CDTF">2021-03-10T14:19:33Z</dcterms:created>
  <dcterms:modified xsi:type="dcterms:W3CDTF">2021-03-10T14:19:33Z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2021-03-10T00:00:00Z</vt:filetime>
  </property>
</Properties>
</file>