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2.589996pt;margin-top:190.800003pt;width:776.75pt;height:351.05pt;mso-position-horizontal-relative:page;mso-position-vertical-relative:page;z-index:-130120" coordorigin="652,3816" coordsize="15535,7021">
            <v:group style="position:absolute;left:658;top:3822;width:15524;height:2" coordorigin="658,3822" coordsize="15524,2">
              <v:shape style="position:absolute;left:658;top:3822;width:15524;height:2" coordorigin="658,3822" coordsize="15524,0" path="m658,3822l16181,3822e" filled="false" stroked="true" strokeweight=".580pt" strokecolor="#000000">
                <v:path arrowok="t"/>
              </v:shape>
            </v:group>
            <v:group style="position:absolute;left:662;top:3827;width:2;height:7000" coordorigin="662,3827" coordsize="2,7000">
              <v:shape style="position:absolute;left:662;top:3827;width:2;height:7000" coordorigin="662,3827" coordsize="0,7000" path="m662,3827l662,10826e" filled="false" stroked="true" strokeweight=".580pt" strokecolor="#000000">
                <v:path arrowok="t"/>
              </v:shape>
            </v:group>
            <v:group style="position:absolute;left:996;top:3827;width:2;height:7000" coordorigin="996,3827" coordsize="2,7000">
              <v:shape style="position:absolute;left:996;top:3827;width:2;height:7000" coordorigin="996,3827" coordsize="0,7000" path="m996,3827l996,10826e" filled="false" stroked="true" strokeweight=".580pt" strokecolor="#000000">
                <v:path arrowok="t"/>
              </v:shape>
            </v:group>
            <v:group style="position:absolute;left:2340;top:3827;width:2;height:7000" coordorigin="2340,3827" coordsize="2,7000">
              <v:shape style="position:absolute;left:2340;top:3827;width:2;height:7000" coordorigin="2340,3827" coordsize="0,7000" path="m2340,3827l2340,10826e" filled="false" stroked="true" strokeweight=".580pt" strokecolor="#000000">
                <v:path arrowok="t"/>
              </v:shape>
            </v:group>
            <v:group style="position:absolute;left:3555;top:3827;width:2;height:3445" coordorigin="3555,3827" coordsize="2,3445">
              <v:shape style="position:absolute;left:3555;top:3827;width:2;height:3445" coordorigin="3555,3827" coordsize="0,3445" path="m3555,3827l3555,7271e" filled="false" stroked="true" strokeweight=".58001pt" strokecolor="#000000">
                <v:path arrowok="t"/>
              </v:shape>
            </v:group>
            <v:group style="position:absolute;left:8591;top:3827;width:2;height:3445" coordorigin="8591,3827" coordsize="2,3445">
              <v:shape style="position:absolute;left:8591;top:3827;width:2;height:3445" coordorigin="8591,3827" coordsize="0,3445" path="m8591,3827l8591,7271e" filled="false" stroked="true" strokeweight=".58001pt" strokecolor="#000000">
                <v:path arrowok="t"/>
              </v:shape>
            </v:group>
            <v:group style="position:absolute;left:12098;top:3827;width:2;height:7000" coordorigin="12098,3827" coordsize="2,7000">
              <v:shape style="position:absolute;left:12098;top:3827;width:2;height:7000" coordorigin="12098,3827" coordsize="0,7000" path="m12098,3827l12098,10826e" filled="false" stroked="true" strokeweight=".579980pt" strokecolor="#000000">
                <v:path arrowok="t"/>
              </v:shape>
            </v:group>
            <v:group style="position:absolute;left:13538;top:3827;width:2;height:7000" coordorigin="13538,3827" coordsize="2,7000">
              <v:shape style="position:absolute;left:13538;top:3827;width:2;height:7000" coordorigin="13538,3827" coordsize="0,7000" path="m13538,3827l13538,10826e" filled="false" stroked="true" strokeweight=".579980pt" strokecolor="#000000">
                <v:path arrowok="t"/>
              </v:shape>
            </v:group>
            <v:group style="position:absolute;left:14760;top:3827;width:2;height:7000" coordorigin="14760,3827" coordsize="2,7000">
              <v:shape style="position:absolute;left:14760;top:3827;width:2;height:7000" coordorigin="14760,3827" coordsize="0,7000" path="m14760,3827l14760,10826e" filled="false" stroked="true" strokeweight=".579980pt" strokecolor="#000000">
                <v:path arrowok="t"/>
              </v:shape>
            </v:group>
            <v:group style="position:absolute;left:16176;top:3827;width:2;height:7000" coordorigin="16176,3827" coordsize="2,7000">
              <v:shape style="position:absolute;left:16176;top:3827;width:2;height:7000" coordorigin="16176,3827" coordsize="0,7000" path="m16176,3827l16176,10826e" filled="false" stroked="true" strokeweight=".579980pt" strokecolor="#000000">
                <v:path arrowok="t"/>
              </v:shape>
            </v:group>
            <v:group style="position:absolute;left:3550;top:6133;width:12631;height:2" coordorigin="3550,6133" coordsize="12631,2">
              <v:shape style="position:absolute;left:3550;top:6133;width:12631;height:2" coordorigin="3550,6133" coordsize="12631,0" path="m3550,6133l16181,6133e" filled="false" stroked="true" strokeweight=".58001pt" strokecolor="#000000">
                <v:path arrowok="t"/>
              </v:shape>
            </v:group>
            <v:group style="position:absolute;left:4834;top:6138;width:2;height:1133" coordorigin="4834,6138" coordsize="2,1133">
              <v:shape style="position:absolute;left:4834;top:6138;width:2;height:1133" coordorigin="4834,6138" coordsize="0,1133" path="m4834,6138l4834,7271e" filled="false" stroked="true" strokeweight=".580pt" strokecolor="#000000">
                <v:path arrowok="t"/>
              </v:shape>
            </v:group>
            <v:group style="position:absolute;left:6351;top:6138;width:2;height:1133" coordorigin="6351,6138" coordsize="2,1133">
              <v:shape style="position:absolute;left:6351;top:6138;width:2;height:1133" coordorigin="6351,6138" coordsize="0,1133" path="m6351,6138l6351,7271e" filled="false" stroked="true" strokeweight=".58001pt" strokecolor="#000000">
                <v:path arrowok="t"/>
              </v:shape>
            </v:group>
            <v:group style="position:absolute;left:7184;top:6138;width:2;height:1133" coordorigin="7184,6138" coordsize="2,1133">
              <v:shape style="position:absolute;left:7184;top:6138;width:2;height:1133" coordorigin="7184,6138" coordsize="0,1133" path="m7184,6138l7184,7271e" filled="false" stroked="true" strokeweight=".579980pt" strokecolor="#000000">
                <v:path arrowok="t"/>
              </v:shape>
            </v:group>
            <v:group style="position:absolute;left:9865;top:6138;width:2;height:1133" coordorigin="9865,6138" coordsize="2,1133">
              <v:shape style="position:absolute;left:9865;top:6138;width:2;height:1133" coordorigin="9865,6138" coordsize="0,1133" path="m9865,6138l9865,7271e" filled="false" stroked="true" strokeweight=".579980pt" strokecolor="#000000">
                <v:path arrowok="t"/>
              </v:shape>
            </v:group>
            <v:group style="position:absolute;left:10717;top:6138;width:2;height:1133" coordorigin="10717,6138" coordsize="2,1133">
              <v:shape style="position:absolute;left:10717;top:6138;width:2;height:1133" coordorigin="10717,6138" coordsize="0,1133" path="m10717,6138l10717,7271e" filled="false" stroked="true" strokeweight=".579980pt" strokecolor="#000000">
                <v:path arrowok="t"/>
              </v:shape>
            </v:group>
            <v:group style="position:absolute;left:658;top:7276;width:15524;height:2" coordorigin="658,7276" coordsize="15524,2">
              <v:shape style="position:absolute;left:658;top:7276;width:15524;height:2" coordorigin="658,7276" coordsize="15524,0" path="m658,7276l16181,7276e" filled="false" stroked="true" strokeweight=".58001pt" strokecolor="#000000">
                <v:path arrowok="t"/>
              </v:shape>
            </v:group>
            <v:group style="position:absolute;left:658;top:7799;width:15524;height:2" coordorigin="658,7799" coordsize="15524,2">
              <v:shape style="position:absolute;left:658;top:7799;width:15524;height:2" coordorigin="658,7799" coordsize="15524,0" path="m658,7799l16181,7799e" filled="false" stroked="true" strokeweight=".58001pt" strokecolor="#000000">
                <v:path arrowok="t"/>
              </v:shape>
            </v:group>
            <v:group style="position:absolute;left:3555;top:7804;width:2;height:3023" coordorigin="3555,7804" coordsize="2,3023">
              <v:shape style="position:absolute;left:3555;top:7804;width:2;height:3023" coordorigin="3555,7804" coordsize="0,3023" path="m3555,7804l3555,10826e" filled="false" stroked="true" strokeweight=".58001pt" strokecolor="#000000">
                <v:path arrowok="t"/>
              </v:shape>
            </v:group>
            <v:group style="position:absolute;left:4834;top:7804;width:2;height:3023" coordorigin="4834,7804" coordsize="2,3023">
              <v:shape style="position:absolute;left:4834;top:7804;width:2;height:3023" coordorigin="4834,7804" coordsize="0,3023" path="m4834,7804l4834,10826e" filled="false" stroked="true" strokeweight=".580pt" strokecolor="#000000">
                <v:path arrowok="t"/>
              </v:shape>
            </v:group>
            <v:group style="position:absolute;left:6351;top:7804;width:2;height:3023" coordorigin="6351,7804" coordsize="2,3023">
              <v:shape style="position:absolute;left:6351;top:7804;width:2;height:3023" coordorigin="6351,7804" coordsize="0,3023" path="m6351,7804l6351,10826e" filled="false" stroked="true" strokeweight=".58001pt" strokecolor="#000000">
                <v:path arrowok="t"/>
              </v:shape>
            </v:group>
            <v:group style="position:absolute;left:7184;top:7804;width:2;height:3023" coordorigin="7184,7804" coordsize="2,3023">
              <v:shape style="position:absolute;left:7184;top:7804;width:2;height:3023" coordorigin="7184,7804" coordsize="0,3023" path="m7184,7804l7184,10826e" filled="false" stroked="true" strokeweight=".579980pt" strokecolor="#000000">
                <v:path arrowok="t"/>
              </v:shape>
            </v:group>
            <v:group style="position:absolute;left:8591;top:7804;width:2;height:3023" coordorigin="8591,7804" coordsize="2,3023">
              <v:shape style="position:absolute;left:8591;top:7804;width:2;height:3023" coordorigin="8591,7804" coordsize="0,3023" path="m8591,7804l8591,10826e" filled="false" stroked="true" strokeweight=".58001pt" strokecolor="#000000">
                <v:path arrowok="t"/>
              </v:shape>
            </v:group>
            <v:group style="position:absolute;left:9865;top:7804;width:2;height:3023" coordorigin="9865,7804" coordsize="2,3023">
              <v:shape style="position:absolute;left:9865;top:7804;width:2;height:3023" coordorigin="9865,7804" coordsize="0,3023" path="m9865,7804l9865,10826e" filled="false" stroked="true" strokeweight=".579980pt" strokecolor="#000000">
                <v:path arrowok="t"/>
              </v:shape>
            </v:group>
            <v:group style="position:absolute;left:10717;top:7804;width:2;height:3023" coordorigin="10717,7804" coordsize="2,3023">
              <v:shape style="position:absolute;left:10717;top:7804;width:2;height:3023" coordorigin="10717,7804" coordsize="0,3023" path="m10717,7804l10717,10826e" filled="false" stroked="true" strokeweight=".579980pt" strokecolor="#000000">
                <v:path arrowok="t"/>
              </v:shape>
            </v:group>
            <v:group style="position:absolute;left:3550;top:8154;width:8553;height:2" coordorigin="3550,8154" coordsize="8553,2">
              <v:shape style="position:absolute;left:3550;top:8154;width:8553;height:2" coordorigin="3550,8154" coordsize="8553,0" path="m3550,8154l12103,8154e" filled="false" stroked="true" strokeweight=".579980pt" strokecolor="#000000">
                <v:path arrowok="t"/>
              </v:shape>
            </v:group>
            <v:group style="position:absolute;left:658;top:8728;width:15524;height:2" coordorigin="658,8728" coordsize="15524,2">
              <v:shape style="position:absolute;left:658;top:8728;width:15524;height:2" coordorigin="658,8728" coordsize="15524,0" path="m658,8728l16181,8728e" filled="false" stroked="true" strokeweight=".58001pt" strokecolor="#000000">
                <v:path arrowok="t"/>
              </v:shape>
            </v:group>
            <v:group style="position:absolute;left:658;top:9660;width:15524;height:2" coordorigin="658,9660" coordsize="15524,2">
              <v:shape style="position:absolute;left:658;top:9660;width:15524;height:2" coordorigin="658,9660" coordsize="15524,0" path="m658,9660l16181,9660e" filled="false" stroked="true" strokeweight=".58001pt" strokecolor="#000000">
                <v:path arrowok="t"/>
              </v:shape>
            </v:group>
            <v:group style="position:absolute;left:658;top:10130;width:15524;height:2" coordorigin="658,10130" coordsize="15524,2">
              <v:shape style="position:absolute;left:658;top:10130;width:15524;height:2" coordorigin="658,10130" coordsize="15524,0" path="m658,10130l16181,10130e" filled="false" stroked="true" strokeweight=".579980pt" strokecolor="#000000">
                <v:path arrowok="t"/>
              </v:shape>
            </v:group>
            <v:group style="position:absolute;left:658;top:10831;width:15524;height:2" coordorigin="658,10831" coordsize="15524,2">
              <v:shape style="position:absolute;left:658;top:10831;width:15524;height:2" coordorigin="658,10831" coordsize="15524,0" path="m658,10831l16181,1083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48pt;margin-top:94.60392pt;width:722.75pt;height:83pt;mso-position-horizontal-relative:page;mso-position-vertical-relative:page;z-index:-13009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Сведения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before="0"/>
                    <w:ind w:left="20" w:right="17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o доходах,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расходах,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имуществе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и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обязательствах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имущественного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характера,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представленные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федеральными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государственными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3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гражданскими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служащими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ер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рит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ального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 ор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ган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а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Федер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альной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слу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жбы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8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суд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вен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ной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ик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Мур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ман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ой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област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за отчетный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период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1 января 201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3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года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31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201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3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года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подлежащих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размещению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на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официальном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сайте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Федеральной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службы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государственной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статистики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в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соответствии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с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порядком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размещения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указанных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сведений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на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официальных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сайтах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федеральных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государственных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органов,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утвержденным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Указом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Президента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Российской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Федерации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июля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2013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№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613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91.090012pt;width:16.7pt;height:172.7pt;mso-position-horizontal-relative:page;mso-position-vertical-relative:page;z-index:-130072" type="#_x0000_t202" filled="false" stroked="false">
            <v:textbox inset="0,0,0,0">
              <w:txbxContent>
                <w:p>
                  <w:pPr>
                    <w:spacing w:before="5"/>
                    <w:ind w:left="23" w:right="22" w:firstLine="4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0"/>
                      <w:szCs w:val="20"/>
                    </w:rPr>
                    <w:t>п/п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91.090012pt;width:67.25pt;height:172.7pt;mso-position-horizontal-relative:page;mso-position-vertical-relative:page;z-index:-130048" type="#_x0000_t202" filled="false" stroked="false">
            <v:textbox inset="0,0,0,0">
              <w:txbxContent>
                <w:p>
                  <w:pPr>
                    <w:spacing w:before="5"/>
                    <w:ind w:left="28" w:right="29" w:hanging="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Фамилия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инициалы</w:t>
                  </w:r>
                  <w:r>
                    <w:rPr>
                      <w:rFonts w:ascii="Times New Roman" w:hAnsi="Times New Roman"/>
                      <w:b/>
                      <w:spacing w:val="2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лица,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чьи</w:t>
                  </w:r>
                  <w:r>
                    <w:rPr>
                      <w:rFonts w:ascii="Times New Roman" w:hAnsi="Times New Roman"/>
                      <w:b/>
                      <w:spacing w:val="2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сведения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размещаются,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91.090012pt;width:60.75pt;height:172.7pt;mso-position-horizontal-relative:page;mso-position-vertical-relative:page;z-index:-130024" type="#_x0000_t202" filled="false" stroked="false">
            <v:textbox inset="0,0,0,0">
              <w:txbxContent>
                <w:p>
                  <w:pPr>
                    <w:spacing w:before="5"/>
                    <w:ind w:left="124" w:right="0" w:hanging="84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Замещаемая</w:t>
                  </w:r>
                  <w:r>
                    <w:rPr>
                      <w:rFonts w:ascii="Times New Roman" w:hAnsi="Times New Roman"/>
                      <w:b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должность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91.090012pt;width:251.8pt;height:115.6pt;mso-position-horizontal-relative:page;mso-position-vertical-relative:page;z-index:-130000" type="#_x0000_t202" filled="false" stroked="false">
            <v:textbox inset="0,0,0,0">
              <w:txbxContent>
                <w:p>
                  <w:pPr>
                    <w:spacing w:before="5"/>
                    <w:ind w:left="9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Объекты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недвижимости,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находящиеся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собственности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91.090012pt;width:175.4pt;height:115.6pt;mso-position-horizontal-relative:page;mso-position-vertical-relative:page;z-index:-129976" type="#_x0000_t202" filled="false" stroked="false">
            <v:textbox inset="0,0,0,0">
              <w:txbxContent>
                <w:p>
                  <w:pPr>
                    <w:spacing w:before="5"/>
                    <w:ind w:left="468" w:right="467" w:firstLine="15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Объекты</w:t>
                  </w:r>
                  <w:r>
                    <w:rPr>
                      <w:rFonts w:ascii="Times New Roman" w:hAnsi="Times New Roman"/>
                      <w:b/>
                      <w:spacing w:val="-2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недвижимости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27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находящиеся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пользовании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91.090012pt;width:72pt;height:115.6pt;mso-position-horizontal-relative:page;mso-position-vertical-relative:page;z-index:-129952" type="#_x0000_t202" filled="false" stroked="false">
            <v:textbox inset="0,0,0,0">
              <w:txbxContent>
                <w:p>
                  <w:pPr>
                    <w:spacing w:before="5"/>
                    <w:ind w:left="369" w:right="0" w:hanging="276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Транспортные</w:t>
                  </w:r>
                  <w:r>
                    <w:rPr>
                      <w:rFonts w:ascii="Times New Roman" w:hAnsi="Times New Roman"/>
                      <w:b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средства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before="0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(вид,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марка)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91.090012pt;width:61.1pt;height:115.6pt;mso-position-horizontal-relative:page;mso-position-vertical-relative:page;z-index:-129928" type="#_x0000_t202" filled="false" stroked="false">
            <v:textbox inset="0,0,0,0">
              <w:txbxContent>
                <w:p>
                  <w:pPr>
                    <w:spacing w:before="5"/>
                    <w:ind w:left="252" w:right="12" w:hanging="24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Декларирова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нный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годовой</w:t>
                  </w:r>
                  <w:r>
                    <w:rPr>
                      <w:rFonts w:ascii="Times New Roman" w:hAnsi="Times New Roman"/>
                      <w:b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доход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руб.)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91.090012pt;width:70.850pt;height:115.6pt;mso-position-horizontal-relative:page;mso-position-vertical-relative:page;z-index:-129904" type="#_x0000_t202" filled="false" stroked="false">
            <v:textbox inset="0,0,0,0">
              <w:txbxContent>
                <w:p>
                  <w:pPr>
                    <w:spacing w:before="5"/>
                    <w:ind w:left="4" w:right="7" w:hanging="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Сведения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об</w:t>
                  </w:r>
                  <w:r>
                    <w:rPr>
                      <w:rFonts w:ascii="Times New Roman" w:hAnsi="Times New Roman"/>
                      <w:b/>
                      <w:spacing w:val="2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источниках</w:t>
                  </w:r>
                  <w:r>
                    <w:rPr>
                      <w:rFonts w:ascii="Times New Roman" w:hAnsi="Times New Roman"/>
                      <w:b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получения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средств,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за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счет</w:t>
                  </w:r>
                  <w:r>
                    <w:rPr>
                      <w:rFonts w:ascii="Times New Roman" w:hAnsi="Times New Roman"/>
                      <w:b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которых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совершена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сделка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(вид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приобретенног</w:t>
                  </w:r>
                  <w:r>
                    <w:rPr>
                      <w:rFonts w:ascii="Times New Roman" w:hAnsi="Times New Roman"/>
                      <w:b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имущества,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источники)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06.670013pt;width:64pt;height:57.15pt;mso-position-horizontal-relative:page;mso-position-vertical-relative:page;z-index:-129880" type="#_x0000_t202" filled="false" stroked="false">
            <v:textbox inset="0,0,0,0">
              <w:txbxContent>
                <w:p>
                  <w:pPr>
                    <w:spacing w:before="3"/>
                    <w:ind w:left="278" w:right="278" w:firstLine="199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вид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объекта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99997pt;margin-top:306.670013pt;width:75.9pt;height:57.15pt;mso-position-horizontal-relative:page;mso-position-vertical-relative:page;z-index:-129856" type="#_x0000_t202" filled="false" stroked="false">
            <v:textbox inset="0,0,0,0">
              <w:txbxContent>
                <w:p>
                  <w:pPr>
                    <w:spacing w:before="3"/>
                    <w:ind w:left="105" w:right="103" w:firstLine="49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вид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собственности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306.670013pt;width:41.65pt;height:57.15pt;mso-position-horizontal-relative:page;mso-position-vertical-relative:page;z-index:-129832" type="#_x0000_t202" filled="false" stroked="false">
            <v:textbox inset="0,0,0,0">
              <w:txbxContent>
                <w:p>
                  <w:pPr>
                    <w:spacing w:before="3"/>
                    <w:ind w:left="146" w:right="10" w:hanging="13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площадь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(кв.м)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06.670013pt;width:70.350pt;height:57.15pt;mso-position-horizontal-relative:page;mso-position-vertical-relative:page;z-index:-129808" type="#_x0000_t202" filled="false" stroked="false">
            <v:textbox inset="0,0,0,0">
              <w:txbxContent>
                <w:p>
                  <w:pPr>
                    <w:spacing w:before="3"/>
                    <w:ind w:left="52" w:right="0" w:firstLine="34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страна</w:t>
                  </w:r>
                  <w:r>
                    <w:rPr>
                      <w:rFonts w:ascii="Times New Roman" w:hAnsi="Times New Roman"/>
                      <w:b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расположения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06.670013pt;width:63.75pt;height:57.15pt;mso-position-horizontal-relative:page;mso-position-vertical-relative:page;z-index:-129784" type="#_x0000_t202" filled="false" stroked="false">
            <v:textbox inset="0,0,0,0">
              <w:txbxContent>
                <w:p>
                  <w:pPr>
                    <w:spacing w:before="3"/>
                    <w:ind w:left="278" w:right="0" w:firstLine="196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вид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объекта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06.670013pt;width:42.6pt;height:57.15pt;mso-position-horizontal-relative:page;mso-position-vertical-relative:page;z-index:-129760" type="#_x0000_t202" filled="false" stroked="false">
            <v:textbox inset="0,0,0,0">
              <w:txbxContent>
                <w:p>
                  <w:pPr>
                    <w:spacing w:before="3"/>
                    <w:ind w:left="156" w:right="22" w:hanging="13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площадь</w:t>
                  </w:r>
                  <w:r>
                    <w:rPr>
                      <w:rFonts w:ascii="Times New Roman" w:hAnsi="Times New Roman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(кв.м)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06.670013pt;width:69.05pt;height:57.15pt;mso-position-horizontal-relative:page;mso-position-vertical-relative:page;z-index:-129736" type="#_x0000_t202" filled="false" stroked="false">
            <v:textbox inset="0,0,0,0">
              <w:txbxContent>
                <w:p>
                  <w:pPr>
                    <w:spacing w:before="3"/>
                    <w:ind w:left="38" w:right="43" w:firstLine="34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страна</w:t>
                  </w:r>
                  <w:r>
                    <w:rPr>
                      <w:rFonts w:ascii="Times New Roman" w:hAnsi="Times New Roman"/>
                      <w:b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расположения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06.670013pt;width:72pt;height:57.15pt;mso-position-horizontal-relative:page;mso-position-vertical-relative:page;z-index:-129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06.670013pt;width:61.1pt;height:57.15pt;mso-position-horizontal-relative:page;mso-position-vertical-relative:page;z-index:-129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06.670013pt;width:70.850pt;height:57.15pt;mso-position-horizontal-relative:page;mso-position-vertical-relative:page;z-index:-129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63.790009pt;width:16.7pt;height:26.2pt;mso-position-horizontal-relative:page;mso-position-vertical-relative:page;z-index:-129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63.790009pt;width:67.25pt;height:26.2pt;mso-position-horizontal-relative:page;mso-position-vertical-relative:page;z-index:-129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63.790009pt;width:487.9pt;height:26.2pt;mso-position-horizontal-relative:page;mso-position-vertical-relative:page;z-index:-129592" type="#_x0000_t202" filled="false" stroked="false">
            <v:textbox inset="0,0,0,0">
              <w:txbxContent>
                <w:p>
                  <w:pPr>
                    <w:spacing w:before="144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Руководство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63.790009pt;width:72pt;height:26.2pt;mso-position-horizontal-relative:page;mso-position-vertical-relative:page;z-index:-129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63.790009pt;width:61.1pt;height:26.2pt;mso-position-horizontal-relative:page;mso-position-vertical-relative:page;z-index:-129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63.790009pt;width:70.850pt;height:26.2pt;mso-position-horizontal-relative:page;mso-position-vertical-relative:page;z-index:-129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89.950012pt;width:16.7pt;height:46.5pt;mso-position-horizontal-relative:page;mso-position-vertical-relative:page;z-index:-1294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0" w:right="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89.950012pt;width:67.25pt;height:46.5pt;mso-position-horizontal-relative:page;mso-position-vertical-relative:page;z-index:-129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 w:firstLine="50"/>
                    <w:jc w:val="left"/>
                  </w:pPr>
                  <w:r>
                    <w:rPr/>
                    <w:t>Морозов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Вячеслав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89.950012pt;width:60.75pt;height:46.5pt;mso-position-horizontal-relative:page;mso-position-vertical-relative:page;z-index:-1294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9" w:right="0"/>
                    <w:jc w:val="left"/>
                  </w:pPr>
                  <w:r>
                    <w:rPr>
                      <w:spacing w:val="-1"/>
                    </w:rPr>
                    <w:t>Руководитель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89.950012pt;width:64pt;height:17.8pt;mso-position-horizontal-relative:page;mso-position-vertical-relative:page;z-index:-129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2" w:right="56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699997pt;margin-top:389.950012pt;width:75.9pt;height:17.8pt;mso-position-horizontal-relative:page;mso-position-vertical-relative:page;z-index:-1294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05" w:right="70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389.950012pt;width:41.65pt;height:17.8pt;mso-position-horizontal-relative:page;mso-position-vertical-relative:page;z-index:-1293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61" w:right="36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89.950012pt;width:70.350pt;height:17.8pt;mso-position-horizontal-relative:page;mso-position-vertical-relative:page;z-index:-1293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89.950012pt;width:63.75pt;height:17.8pt;mso-position-horizontal-relative:page;mso-position-vertical-relative:page;z-index:-1293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89.950012pt;width:42.6pt;height:17.8pt;mso-position-horizontal-relative:page;mso-position-vertical-relative:page;z-index:-1293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9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46,8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89.950012pt;width:69.05pt;height:17.8pt;mso-position-horizontal-relative:page;mso-position-vertical-relative:page;z-index:-1292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89.950012pt;width:72pt;height:46.5pt;mso-position-horizontal-relative:page;mso-position-vertical-relative:page;z-index:-129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29" w:right="131" w:firstLine="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легковой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ГАЗ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31029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7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89.950012pt;width:61.1pt;height:46.5pt;mso-position-horizontal-relative:page;mso-position-vertical-relative:page;z-index:-1292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134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351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89.950012pt;width:70.850pt;height:46.5pt;mso-position-horizontal-relative:page;mso-position-vertical-relative:page;z-index:-129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07.710022pt;width:64pt;height:28.75pt;mso-position-horizontal-relative:page;mso-position-vertical-relative:page;z-index:-12918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562" w:right="56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99997pt;margin-top:407.710022pt;width:75.9pt;height:28.75pt;mso-position-horizontal-relative:page;mso-position-vertical-relative:page;z-index:-12916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705" w:right="70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407.710022pt;width:41.65pt;height:28.75pt;mso-position-horizontal-relative:page;mso-position-vertical-relative:page;z-index:-12913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361" w:right="36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07.710022pt;width:70.350pt;height:28.75pt;mso-position-horizontal-relative:page;mso-position-vertical-relative:page;z-index:-12911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07.710022pt;width:63.75pt;height:28.75pt;mso-position-horizontal-relative:page;mso-position-vertical-relative:page;z-index:-129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07" w:right="163" w:hanging="14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07.710022pt;width:42.6pt;height:28.75pt;mso-position-horizontal-relative:page;mso-position-vertical-relative:page;z-index:-12906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27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577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07.710022pt;width:69.05pt;height:28.75pt;mso-position-horizontal-relative:page;mso-position-vertical-relative:page;z-index:-12904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36.420013pt;width:16.7pt;height:46.6pt;mso-position-horizontal-relative:page;mso-position-vertical-relative:page;z-index:-129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36.420013pt;width:67.25pt;height:46.6pt;mso-position-horizontal-relative:page;mso-position-vertical-relative:page;z-index:-12899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Супруга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36.420013pt;width:60.75pt;height:46.6pt;mso-position-horizontal-relative:page;mso-position-vertical-relative:page;z-index:-128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36.420013pt;width:64pt;height:46.6pt;mso-position-horizontal-relative:page;mso-position-vertical-relative:page;z-index:-12894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9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99997pt;margin-top:436.420013pt;width:75.9pt;height:46.6pt;mso-position-horizontal-relative:page;mso-position-vertical-relative:page;z-index:-12892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436.420013pt;width:41.65pt;height:46.6pt;mso-position-horizontal-relative:page;mso-position-vertical-relative:page;z-index:-12889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46,8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36.420013pt;width:70.350pt;height:46.6pt;mso-position-horizontal-relative:page;mso-position-vertical-relative:page;z-index:-1288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36.420013pt;width:63.75pt;height:46.6pt;mso-position-horizontal-relative:page;mso-position-vertical-relative:page;z-index:-1288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84" w:right="53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36.420013pt;width:42.6pt;height:46.6pt;mso-position-horizontal-relative:page;mso-position-vertical-relative:page;z-index:-12882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36.420013pt;width:69.05pt;height:46.6pt;mso-position-horizontal-relative:page;mso-position-vertical-relative:page;z-index:-1288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12" w:right="61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36.420013pt;width:72pt;height:46.6pt;mso-position-horizontal-relative:page;mso-position-vertical-relative:page;z-index:-128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33" w:right="193" w:hanging="140"/>
                    <w:jc w:val="left"/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легковой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1" w:right="0" w:hanging="17"/>
                    <w:jc w:val="left"/>
                  </w:pPr>
                  <w:r>
                    <w:rPr>
                      <w:rFonts w:ascii="Times New Roman" w:hAnsi="Times New Roman"/>
                      <w:spacing w:val="-1"/>
                    </w:rPr>
                    <w:t>Mini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Cooper</w:t>
                  </w:r>
                  <w:r>
                    <w:rPr>
                      <w:rFonts w:ascii="Times New Roman" w:hAnsi="Times New Roman"/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36.420013pt;width:61.1pt;height:46.6pt;mso-position-horizontal-relative:page;mso-position-vertical-relative:page;z-index:-128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060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950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36.420013pt;width:70.850pt;height:46.6pt;mso-position-horizontal-relative:page;mso-position-vertical-relative:page;z-index:-128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82.980011pt;width:16.7pt;height:23.55pt;mso-position-horizontal-relative:page;mso-position-vertical-relative:page;z-index:-128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82.980011pt;width:67.25pt;height:23.55pt;mso-position-horizontal-relative:page;mso-position-vertical-relative:page;z-index:-128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82.980011pt;width:60.75pt;height:23.55pt;mso-position-horizontal-relative:page;mso-position-vertical-relative:page;z-index:-128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82.980011pt;width:64pt;height:23.55pt;mso-position-horizontal-relative:page;mso-position-vertical-relative:page;z-index:-1286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6" w:right="53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99997pt;margin-top:482.980011pt;width:75.9pt;height:23.55pt;mso-position-horizontal-relative:page;mso-position-vertical-relative:page;z-index:-128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05" w:right="70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482.980011pt;width:41.65pt;height:23.55pt;mso-position-horizontal-relative:page;mso-position-vertical-relative:page;z-index:-1285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64" w:right="35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82.980011pt;width:70.350pt;height:23.55pt;mso-position-horizontal-relative:page;mso-position-vertical-relative:page;z-index:-1285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7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82.980011pt;width:63.75pt;height:23.55pt;mso-position-horizontal-relative:page;mso-position-vertical-relative:page;z-index:-1285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82.980011pt;width:42.6pt;height:23.55pt;mso-position-horizontal-relative:page;mso-position-vertical-relative:page;z-index:-1285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0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46,8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82.980011pt;width:69.05pt;height:23.55pt;mso-position-horizontal-relative:page;mso-position-vertical-relative:page;z-index:-1284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82.980011pt;width:72pt;height:23.55pt;mso-position-horizontal-relative:page;mso-position-vertical-relative:page;z-index:-1284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82.980011pt;width:61.1pt;height:23.55pt;mso-position-horizontal-relative:page;mso-position-vertical-relative:page;z-index:-1284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82.980011pt;width:70.850pt;height:23.55pt;mso-position-horizontal-relative:page;mso-position-vertical-relative:page;z-index:-128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06.496002pt;width:16.7pt;height:35.1pt;mso-position-horizontal-relative:page;mso-position-vertical-relative:page;z-index:-1283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06.496002pt;width:67.25pt;height:35.1pt;mso-position-horizontal-relative:page;mso-position-vertical-relative:page;z-index:-128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Кудицкая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Вера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/>
                    <w:t>Александровна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06.496002pt;width:60.75pt;height:35.1pt;mso-position-horizontal-relative:page;mso-position-vertical-relative:page;z-index:-128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0" w:firstLine="60"/>
                    <w:jc w:val="left"/>
                  </w:pPr>
                  <w:r>
                    <w:rPr>
                      <w:spacing w:val="-1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06.496002pt;width:64pt;height:35.1pt;mso-position-horizontal-relative:page;mso-position-vertical-relative:page;z-index:-1283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9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99997pt;margin-top:506.496002pt;width:75.9pt;height:35.1pt;mso-position-horizontal-relative:page;mso-position-vertical-relative:page;z-index:-1282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8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506.496002pt;width:41.65pt;height:35.1pt;mso-position-horizontal-relative:page;mso-position-vertical-relative:page;z-index:-128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47,1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06.496002pt;width:70.350pt;height:35.1pt;mso-position-horizontal-relative:page;mso-position-vertical-relative:page;z-index:-128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16" w:right="0" w:hanging="108"/>
                    <w:jc w:val="left"/>
                  </w:pPr>
                  <w:r>
                    <w:rPr>
                      <w:spacing w:val="-1"/>
                    </w:rPr>
                    <w:t>Республика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Беларусь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06.496002pt;width:63.75pt;height:35.1pt;mso-position-horizontal-relative:page;mso-position-vertical-relative:page;z-index:-1282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4" w:right="53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06.496002pt;width:42.6pt;height:35.1pt;mso-position-horizontal-relative:page;mso-position-vertical-relative:page;z-index:-1282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06.496002pt;width:69.05pt;height:35.1pt;mso-position-horizontal-relative:page;mso-position-vertical-relative:page;z-index:-1281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6" w:right="58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06.496002pt;width:72pt;height:35.1pt;mso-position-horizontal-relative:page;mso-position-vertical-relative:page;z-index:-1281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7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06.496002pt;width:61.1pt;height:35.1pt;mso-position-horizontal-relative:page;mso-position-vertical-relative:page;z-index:-1281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436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538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06.496002pt;width:70.850pt;height:35.1pt;mso-position-horizontal-relative:page;mso-position-vertical-relative:page;z-index:-128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427994pt;margin-top:121.860016pt;width:8.950pt;height:12pt;mso-position-horizontal-relative:page;mso-position-vertical-relative:page;z-index:-128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bottom="280" w:left="54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589996pt;margin-top:85.050011pt;width:776.75pt;height:463.8pt;mso-position-horizontal-relative:page;mso-position-vertical-relative:page;z-index:-128056" coordorigin="652,1701" coordsize="15535,9276">
            <v:group style="position:absolute;left:658;top:1707;width:15524;height:2" coordorigin="658,1707" coordsize="15524,2">
              <v:shape style="position:absolute;left:658;top:1707;width:15524;height:2" coordorigin="658,1707" coordsize="15524,0" path="m658,1707l16181,1707e" filled="false" stroked="true" strokeweight=".580pt" strokecolor="#000000">
                <v:path arrowok="t"/>
              </v:shape>
            </v:group>
            <v:group style="position:absolute;left:662;top:1712;width:2;height:9254" coordorigin="662,1712" coordsize="2,9254">
              <v:shape style="position:absolute;left:662;top:1712;width:2;height:9254" coordorigin="662,1712" coordsize="0,9254" path="m662,1712l662,10966e" filled="false" stroked="true" strokeweight=".580pt" strokecolor="#000000">
                <v:path arrowok="t"/>
              </v:shape>
            </v:group>
            <v:group style="position:absolute;left:996;top:1712;width:2;height:9254" coordorigin="996,1712" coordsize="2,9254">
              <v:shape style="position:absolute;left:996;top:1712;width:2;height:9254" coordorigin="996,1712" coordsize="0,9254" path="m996,1712l996,10966e" filled="false" stroked="true" strokeweight=".580pt" strokecolor="#000000">
                <v:path arrowok="t"/>
              </v:shape>
            </v:group>
            <v:group style="position:absolute;left:2340;top:1712;width:2;height:5776" coordorigin="2340,1712" coordsize="2,5776">
              <v:shape style="position:absolute;left:2340;top:1712;width:2;height:5776" coordorigin="2340,1712" coordsize="0,5776" path="m2340,1712l2340,7487e" filled="false" stroked="true" strokeweight=".580pt" strokecolor="#000000">
                <v:path arrowok="t"/>
              </v:shape>
            </v:group>
            <v:group style="position:absolute;left:3555;top:1712;width:2;height:5776" coordorigin="3555,1712" coordsize="2,5776">
              <v:shape style="position:absolute;left:3555;top:1712;width:2;height:5776" coordorigin="3555,1712" coordsize="0,5776" path="m3555,1712l3555,7487e" filled="false" stroked="true" strokeweight=".58001pt" strokecolor="#000000">
                <v:path arrowok="t"/>
              </v:shape>
            </v:group>
            <v:group style="position:absolute;left:4829;top:1712;width:2;height:5776" coordorigin="4829,1712" coordsize="2,5776">
              <v:shape style="position:absolute;left:4829;top:1712;width:2;height:5776" coordorigin="4829,1712" coordsize="0,5776" path="m4829,1712l4829,7487e" filled="false" stroked="true" strokeweight="1.06pt" strokecolor="#000000">
                <v:path arrowok="t"/>
              </v:shape>
            </v:group>
            <v:group style="position:absolute;left:6356;top:1712;width:2;height:5776" coordorigin="6356,1712" coordsize="2,5776">
              <v:shape style="position:absolute;left:6356;top:1712;width:2;height:5776" coordorigin="6356,1712" coordsize="0,5776" path="m6356,1712l6356,7487e" filled="false" stroked="true" strokeweight="1.059980pt" strokecolor="#000000">
                <v:path arrowok="t"/>
              </v:shape>
            </v:group>
            <v:group style="position:absolute;left:7184;top:1712;width:2;height:5776" coordorigin="7184,1712" coordsize="2,5776">
              <v:shape style="position:absolute;left:7184;top:1712;width:2;height:5776" coordorigin="7184,1712" coordsize="0,5776" path="m7184,1712l7184,7487e" filled="false" stroked="true" strokeweight=".579980pt" strokecolor="#000000">
                <v:path arrowok="t"/>
              </v:shape>
            </v:group>
            <v:group style="position:absolute;left:8591;top:1712;width:2;height:5776" coordorigin="8591,1712" coordsize="2,5776">
              <v:shape style="position:absolute;left:8591;top:1712;width:2;height:5776" coordorigin="8591,1712" coordsize="0,5776" path="m8591,1712l8591,7487e" filled="false" stroked="true" strokeweight=".58001pt" strokecolor="#000000">
                <v:path arrowok="t"/>
              </v:shape>
            </v:group>
            <v:group style="position:absolute;left:9865;top:1712;width:2;height:5776" coordorigin="9865,1712" coordsize="2,5776">
              <v:shape style="position:absolute;left:9865;top:1712;width:2;height:5776" coordorigin="9865,1712" coordsize="0,5776" path="m9865,1712l9865,7487e" filled="false" stroked="true" strokeweight=".579980pt" strokecolor="#000000">
                <v:path arrowok="t"/>
              </v:shape>
            </v:group>
            <v:group style="position:absolute;left:10717;top:1712;width:2;height:5776" coordorigin="10717,1712" coordsize="2,5776">
              <v:shape style="position:absolute;left:10717;top:1712;width:2;height:5776" coordorigin="10717,1712" coordsize="0,5776" path="m10717,1712l10717,7487e" filled="false" stroked="true" strokeweight=".579980pt" strokecolor="#000000">
                <v:path arrowok="t"/>
              </v:shape>
            </v:group>
            <v:group style="position:absolute;left:12098;top:1712;width:2;height:5776" coordorigin="12098,1712" coordsize="2,5776">
              <v:shape style="position:absolute;left:12098;top:1712;width:2;height:5776" coordorigin="12098,1712" coordsize="0,5776" path="m12098,1712l12098,7487e" filled="false" stroked="true" strokeweight=".579980pt" strokecolor="#000000">
                <v:path arrowok="t"/>
              </v:shape>
            </v:group>
            <v:group style="position:absolute;left:13538;top:1712;width:2;height:5776" coordorigin="13538,1712" coordsize="2,5776">
              <v:shape style="position:absolute;left:13538;top:1712;width:2;height:5776" coordorigin="13538,1712" coordsize="0,5776" path="m13538,1712l13538,7487e" filled="false" stroked="true" strokeweight=".579980pt" strokecolor="#000000">
                <v:path arrowok="t"/>
              </v:shape>
            </v:group>
            <v:group style="position:absolute;left:14760;top:1712;width:2;height:5776" coordorigin="14760,1712" coordsize="2,5776">
              <v:shape style="position:absolute;left:14760;top:1712;width:2;height:5776" coordorigin="14760,1712" coordsize="0,5776" path="m14760,1712l14760,7487e" filled="false" stroked="true" strokeweight=".579980pt" strokecolor="#000000">
                <v:path arrowok="t"/>
              </v:shape>
            </v:group>
            <v:group style="position:absolute;left:16176;top:1712;width:2;height:9254" coordorigin="16176,1712" coordsize="2,9254">
              <v:shape style="position:absolute;left:16176;top:1712;width:2;height:9254" coordorigin="16176,1712" coordsize="0,9254" path="m16176,1712l16176,10966e" filled="false" stroked="true" strokeweight=".579980pt" strokecolor="#000000">
                <v:path arrowok="t"/>
              </v:shape>
            </v:group>
            <v:group style="position:absolute;left:658;top:2175;width:15524;height:2" coordorigin="658,2175" coordsize="15524,2">
              <v:shape style="position:absolute;left:658;top:2175;width:15524;height:2" coordorigin="658,2175" coordsize="15524,0" path="m658,2175l16181,2175e" filled="false" stroked="true" strokeweight=".580pt" strokecolor="#000000">
                <v:path arrowok="t"/>
              </v:shape>
            </v:group>
            <v:group style="position:absolute;left:3550;top:2482;width:5046;height:2" coordorigin="3550,2482" coordsize="5046,2">
              <v:shape style="position:absolute;left:3550;top:2482;width:5046;height:2" coordorigin="3550,2482" coordsize="5046,0" path="m3550,2482l8595,2482e" filled="false" stroked="true" strokeweight=".580pt" strokecolor="#000000">
                <v:path arrowok="t"/>
              </v:shape>
            </v:group>
            <v:group style="position:absolute;left:3550;top:2789;width:5046;height:2" coordorigin="3550,2789" coordsize="5046,2">
              <v:shape style="position:absolute;left:3550;top:2789;width:5046;height:2" coordorigin="3550,2789" coordsize="5046,0" path="m3550,2789l8595,2789e" filled="false" stroked="true" strokeweight=".580pt" strokecolor="#000000">
                <v:path arrowok="t"/>
              </v:shape>
            </v:group>
            <v:group style="position:absolute;left:3550;top:3260;width:5046;height:2" coordorigin="3550,3260" coordsize="5046,2">
              <v:shape style="position:absolute;left:3550;top:3260;width:5046;height:2" coordorigin="3550,3260" coordsize="5046,0" path="m3550,3260l8595,3260e" filled="false" stroked="true" strokeweight=".580pt" strokecolor="#000000">
                <v:path arrowok="t"/>
              </v:shape>
            </v:group>
            <v:group style="position:absolute;left:3550;top:3545;width:5046;height:2" coordorigin="3550,3545" coordsize="5046,2">
              <v:shape style="position:absolute;left:3550;top:3545;width:5046;height:2" coordorigin="3550,3545" coordsize="5046,0" path="m3550,3545l8595,3545e" filled="false" stroked="true" strokeweight=".580pt" strokecolor="#000000">
                <v:path arrowok="t"/>
              </v:shape>
            </v:group>
            <v:group style="position:absolute;left:658;top:3829;width:15524;height:2" coordorigin="658,3829" coordsize="15524,2">
              <v:shape style="position:absolute;left:658;top:3829;width:15524;height:2" coordorigin="658,3829" coordsize="15524,0" path="m658,3829l16181,3829e" filled="false" stroked="true" strokeweight=".580pt" strokecolor="#000000">
                <v:path arrowok="t"/>
              </v:shape>
            </v:group>
            <v:group style="position:absolute;left:3550;top:4299;width:5046;height:2" coordorigin="3550,4299" coordsize="5046,2">
              <v:shape style="position:absolute;left:3550;top:4299;width:5046;height:2" coordorigin="3550,4299" coordsize="5046,0" path="m3550,4299l8595,4299e" filled="false" stroked="true" strokeweight=".58001pt" strokecolor="#000000">
                <v:path arrowok="t"/>
              </v:shape>
            </v:group>
            <v:group style="position:absolute;left:3550;top:4583;width:5046;height:2" coordorigin="3550,4583" coordsize="5046,2">
              <v:shape style="position:absolute;left:3550;top:4583;width:5046;height:2" coordorigin="3550,4583" coordsize="5046,0" path="m3550,4583l8595,4583e" filled="false" stroked="true" strokeweight=".580pt" strokecolor="#000000">
                <v:path arrowok="t"/>
              </v:shape>
            </v:group>
            <v:group style="position:absolute;left:658;top:4866;width:15524;height:2" coordorigin="658,4866" coordsize="15524,2">
              <v:shape style="position:absolute;left:658;top:4866;width:15524;height:2" coordorigin="658,4866" coordsize="15524,0" path="m658,4866l16181,4866e" filled="false" stroked="true" strokeweight=".580pt" strokecolor="#000000">
                <v:path arrowok="t"/>
              </v:shape>
            </v:group>
            <v:group style="position:absolute;left:3550;top:5336;width:5046;height:2" coordorigin="3550,5336" coordsize="5046,2">
              <v:shape style="position:absolute;left:3550;top:5336;width:5046;height:2" coordorigin="3550,5336" coordsize="5046,0" path="m3550,5336l8595,5336e" filled="false" stroked="true" strokeweight=".58001pt" strokecolor="#000000">
                <v:path arrowok="t"/>
              </v:shape>
            </v:group>
            <v:group style="position:absolute;left:3550;top:5622;width:5046;height:2" coordorigin="3550,5622" coordsize="5046,2">
              <v:shape style="position:absolute;left:3550;top:5622;width:5046;height:2" coordorigin="3550,5622" coordsize="5046,0" path="m3550,5622l8595,5622e" filled="false" stroked="true" strokeweight=".58001pt" strokecolor="#000000">
                <v:path arrowok="t"/>
              </v:shape>
            </v:group>
            <v:group style="position:absolute;left:658;top:6090;width:15524;height:2" coordorigin="658,6090" coordsize="15524,2">
              <v:shape style="position:absolute;left:658;top:6090;width:15524;height:2" coordorigin="658,6090" coordsize="15524,0" path="m658,6090l16181,6090e" filled="false" stroked="true" strokeweight=".58001pt" strokecolor="#000000">
                <v:path arrowok="t"/>
              </v:shape>
            </v:group>
            <v:group style="position:absolute;left:3550;top:6376;width:5046;height:2" coordorigin="3550,6376" coordsize="5046,2">
              <v:shape style="position:absolute;left:3550;top:6376;width:5046;height:2" coordorigin="3550,6376" coordsize="5046,0" path="m3550,6376l8595,6376e" filled="false" stroked="true" strokeweight=".58001pt" strokecolor="#000000">
                <v:path arrowok="t"/>
              </v:shape>
            </v:group>
            <v:group style="position:absolute;left:658;top:7021;width:15524;height:2" coordorigin="658,7021" coordsize="15524,2">
              <v:shape style="position:absolute;left:658;top:7021;width:15524;height:2" coordorigin="658,7021" coordsize="15524,0" path="m658,7021l16181,7021e" filled="false" stroked="true" strokeweight=".58001pt" strokecolor="#000000">
                <v:path arrowok="t"/>
              </v:shape>
            </v:group>
            <v:group style="position:absolute;left:658;top:7492;width:15524;height:2" coordorigin="658,7492" coordsize="15524,2">
              <v:shape style="position:absolute;left:658;top:7492;width:15524;height:2" coordorigin="658,7492" coordsize="15524,0" path="m658,7492l16181,7492e" filled="false" stroked="true" strokeweight=".58001pt" strokecolor="#000000">
                <v:path arrowok="t"/>
              </v:shape>
            </v:group>
            <v:group style="position:absolute;left:658;top:7777;width:15524;height:2" coordorigin="658,7777" coordsize="15524,2">
              <v:shape style="position:absolute;left:658;top:7777;width:15524;height:2" coordorigin="658,7777" coordsize="15524,0" path="m658,7777l16181,7777e" filled="false" stroked="true" strokeweight=".58001pt" strokecolor="#000000">
                <v:path arrowok="t"/>
              </v:shape>
            </v:group>
            <v:group style="position:absolute;left:2340;top:7782;width:2;height:3184" coordorigin="2340,7782" coordsize="2,3184">
              <v:shape style="position:absolute;left:2340;top:7782;width:2;height:3184" coordorigin="2340,7782" coordsize="0,3184" path="m2340,7782l2340,10966e" filled="false" stroked="true" strokeweight=".580pt" strokecolor="#000000">
                <v:path arrowok="t"/>
              </v:shape>
            </v:group>
            <v:group style="position:absolute;left:3555;top:7782;width:2;height:3184" coordorigin="3555,7782" coordsize="2,3184">
              <v:shape style="position:absolute;left:3555;top:7782;width:2;height:3184" coordorigin="3555,7782" coordsize="0,3184" path="m3555,7782l3555,10966e" filled="false" stroked="true" strokeweight=".58001pt" strokecolor="#000000">
                <v:path arrowok="t"/>
              </v:shape>
            </v:group>
            <v:group style="position:absolute;left:4824;top:7782;width:2;height:3184" coordorigin="4824,7782" coordsize="2,3184">
              <v:shape style="position:absolute;left:4824;top:7782;width:2;height:3184" coordorigin="4824,7782" coordsize="0,3184" path="m4824,7782l4824,10966e" filled="false" stroked="true" strokeweight=".580pt" strokecolor="#000000">
                <v:path arrowok="t"/>
              </v:shape>
            </v:group>
            <v:group style="position:absolute;left:6361;top:7782;width:2;height:3184" coordorigin="6361,7782" coordsize="2,3184">
              <v:shape style="position:absolute;left:6361;top:7782;width:2;height:3184" coordorigin="6361,7782" coordsize="0,3184" path="m6361,7782l6361,10966e" filled="false" stroked="true" strokeweight=".579980pt" strokecolor="#000000">
                <v:path arrowok="t"/>
              </v:shape>
            </v:group>
            <v:group style="position:absolute;left:7184;top:7782;width:2;height:3184" coordorigin="7184,7782" coordsize="2,3184">
              <v:shape style="position:absolute;left:7184;top:7782;width:2;height:3184" coordorigin="7184,7782" coordsize="0,3184" path="m7184,7782l7184,10966e" filled="false" stroked="true" strokeweight=".579980pt" strokecolor="#000000">
                <v:path arrowok="t"/>
              </v:shape>
            </v:group>
            <v:group style="position:absolute;left:8591;top:7782;width:2;height:3184" coordorigin="8591,7782" coordsize="2,3184">
              <v:shape style="position:absolute;left:8591;top:7782;width:2;height:3184" coordorigin="8591,7782" coordsize="0,3184" path="m8591,7782l8591,10966e" filled="false" stroked="true" strokeweight=".58001pt" strokecolor="#000000">
                <v:path arrowok="t"/>
              </v:shape>
            </v:group>
            <v:group style="position:absolute;left:9865;top:7782;width:2;height:3184" coordorigin="9865,7782" coordsize="2,3184">
              <v:shape style="position:absolute;left:9865;top:7782;width:2;height:3184" coordorigin="9865,7782" coordsize="0,3184" path="m9865,7782l9865,10966e" filled="false" stroked="true" strokeweight=".579980pt" strokecolor="#000000">
                <v:path arrowok="t"/>
              </v:shape>
            </v:group>
            <v:group style="position:absolute;left:10717;top:7782;width:2;height:3184" coordorigin="10717,7782" coordsize="2,3184">
              <v:shape style="position:absolute;left:10717;top:7782;width:2;height:3184" coordorigin="10717,7782" coordsize="0,3184" path="m10717,7782l10717,10966e" filled="false" stroked="true" strokeweight=".579980pt" strokecolor="#000000">
                <v:path arrowok="t"/>
              </v:shape>
            </v:group>
            <v:group style="position:absolute;left:12098;top:7782;width:2;height:3184" coordorigin="12098,7782" coordsize="2,3184">
              <v:shape style="position:absolute;left:12098;top:7782;width:2;height:3184" coordorigin="12098,7782" coordsize="0,3184" path="m12098,7782l12098,10966e" filled="false" stroked="true" strokeweight=".579980pt" strokecolor="#000000">
                <v:path arrowok="t"/>
              </v:shape>
            </v:group>
            <v:group style="position:absolute;left:13538;top:7782;width:2;height:3184" coordorigin="13538,7782" coordsize="2,3184">
              <v:shape style="position:absolute;left:13538;top:7782;width:2;height:3184" coordorigin="13538,7782" coordsize="0,3184" path="m13538,7782l13538,10966e" filled="false" stroked="true" strokeweight=".579980pt" strokecolor="#000000">
                <v:path arrowok="t"/>
              </v:shape>
            </v:group>
            <v:group style="position:absolute;left:14760;top:7782;width:2;height:3184" coordorigin="14760,7782" coordsize="2,3184">
              <v:shape style="position:absolute;left:14760;top:7782;width:2;height:3184" coordorigin="14760,7782" coordsize="0,3184" path="m14760,7782l14760,10966e" filled="false" stroked="true" strokeweight=".579980pt" strokecolor="#000000">
                <v:path arrowok="t"/>
              </v:shape>
            </v:group>
            <v:group style="position:absolute;left:658;top:8476;width:15524;height:2" coordorigin="658,8476" coordsize="15524,2">
              <v:shape style="position:absolute;left:658;top:8476;width:15524;height:2" coordorigin="658,8476" coordsize="15524,0" path="m658,8476l16181,8476e" filled="false" stroked="true" strokeweight=".58001pt" strokecolor="#000000">
                <v:path arrowok="t"/>
              </v:shape>
            </v:group>
            <v:group style="position:absolute;left:3550;top:8762;width:5046;height:2" coordorigin="3550,8762" coordsize="5046,2">
              <v:shape style="position:absolute;left:3550;top:8762;width:5046;height:2" coordorigin="3550,8762" coordsize="5046,0" path="m3550,8762l8595,8762e" filled="false" stroked="true" strokeweight=".579980pt" strokecolor="#000000">
                <v:path arrowok="t"/>
              </v:shape>
            </v:group>
            <v:group style="position:absolute;left:3550;top:9045;width:5046;height:2" coordorigin="3550,9045" coordsize="5046,2">
              <v:shape style="position:absolute;left:3550;top:9045;width:5046;height:2" coordorigin="3550,9045" coordsize="5046,0" path="m3550,9045l8595,9045e" filled="false" stroked="true" strokeweight=".58001pt" strokecolor="#000000">
                <v:path arrowok="t"/>
              </v:shape>
            </v:group>
            <v:group style="position:absolute;left:658;top:9516;width:15524;height:2" coordorigin="658,9516" coordsize="15524,2">
              <v:shape style="position:absolute;left:658;top:9516;width:15524;height:2" coordorigin="658,9516" coordsize="15524,0" path="m658,9516l16181,9516e" filled="false" stroked="true" strokeweight=".579980pt" strokecolor="#000000">
                <v:path arrowok="t"/>
              </v:shape>
            </v:group>
            <v:group style="position:absolute;left:658;top:10216;width:15524;height:2" coordorigin="658,10216" coordsize="15524,2">
              <v:shape style="position:absolute;left:658;top:10216;width:15524;height:2" coordorigin="658,10216" coordsize="15524,0" path="m658,10216l16181,10216e" filled="false" stroked="true" strokeweight=".579980pt" strokecolor="#000000">
                <v:path arrowok="t"/>
              </v:shape>
            </v:group>
            <v:group style="position:absolute;left:658;top:10500;width:15524;height:2" coordorigin="658,10500" coordsize="15524,2">
              <v:shape style="position:absolute;left:658;top:10500;width:15524;height:2" coordorigin="658,10500" coordsize="15524,0" path="m658,10500l16181,10500e" filled="false" stroked="true" strokeweight=".579980pt" strokecolor="#000000">
                <v:path arrowok="t"/>
              </v:shape>
            </v:group>
            <v:group style="position:absolute;left:658;top:10970;width:15524;height:2" coordorigin="658,10970" coordsize="15524,2">
              <v:shape style="position:absolute;left:658;top:10970;width:15524;height:2" coordorigin="658,10970" coordsize="15524,0" path="m658,10970l16181,1097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119999pt;margin-top:85.340004pt;width:16.7pt;height:23.4pt;mso-position-horizontal-relative:page;mso-position-vertical-relative:page;z-index:-128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85.340004pt;width:67.25pt;height:23.4pt;mso-position-horizontal-relative:page;mso-position-vertical-relative:page;z-index:-128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85.340004pt;width:60.75pt;height:23.4pt;mso-position-horizontal-relative:page;mso-position-vertical-relative:page;z-index:-127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85.340004pt;width:63.75pt;height:23.4pt;mso-position-horizontal-relative:page;mso-position-vertical-relative:page;z-index:-1279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9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85.340004pt;width:76.350pt;height:23.4pt;mso-position-horizontal-relative:page;mso-position-vertical-relative:page;z-index:-1279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0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85.340004pt;width:41.4pt;height:23.4pt;mso-position-horizontal-relative:page;mso-position-vertical-relative:page;z-index:-1279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46,4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85.340004pt;width:70.350pt;height:23.4pt;mso-position-horizontal-relative:page;mso-position-vertical-relative:page;z-index:-1278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85.340004pt;width:63.75pt;height:23.4pt;mso-position-horizontal-relative:page;mso-position-vertical-relative:page;z-index:-1278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85.340004pt;width:42.6pt;height:23.4pt;mso-position-horizontal-relative:page;mso-position-vertical-relative:page;z-index:-1278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85.340004pt;width:69.05pt;height:23.4pt;mso-position-horizontal-relative:page;mso-position-vertical-relative:page;z-index:-1278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85.340004pt;width:72pt;height:23.4pt;mso-position-horizontal-relative:page;mso-position-vertical-relative:page;z-index:-1277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85.340004pt;width:61.1pt;height:23.4pt;mso-position-horizontal-relative:page;mso-position-vertical-relative:page;z-index:-127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85.340004pt;width:70.850pt;height:23.4pt;mso-position-horizontal-relative:page;mso-position-vertical-relative:page;z-index:-127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08.740005pt;width:16.7pt;height:82.75pt;mso-position-horizontal-relative:page;mso-position-vertical-relative:page;z-index:-1277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08.740005pt;width:67.25pt;height:82.75pt;mso-position-horizontal-relative:page;mso-position-vertical-relative:page;z-index:-127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Куликова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w w:val="95"/>
                    </w:rPr>
                    <w:t>Сайфиевна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08.740005pt;width:60.75pt;height:82.75pt;mso-position-horizontal-relative:page;mso-position-vertical-relative:page;z-index:-127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0" w:firstLine="60"/>
                    <w:jc w:val="left"/>
                  </w:pPr>
                  <w:r>
                    <w:rPr>
                      <w:spacing w:val="-1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08.740005pt;width:63.75pt;height:15.4pt;mso-position-horizontal-relative:page;mso-position-vertical-relative:page;z-index:-1276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108.740005pt;width:76.350pt;height:15.4pt;mso-position-horizontal-relative:page;mso-position-vertical-relative:page;z-index:-1276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78" w:right="0"/>
                    <w:jc w:val="left"/>
                  </w:pPr>
                  <w:r>
                    <w:rPr>
                      <w:spacing w:val="-1"/>
                    </w:rPr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108.740005pt;width:41.4pt;height:15.4pt;mso-position-horizontal-relative:page;mso-position-vertical-relative:page;z-index:-1276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63,1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08.740005pt;width:70.350pt;height:15.4pt;mso-position-horizontal-relative:page;mso-position-vertical-relative:page;z-index:-1275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08.740005pt;width:63.75pt;height:82.75pt;mso-position-horizontal-relative:page;mso-position-vertical-relative:page;z-index:-127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08.740005pt;width:42.6pt;height:82.75pt;mso-position-horizontal-relative:page;mso-position-vertical-relative:page;z-index:-127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08.740005pt;width:69.05pt;height:82.75pt;mso-position-horizontal-relative:page;mso-position-vertical-relative:page;z-index:-127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08.740005pt;width:72pt;height:82.75pt;mso-position-horizontal-relative:page;mso-position-vertical-relative:page;z-index:-127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08.740005pt;width:61.1pt;height:82.75pt;mso-position-horizontal-relative:page;mso-position-vertical-relative:page;z-index:-1274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183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688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08.740005pt;width:70.850pt;height:82.75pt;mso-position-horizontal-relative:page;mso-position-vertical-relative:page;z-index:-127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24.100006pt;width:63.75pt;height:15.4pt;mso-position-horizontal-relative:page;mso-position-vertical-relative:page;z-index:-1274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124.100006pt;width:76.350pt;height:15.4pt;mso-position-horizontal-relative:page;mso-position-vertical-relative:page;z-index:-1273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124.100006pt;width:41.4pt;height:15.4pt;mso-position-horizontal-relative:page;mso-position-vertical-relative:page;z-index:-1273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29,5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24.100006pt;width:70.350pt;height:15.4pt;mso-position-horizontal-relative:page;mso-position-vertical-relative:page;z-index:-1273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39.460007pt;width:63.75pt;height:23.55pt;mso-position-horizontal-relative:page;mso-position-vertical-relative:page;z-index:-127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139.460007pt;width:76.350pt;height:23.55pt;mso-position-horizontal-relative:page;mso-position-vertical-relative:page;z-index:-127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78" w:right="0"/>
                    <w:jc w:val="left"/>
                  </w:pPr>
                  <w:r>
                    <w:rPr>
                      <w:spacing w:val="-1"/>
                    </w:rPr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3/4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139.460007pt;width:41.4pt;height:23.55pt;mso-position-horizontal-relative:page;mso-position-vertical-relative:page;z-index:-127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1151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39.460007pt;width:70.350pt;height:23.55pt;mso-position-horizontal-relative:page;mso-position-vertical-relative:page;z-index:-127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62.980011pt;width:63.75pt;height:14.3pt;mso-position-horizontal-relative:page;mso-position-vertical-relative:page;z-index:-1272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дом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162.980011pt;width:76.350pt;height:14.3pt;mso-position-horizontal-relative:page;mso-position-vertical-relative:page;z-index:-127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78" w:right="0"/>
                    <w:jc w:val="left"/>
                  </w:pPr>
                  <w:r>
                    <w:rPr>
                      <w:spacing w:val="-1"/>
                    </w:rPr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3/4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162.980011pt;width:41.4pt;height:14.3pt;mso-position-horizontal-relative:page;mso-position-vertical-relative:page;z-index:-1271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50,4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62.980011pt;width:70.350pt;height:14.3pt;mso-position-horizontal-relative:page;mso-position-vertical-relative:page;z-index:-1271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77.26001pt;width:63.75pt;height:14.2pt;mso-position-horizontal-relative:page;mso-position-vertical-relative:page;z-index:-127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177.26001pt;width:76.350pt;height:14.2pt;mso-position-horizontal-relative:page;mso-position-vertical-relative:page;z-index:-127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177.26001pt;width:41.4pt;height:14.2pt;mso-position-horizontal-relative:page;mso-position-vertical-relative:page;z-index:-127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77.26001pt;width:70.350pt;height:14.2pt;mso-position-horizontal-relative:page;mso-position-vertical-relative:page;z-index:-127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91.450012pt;width:16.7pt;height:51.85pt;mso-position-horizontal-relative:page;mso-position-vertical-relative:page;z-index:-127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91.450012pt;width:67.25pt;height:51.85pt;mso-position-horizontal-relative:page;mso-position-vertical-relative:page;z-index:-1270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"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91.450012pt;width:60.75pt;height:51.85pt;mso-position-horizontal-relative:page;mso-position-vertical-relative:page;z-index:-126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91.450012pt;width:63.75pt;height:23.55pt;mso-position-horizontal-relative:page;mso-position-vertical-relative:page;z-index:-126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191.450012pt;width:76.350pt;height:23.55pt;mso-position-horizontal-relative:page;mso-position-vertical-relative:page;z-index:-1269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78" w:right="0"/>
                    <w:jc w:val="left"/>
                  </w:pPr>
                  <w:r>
                    <w:rPr>
                      <w:spacing w:val="-1"/>
                    </w:rPr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191.450012pt;width:41.4pt;height:23.55pt;mso-position-horizontal-relative:page;mso-position-vertical-relative:page;z-index:-1269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1151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91.450012pt;width:70.350pt;height:23.55pt;mso-position-horizontal-relative:page;mso-position-vertical-relative:page;z-index:-1268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91.450012pt;width:63.75pt;height:51.85pt;mso-position-horizontal-relative:page;mso-position-vertical-relative:page;z-index:-126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91.450012pt;width:42.6pt;height:51.85pt;mso-position-horizontal-relative:page;mso-position-vertical-relative:page;z-index:-126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91.450012pt;width:69.05pt;height:51.85pt;mso-position-horizontal-relative:page;mso-position-vertical-relative:page;z-index:-126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91.450012pt;width:72pt;height:51.85pt;mso-position-horizontal-relative:page;mso-position-vertical-relative:page;z-index:-126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94" w:right="167" w:hanging="27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легковой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Рено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Лагуна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91.450012pt;width:61.1pt;height:51.85pt;mso-position-horizontal-relative:page;mso-position-vertical-relative:page;z-index:-1267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344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985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91.450012pt;width:70.850pt;height:51.85pt;mso-position-horizontal-relative:page;mso-position-vertical-relative:page;z-index:-126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14.970001pt;width:63.75pt;height:14.2pt;mso-position-horizontal-relative:page;mso-position-vertical-relative:page;z-index:-1267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дом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214.970001pt;width:76.350pt;height:14.2pt;mso-position-horizontal-relative:page;mso-position-vertical-relative:page;z-index:-1266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78" w:right="0"/>
                    <w:jc w:val="left"/>
                  </w:pPr>
                  <w:r>
                    <w:rPr>
                      <w:spacing w:val="-1"/>
                    </w:rPr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214.970001pt;width:41.4pt;height:14.2pt;mso-position-horizontal-relative:page;mso-position-vertical-relative:page;z-index:-1266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50,4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14.970001pt;width:70.350pt;height:14.2pt;mso-position-horizontal-relative:page;mso-position-vertical-relative:page;z-index:-1266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29.130005pt;width:63.75pt;height:14.2pt;mso-position-horizontal-relative:page;mso-position-vertical-relative:page;z-index:-1266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229.130005pt;width:76.350pt;height:14.2pt;mso-position-horizontal-relative:page;mso-position-vertical-relative:page;z-index:-1265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78" w:right="0"/>
                    <w:jc w:val="left"/>
                  </w:pPr>
                  <w:r>
                    <w:rPr>
                      <w:spacing w:val="-1"/>
                    </w:rPr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2/3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229.130005pt;width:41.4pt;height:14.2pt;mso-position-horizontal-relative:page;mso-position-vertical-relative:page;z-index:-1265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63,1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29.130005pt;width:70.350pt;height:14.2pt;mso-position-horizontal-relative:page;mso-position-vertical-relative:page;z-index:-1265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43.290009pt;width:16.7pt;height:61.25pt;mso-position-horizontal-relative:page;mso-position-vertical-relative:page;z-index:-126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43.290009pt;width:67.25pt;height:61.25pt;mso-position-horizontal-relative:page;mso-position-vertical-relative:page;z-index:-126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Каминская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Вероника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Александровна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43.290009pt;width:60.75pt;height:61.25pt;mso-position-horizontal-relative:page;mso-position-vertical-relative:page;z-index:-126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0" w:firstLine="117"/>
                    <w:jc w:val="left"/>
                  </w:pPr>
                  <w:r>
                    <w:rPr/>
                    <w:t>Помощник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43.290009pt;width:63.75pt;height:23.55pt;mso-position-horizontal-relative:page;mso-position-vertical-relative:page;z-index:-126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243.290009pt;width:76.350pt;height:23.55pt;mso-position-horizontal-relative:page;mso-position-vertical-relative:page;z-index:-126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8" w:right="0"/>
                    <w:jc w:val="left"/>
                  </w:pPr>
                  <w:r>
                    <w:rPr/>
                    <w:t>индивидуальный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243.290009pt;width:41.4pt;height:23.55pt;mso-position-horizontal-relative:page;mso-position-vertical-relative:page;z-index:-126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1000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43.290009pt;width:70.350pt;height:23.55pt;mso-position-horizontal-relative:page;mso-position-vertical-relative:page;z-index:-126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43.290009pt;width:63.75pt;height:61.25pt;mso-position-horizontal-relative:page;mso-position-vertical-relative:page;z-index:-126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43.290009pt;width:42.6pt;height:61.25pt;mso-position-horizontal-relative:page;mso-position-vertical-relative:page;z-index:-126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0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43.290009pt;width:69.05pt;height:61.25pt;mso-position-horizontal-relative:page;mso-position-vertical-relative:page;z-index:-126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43.290009pt;width:72pt;height:61.25pt;mso-position-horizontal-relative:page;mso-position-vertical-relative:page;z-index:-126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43.290009pt;width:61.1pt;height:61.25pt;mso-position-horizontal-relative:page;mso-position-vertical-relative:page;z-index:-126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676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43.290009pt;width:70.850pt;height:61.25pt;mso-position-horizontal-relative:page;mso-position-vertical-relative:page;z-index:-12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66.809998pt;width:63.75pt;height:14.3pt;mso-position-horizontal-relative:page;mso-position-vertical-relative:page;z-index:-1262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дом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266.809998pt;width:76.350pt;height:14.3pt;mso-position-horizontal-relative:page;mso-position-vertical-relative:page;z-index:-1261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8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266.809998pt;width:41.4pt;height:14.3pt;mso-position-horizontal-relative:page;mso-position-vertical-relative:page;z-index:-1261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9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66.809998pt;width:70.350pt;height:14.3pt;mso-position-horizontal-relative:page;mso-position-vertical-relative:page;z-index:-1261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81.089996pt;width:63.75pt;height:23.45pt;mso-position-horizontal-relative:page;mso-position-vertical-relative:page;z-index:-126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w w:val="95"/>
                    </w:rPr>
                    <w:t>Нежилое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строение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281.089996pt;width:76.350pt;height:23.45pt;mso-position-horizontal-relative:page;mso-position-vertical-relative:page;z-index:-1260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8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281.089996pt;width:41.4pt;height:23.45pt;mso-position-horizontal-relative:page;mso-position-vertical-relative:page;z-index:-1260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9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09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81.089996pt;width:70.350pt;height:23.45pt;mso-position-horizontal-relative:page;mso-position-vertical-relative:page;z-index:-1260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04.510010pt;width:16.7pt;height:46.6pt;mso-position-horizontal-relative:page;mso-position-vertical-relative:page;z-index:-126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04.510010pt;width:67.25pt;height:46.6pt;mso-position-horizontal-relative:page;mso-position-vertical-relative:page;z-index:-125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04.510010pt;width:60.75pt;height:46.6pt;mso-position-horizontal-relative:page;mso-position-vertical-relative:page;z-index:-125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04.510010pt;width:63.75pt;height:14.3pt;mso-position-horizontal-relative:page;mso-position-vertical-relative:page;z-index:-125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304.510010pt;width:76.350pt;height:14.3pt;mso-position-horizontal-relative:page;mso-position-vertical-relative:page;z-index:-125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304.510010pt;width:41.4pt;height:14.3pt;mso-position-horizontal-relative:page;mso-position-vertical-relative:page;z-index:-125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99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66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04.510010pt;width:70.350pt;height:14.3pt;mso-position-horizontal-relative:page;mso-position-vertical-relative:page;z-index:-125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04.510010pt;width:63.75pt;height:46.6pt;mso-position-horizontal-relative:page;mso-position-vertical-relative:page;z-index:-125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04.510010pt;width:42.6pt;height:46.6pt;mso-position-horizontal-relative:page;mso-position-vertical-relative:page;z-index:-125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04.510010pt;width:69.05pt;height:46.6pt;mso-position-horizontal-relative:page;mso-position-vertical-relative:page;z-index:-125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04.510010pt;width:72pt;height:46.6pt;mso-position-horizontal-relative:page;mso-position-vertical-relative:page;z-index:-125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97" w:right="196"/>
                    <w:jc w:val="center"/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легковой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Рено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Логан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04.510010pt;width:61.1pt;height:46.6pt;mso-position-horizontal-relative:page;mso-position-vertical-relative:page;z-index:-125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511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368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04.510010pt;width:70.850pt;height:46.6pt;mso-position-horizontal-relative:page;mso-position-vertical-relative:page;z-index:-125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18.790009pt;width:63.75pt;height:32.3pt;mso-position-horizontal-relative:page;mso-position-vertical-relative:page;z-index:-1257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Гараж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318.790009pt;width:76.350pt;height:32.3pt;mso-position-horizontal-relative:page;mso-position-vertical-relative:page;z-index:-1256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318.790009pt;width:41.4pt;height:32.3pt;mso-position-horizontal-relative:page;mso-position-vertical-relative:page;z-index:-1256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9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18.790009pt;width:70.350pt;height:32.3pt;mso-position-horizontal-relative:page;mso-position-vertical-relative:page;z-index:-1256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51.070007pt;width:16.7pt;height:23.55pt;mso-position-horizontal-relative:page;mso-position-vertical-relative:page;z-index:-125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51.070007pt;width:67.25pt;height:23.55pt;mso-position-horizontal-relative:page;mso-position-vertical-relative:page;z-index:-125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51.070007pt;width:60.75pt;height:23.55pt;mso-position-horizontal-relative:page;mso-position-vertical-relative:page;z-index:-125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51.070007pt;width:63.75pt;height:23.55pt;mso-position-horizontal-relative:page;mso-position-vertical-relative:page;z-index:-1255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0" w:right="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460007pt;margin-top:351.070007pt;width:76.350pt;height:23.55pt;mso-position-horizontal-relative:page;mso-position-vertical-relative:page;z-index:-1255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09998pt;margin-top:351.070007pt;width:41.4pt;height:23.55pt;mso-position-horizontal-relative:page;mso-position-vertical-relative:page;z-index:-1254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3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51.070007pt;width:70.350pt;height:23.55pt;mso-position-horizontal-relative:page;mso-position-vertical-relative:page;z-index:-1254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51.070007pt;width:63.75pt;height:23.55pt;mso-position-horizontal-relative:page;mso-position-vertical-relative:page;z-index:-1254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51.070007pt;width:42.6pt;height:23.55pt;mso-position-horizontal-relative:page;mso-position-vertical-relative:page;z-index:-1254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0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51.070007pt;width:69.05pt;height:23.55pt;mso-position-horizontal-relative:page;mso-position-vertical-relative:page;z-index:-1253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51.070007pt;width:72pt;height:23.55pt;mso-position-horizontal-relative:page;mso-position-vertical-relative:page;z-index:-1253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51.070007pt;width:61.1pt;height:23.55pt;mso-position-horizontal-relative:page;mso-position-vertical-relative:page;z-index:-1253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51.070007pt;width:70.850pt;height:23.55pt;mso-position-horizontal-relative:page;mso-position-vertical-relative:page;z-index:-125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74.589996pt;width:16.7pt;height:14.3pt;mso-position-horizontal-relative:page;mso-position-vertical-relative:page;z-index:-125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74.589996pt;width:759pt;height:14.3pt;mso-position-horizontal-relative:page;mso-position-vertical-relative:page;z-index:-125272" type="#_x0000_t202" filled="false" stroked="false">
            <v:textbox inset="0,0,0,0">
              <w:txbxContent>
                <w:p>
                  <w:pPr>
                    <w:spacing w:before="1"/>
                    <w:ind w:left="5538" w:right="5538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Административный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отдел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88.869995pt;width:16.7pt;height:34.950pt;mso-position-horizontal-relative:page;mso-position-vertical-relative:page;z-index:-1252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88.869995pt;width:67.25pt;height:34.950pt;mso-position-horizontal-relative:page;mso-position-vertical-relative:page;z-index:-125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Дайнеко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Екатерина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Васильевна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88.869995pt;width:60.75pt;height:34.950pt;mso-position-horizontal-relative:page;mso-position-vertical-relative:page;z-index:-125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88.869995pt;width:63.5pt;height:34.950pt;mso-position-horizontal-relative:page;mso-position-vertical-relative:page;z-index:-1251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88.869995pt;width:76.850pt;height:34.950pt;mso-position-horizontal-relative:page;mso-position-vertical-relative:page;z-index:-1251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88.869995pt;width:41.2pt;height:34.950pt;mso-position-horizontal-relative:page;mso-position-vertical-relative:page;z-index:-1251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44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88.869995pt;width:70.350pt;height:34.950pt;mso-position-horizontal-relative:page;mso-position-vertical-relative:page;z-index:-1251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88.869995pt;width:63.75pt;height:34.950pt;mso-position-horizontal-relative:page;mso-position-vertical-relative:page;z-index:-1250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88.869995pt;width:42.6pt;height:34.950pt;mso-position-horizontal-relative:page;mso-position-vertical-relative:page;z-index:-1250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88.869995pt;width:69.05pt;height:34.950pt;mso-position-horizontal-relative:page;mso-position-vertical-relative:page;z-index:-1250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88.869995pt;width:72pt;height:34.950pt;mso-position-horizontal-relative:page;mso-position-vertical-relative:page;z-index:-125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5" w:right="106" w:firstLine="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FORD</w:t>
                  </w:r>
                  <w:r>
                    <w:rPr>
                      <w:rFonts w:ascii="Times New Roman" w:hAnsi="Times New Roman"/>
                      <w:spacing w:val="-1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S-MAX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left="7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88.869995pt;width:61.1pt;height:34.950pt;mso-position-horizontal-relative:page;mso-position-vertical-relative:page;z-index:-1249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033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032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88.869995pt;width:70.850pt;height:34.950pt;mso-position-horizontal-relative:page;mso-position-vertical-relative:page;z-index:-124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23.820007pt;width:16.7pt;height:52pt;mso-position-horizontal-relative:page;mso-position-vertical-relative:page;z-index:-124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23.820007pt;width:67.25pt;height:52pt;mso-position-horizontal-relative:page;mso-position-vertical-relative:page;z-index:-124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23.820007pt;width:60.75pt;height:52pt;mso-position-horizontal-relative:page;mso-position-vertical-relative:page;z-index:-124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23.820007pt;width:63.5pt;height:14.3pt;mso-position-horizontal-relative:page;mso-position-vertical-relative:page;z-index:-124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23.820007pt;width:76.850pt;height:14.3pt;mso-position-horizontal-relative:page;mso-position-vertical-relative:page;z-index:-124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23.820007pt;width:41.2pt;height:14.3pt;mso-position-horizontal-relative:page;mso-position-vertical-relative:page;z-index:-124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44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23.820007pt;width:70.350pt;height:14.3pt;mso-position-horizontal-relative:page;mso-position-vertical-relative:page;z-index:-124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23.820007pt;width:63.75pt;height:52pt;mso-position-horizontal-relative:page;mso-position-vertical-relative:page;z-index:-124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23.820007pt;width:42.6pt;height:52pt;mso-position-horizontal-relative:page;mso-position-vertical-relative:page;z-index:-124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23.820007pt;width:69.05pt;height:52pt;mso-position-horizontal-relative:page;mso-position-vertical-relative:page;z-index:-124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23.820007pt;width:72pt;height:52pt;mso-position-horizontal-relative:page;mso-position-vertical-relative:page;z-index:-124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99" w:right="198"/>
                    <w:jc w:val="center"/>
                  </w:pPr>
                  <w:r>
                    <w:rPr>
                      <w:w w:val="95"/>
                    </w:rPr>
                    <w:t>Автоприцеп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МАЗ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8162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" w:right="8"/>
                    <w:jc w:val="center"/>
                  </w:pPr>
                  <w:r>
                    <w:rPr>
                      <w:spacing w:val="-1"/>
                    </w:rPr>
                    <w:t>индивидуальна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23.820007pt;width:61.1pt;height:52pt;mso-position-horizontal-relative:page;mso-position-vertical-relative:page;z-index:-124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777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907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23.820007pt;width:70.850pt;height:52pt;mso-position-horizontal-relative:page;mso-position-vertical-relative:page;z-index:-124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38.100006pt;width:63.5pt;height:14.2pt;mso-position-horizontal-relative:page;mso-position-vertical-relative:page;z-index:-1246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38.100006pt;width:76.850pt;height:14.2pt;mso-position-horizontal-relative:page;mso-position-vertical-relative:page;z-index:-1246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38.100006pt;width:41.2pt;height:14.2pt;mso-position-horizontal-relative:page;mso-position-vertical-relative:page;z-index:-1245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51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38.100006pt;width:70.350pt;height:14.2pt;mso-position-horizontal-relative:page;mso-position-vertical-relative:page;z-index:-1245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16" w:right="0"/>
                    <w:jc w:val="left"/>
                  </w:pPr>
                  <w:r>
                    <w:rPr>
                      <w:spacing w:val="-1"/>
                    </w:rPr>
                    <w:t>Беларусь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52.26001pt;width:63.5pt;height:23.55pt;mso-position-horizontal-relative:page;mso-position-vertical-relative:page;z-index:-124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52.26001pt;width:76.850pt;height:23.55pt;mso-position-horizontal-relative:page;mso-position-vertical-relative:page;z-index:-1245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52.26001pt;width:41.2pt;height:23.55pt;mso-position-horizontal-relative:page;mso-position-vertical-relative:page;z-index:-1244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600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52.26001pt;width:70.350pt;height:23.55pt;mso-position-horizontal-relative:page;mso-position-vertical-relative:page;z-index:-1244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75.780029pt;width:16.7pt;height:35.050pt;mso-position-horizontal-relative:page;mso-position-vertical-relative:page;z-index:-1244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75.780029pt;width:67.25pt;height:35.050pt;mso-position-horizontal-relative:page;mso-position-vertical-relative:page;z-index:-124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Власова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Наталия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Дмитриевна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75.780029pt;width:60.75pt;height:35.050pt;mso-position-horizontal-relative:page;mso-position-vertical-relative:page;z-index:-124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75.780029pt;width:63.5pt;height:35.050pt;mso-position-horizontal-relative:page;mso-position-vertical-relative:page;z-index:-1243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75.780029pt;width:76.850pt;height:35.050pt;mso-position-horizontal-relative:page;mso-position-vertical-relative:page;z-index:-1243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75.780029pt;width:41.2pt;height:35.050pt;mso-position-horizontal-relative:page;mso-position-vertical-relative:page;z-index:-1243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45,2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75.780029pt;width:70.350pt;height:35.050pt;mso-position-horizontal-relative:page;mso-position-vertical-relative:page;z-index:-1242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75.780029pt;width:63.75pt;height:35.050pt;mso-position-horizontal-relative:page;mso-position-vertical-relative:page;z-index:-1242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75.780029pt;width:42.6pt;height:35.050pt;mso-position-horizontal-relative:page;mso-position-vertical-relative:page;z-index:-1242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75.780029pt;width:69.05pt;height:35.050pt;mso-position-horizontal-relative:page;mso-position-vertical-relative:page;z-index:-1242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75.780029pt;width:72pt;height:35.050pt;mso-position-horizontal-relative:page;mso-position-vertical-relative:page;z-index:-124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75.780029pt;width:61.1pt;height:35.050pt;mso-position-horizontal-relative:page;mso-position-vertical-relative:page;z-index:-1241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994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409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75.780029pt;width:70.850pt;height:35.050pt;mso-position-horizontal-relative:page;mso-position-vertical-relative:page;z-index:-124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10.81601pt;width:16.7pt;height:14.2pt;mso-position-horizontal-relative:page;mso-position-vertical-relative:page;z-index:-124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10.81601pt;width:67.25pt;height:14.2pt;mso-position-horizontal-relative:page;mso-position-vertical-relative:page;z-index:-1240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10.81601pt;width:60.75pt;height:14.2pt;mso-position-horizontal-relative:page;mso-position-vertical-relative:page;z-index:-124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10.81601pt;width:63.5pt;height:14.2pt;mso-position-horizontal-relative:page;mso-position-vertical-relative:page;z-index:-1240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510.81601pt;width:76.850pt;height:14.2pt;mso-position-horizontal-relative:page;mso-position-vertical-relative:page;z-index:-1240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510.81601pt;width:41.2pt;height:14.2pt;mso-position-horizontal-relative:page;mso-position-vertical-relative:page;z-index:-1240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10.81601pt;width:70.350pt;height:14.2pt;mso-position-horizontal-relative:page;mso-position-vertical-relative:page;z-index:-1239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10.81601pt;width:63.75pt;height:14.2pt;mso-position-horizontal-relative:page;mso-position-vertical-relative:page;z-index:-1239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10.81601pt;width:42.6pt;height:14.2pt;mso-position-horizontal-relative:page;mso-position-vertical-relative:page;z-index:-1239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45,2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10.81601pt;width:69.05pt;height:14.2pt;mso-position-horizontal-relative:page;mso-position-vertical-relative:page;z-index:-1239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10.81601pt;width:72pt;height:14.2pt;mso-position-horizontal-relative:page;mso-position-vertical-relative:page;z-index:-1238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10.81601pt;width:61.1pt;height:14.2pt;mso-position-horizontal-relative:page;mso-position-vertical-relative:page;z-index:-1238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235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977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10.81601pt;width:70.850pt;height:14.2pt;mso-position-horizontal-relative:page;mso-position-vertical-relative:page;z-index:-123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24.976013pt;width:16.7pt;height:23.55pt;mso-position-horizontal-relative:page;mso-position-vertical-relative:page;z-index:-12380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24.976013pt;width:67.25pt;height:23.55pt;mso-position-horizontal-relative:page;mso-position-vertical-relative:page;z-index:-123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/>
                    <w:t>Бартков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Александр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24.976013pt;width:60.75pt;height:23.55pt;mso-position-horizontal-relative:page;mso-position-vertical-relative:page;z-index:-123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22" w:right="0" w:hanging="39"/>
                    <w:jc w:val="left"/>
                  </w:pPr>
                  <w:r>
                    <w:rPr>
                      <w:spacing w:val="-1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24.976013pt;width:63.5pt;height:23.55pt;mso-position-horizontal-relative:page;mso-position-vertical-relative:page;z-index:-12373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524.976013pt;width:76.850pt;height:23.55pt;mso-position-horizontal-relative:page;mso-position-vertical-relative:page;z-index:-12371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524.976013pt;width:41.2pt;height:23.55pt;mso-position-horizontal-relative:page;mso-position-vertical-relative:page;z-index:-12368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24.976013pt;width:70.350pt;height:23.55pt;mso-position-horizontal-relative:page;mso-position-vertical-relative:page;z-index:-12366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24.976013pt;width:63.75pt;height:23.55pt;mso-position-horizontal-relative:page;mso-position-vertical-relative:page;z-index:-12364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24.976013pt;width:42.6pt;height:23.55pt;mso-position-horizontal-relative:page;mso-position-vertical-relative:page;z-index:-12361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24.976013pt;width:69.05pt;height:23.55pt;mso-position-horizontal-relative:page;mso-position-vertical-relative:page;z-index:-12359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24.976013pt;width:72pt;height:23.55pt;mso-position-horizontal-relative:page;mso-position-vertical-relative:page;z-index:-12356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24.976013pt;width:61.1pt;height:23.55pt;mso-position-horizontal-relative:page;mso-position-vertical-relative:page;z-index:-12354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700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402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24.976013pt;width:70.850pt;height:23.55pt;mso-position-horizontal-relative:page;mso-position-vertical-relative:page;z-index:-123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54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589996pt;margin-top:85.050011pt;width:776.75pt;height:458.25pt;mso-position-horizontal-relative:page;mso-position-vertical-relative:page;z-index:-123496" coordorigin="652,1701" coordsize="15535,9165">
            <v:group style="position:absolute;left:658;top:1707;width:15524;height:2" coordorigin="658,1707" coordsize="15524,2">
              <v:shape style="position:absolute;left:658;top:1707;width:15524;height:2" coordorigin="658,1707" coordsize="15524,0" path="m658,1707l16181,1707e" filled="false" stroked="true" strokeweight=".580pt" strokecolor="#000000">
                <v:path arrowok="t"/>
              </v:shape>
            </v:group>
            <v:group style="position:absolute;left:662;top:1712;width:2;height:9144" coordorigin="662,1712" coordsize="2,9144">
              <v:shape style="position:absolute;left:662;top:1712;width:2;height:9144" coordorigin="662,1712" coordsize="0,9144" path="m662,1712l662,10855e" filled="false" stroked="true" strokeweight=".580pt" strokecolor="#000000">
                <v:path arrowok="t"/>
              </v:shape>
            </v:group>
            <v:group style="position:absolute;left:996;top:1712;width:2;height:9144" coordorigin="996,1712" coordsize="2,9144">
              <v:shape style="position:absolute;left:996;top:1712;width:2;height:9144" coordorigin="996,1712" coordsize="0,9144" path="m996,1712l996,10855e" filled="false" stroked="true" strokeweight=".580pt" strokecolor="#000000">
                <v:path arrowok="t"/>
              </v:shape>
            </v:group>
            <v:group style="position:absolute;left:2340;top:1712;width:2;height:5656" coordorigin="2340,1712" coordsize="2,5656">
              <v:shape style="position:absolute;left:2340;top:1712;width:2;height:5656" coordorigin="2340,1712" coordsize="0,5656" path="m2340,1712l2340,7367e" filled="false" stroked="true" strokeweight=".580pt" strokecolor="#000000">
                <v:path arrowok="t"/>
              </v:shape>
            </v:group>
            <v:group style="position:absolute;left:3555;top:1712;width:2;height:5656" coordorigin="3555,1712" coordsize="2,5656">
              <v:shape style="position:absolute;left:3555;top:1712;width:2;height:5656" coordorigin="3555,1712" coordsize="0,5656" path="m3555,1712l3555,7367e" filled="false" stroked="true" strokeweight=".58001pt" strokecolor="#000000">
                <v:path arrowok="t"/>
              </v:shape>
            </v:group>
            <v:group style="position:absolute;left:4824;top:1712;width:2;height:5656" coordorigin="4824,1712" coordsize="2,5656">
              <v:shape style="position:absolute;left:4824;top:1712;width:2;height:5656" coordorigin="4824,1712" coordsize="0,5656" path="m4824,1712l4824,7367e" filled="false" stroked="true" strokeweight=".580pt" strokecolor="#000000">
                <v:path arrowok="t"/>
              </v:shape>
            </v:group>
            <v:group style="position:absolute;left:6361;top:1712;width:2;height:5656" coordorigin="6361,1712" coordsize="2,5656">
              <v:shape style="position:absolute;left:6361;top:1712;width:2;height:5656" coordorigin="6361,1712" coordsize="0,5656" path="m6361,1712l6361,7367e" filled="false" stroked="true" strokeweight=".579980pt" strokecolor="#000000">
                <v:path arrowok="t"/>
              </v:shape>
            </v:group>
            <v:group style="position:absolute;left:7184;top:1712;width:2;height:5656" coordorigin="7184,1712" coordsize="2,5656">
              <v:shape style="position:absolute;left:7184;top:1712;width:2;height:5656" coordorigin="7184,1712" coordsize="0,5656" path="m7184,1712l7184,7367e" filled="false" stroked="true" strokeweight=".579980pt" strokecolor="#000000">
                <v:path arrowok="t"/>
              </v:shape>
            </v:group>
            <v:group style="position:absolute;left:8591;top:1712;width:2;height:5656" coordorigin="8591,1712" coordsize="2,5656">
              <v:shape style="position:absolute;left:8591;top:1712;width:2;height:5656" coordorigin="8591,1712" coordsize="0,5656" path="m8591,1712l8591,7367e" filled="false" stroked="true" strokeweight=".58001pt" strokecolor="#000000">
                <v:path arrowok="t"/>
              </v:shape>
            </v:group>
            <v:group style="position:absolute;left:9865;top:1712;width:2;height:5656" coordorigin="9865,1712" coordsize="2,5656">
              <v:shape style="position:absolute;left:9865;top:1712;width:2;height:5656" coordorigin="9865,1712" coordsize="0,5656" path="m9865,1712l9865,7367e" filled="false" stroked="true" strokeweight=".579980pt" strokecolor="#000000">
                <v:path arrowok="t"/>
              </v:shape>
            </v:group>
            <v:group style="position:absolute;left:10717;top:1712;width:2;height:5656" coordorigin="10717,1712" coordsize="2,5656">
              <v:shape style="position:absolute;left:10717;top:1712;width:2;height:5656" coordorigin="10717,1712" coordsize="0,5656" path="m10717,1712l10717,7367e" filled="false" stroked="true" strokeweight=".579980pt" strokecolor="#000000">
                <v:path arrowok="t"/>
              </v:shape>
            </v:group>
            <v:group style="position:absolute;left:12098;top:1712;width:2;height:5656" coordorigin="12098,1712" coordsize="2,5656">
              <v:shape style="position:absolute;left:12098;top:1712;width:2;height:5656" coordorigin="12098,1712" coordsize="0,5656" path="m12098,1712l12098,7367e" filled="false" stroked="true" strokeweight=".579980pt" strokecolor="#000000">
                <v:path arrowok="t"/>
              </v:shape>
            </v:group>
            <v:group style="position:absolute;left:13538;top:1712;width:2;height:5656" coordorigin="13538,1712" coordsize="2,5656">
              <v:shape style="position:absolute;left:13538;top:1712;width:2;height:5656" coordorigin="13538,1712" coordsize="0,5656" path="m13538,1712l13538,7367e" filled="false" stroked="true" strokeweight=".579980pt" strokecolor="#000000">
                <v:path arrowok="t"/>
              </v:shape>
            </v:group>
            <v:group style="position:absolute;left:14760;top:1712;width:2;height:5656" coordorigin="14760,1712" coordsize="2,5656">
              <v:shape style="position:absolute;left:14760;top:1712;width:2;height:5656" coordorigin="14760,1712" coordsize="0,5656" path="m14760,1712l14760,7367e" filled="false" stroked="true" strokeweight=".579980pt" strokecolor="#000000">
                <v:path arrowok="t"/>
              </v:shape>
            </v:group>
            <v:group style="position:absolute;left:16176;top:1712;width:2;height:9144" coordorigin="16176,1712" coordsize="2,9144">
              <v:shape style="position:absolute;left:16176;top:1712;width:2;height:9144" coordorigin="16176,1712" coordsize="0,9144" path="m16176,1712l16176,10855e" filled="false" stroked="true" strokeweight=".579980pt" strokecolor="#000000">
                <v:path arrowok="t"/>
              </v:shape>
            </v:group>
            <v:group style="position:absolute;left:658;top:1990;width:15524;height:2" coordorigin="658,1990" coordsize="15524,2">
              <v:shape style="position:absolute;left:658;top:1990;width:15524;height:2" coordorigin="658,1990" coordsize="15524,0" path="m658,1990l16181,1990e" filled="false" stroked="true" strokeweight=".580pt" strokecolor="#000000">
                <v:path arrowok="t"/>
              </v:shape>
            </v:group>
            <v:group style="position:absolute;left:658;top:2460;width:15524;height:2" coordorigin="658,2460" coordsize="15524,2">
              <v:shape style="position:absolute;left:658;top:2460;width:15524;height:2" coordorigin="658,2460" coordsize="15524,0" path="m658,2460l16181,2460e" filled="false" stroked="true" strokeweight=".580pt" strokecolor="#000000">
                <v:path arrowok="t"/>
              </v:shape>
            </v:group>
            <v:group style="position:absolute;left:658;top:3161;width:15524;height:2" coordorigin="658,3161" coordsize="15524,2">
              <v:shape style="position:absolute;left:658;top:3161;width:15524;height:2" coordorigin="658,3161" coordsize="15524,0" path="m658,3161l16181,3161e" filled="false" stroked="true" strokeweight=".580pt" strokecolor="#000000">
                <v:path arrowok="t"/>
              </v:shape>
            </v:group>
            <v:group style="position:absolute;left:658;top:3860;width:15524;height:2" coordorigin="658,3860" coordsize="15524,2">
              <v:shape style="position:absolute;left:658;top:3860;width:15524;height:2" coordorigin="658,3860" coordsize="15524,0" path="m658,3860l16181,3860e" filled="false" stroked="true" strokeweight=".580pt" strokecolor="#000000">
                <v:path arrowok="t"/>
              </v:shape>
            </v:group>
            <v:group style="position:absolute;left:658;top:4331;width:15524;height:2" coordorigin="658,4331" coordsize="15524,2">
              <v:shape style="position:absolute;left:658;top:4331;width:15524;height:2" coordorigin="658,4331" coordsize="15524,0" path="m658,4331l16181,4331e" filled="false" stroked="true" strokeweight=".58001pt" strokecolor="#000000">
                <v:path arrowok="t"/>
              </v:shape>
            </v:group>
            <v:group style="position:absolute;left:658;top:5031;width:15524;height:2" coordorigin="658,5031" coordsize="15524,2">
              <v:shape style="position:absolute;left:658;top:5031;width:15524;height:2" coordorigin="658,5031" coordsize="15524,0" path="m658,5031l16181,5031e" filled="false" stroked="true" strokeweight=".580pt" strokecolor="#000000">
                <v:path arrowok="t"/>
              </v:shape>
            </v:group>
            <v:group style="position:absolute;left:658;top:5499;width:15524;height:2" coordorigin="658,5499" coordsize="15524,2">
              <v:shape style="position:absolute;left:658;top:5499;width:15524;height:2" coordorigin="658,5499" coordsize="15524,0" path="m658,5499l16181,5499e" filled="false" stroked="true" strokeweight=".58001pt" strokecolor="#000000">
                <v:path arrowok="t"/>
              </v:shape>
            </v:group>
            <v:group style="position:absolute;left:658;top:6201;width:15524;height:2" coordorigin="658,6201" coordsize="15524,2">
              <v:shape style="position:absolute;left:658;top:6201;width:15524;height:2" coordorigin="658,6201" coordsize="15524,0" path="m658,6201l16181,6201e" filled="false" stroked="true" strokeweight=".58001pt" strokecolor="#000000">
                <v:path arrowok="t"/>
              </v:shape>
            </v:group>
            <v:group style="position:absolute;left:658;top:6901;width:15524;height:2" coordorigin="658,6901" coordsize="15524,2">
              <v:shape style="position:absolute;left:658;top:6901;width:15524;height:2" coordorigin="658,6901" coordsize="15524,0" path="m658,6901l16181,6901e" filled="false" stroked="true" strokeweight=".58001pt" strokecolor="#000000">
                <v:path arrowok="t"/>
              </v:shape>
            </v:group>
            <v:group style="position:absolute;left:658;top:7372;width:15524;height:2" coordorigin="658,7372" coordsize="15524,2">
              <v:shape style="position:absolute;left:658;top:7372;width:15524;height:2" coordorigin="658,7372" coordsize="15524,0" path="m658,7372l16181,7372e" filled="false" stroked="true" strokeweight=".58001pt" strokecolor="#000000">
                <v:path arrowok="t"/>
              </v:shape>
            </v:group>
            <v:group style="position:absolute;left:658;top:7797;width:15524;height:2" coordorigin="658,7797" coordsize="15524,2">
              <v:shape style="position:absolute;left:658;top:7797;width:15524;height:2" coordorigin="658,7797" coordsize="15524,0" path="m658,7797l16181,7797e" filled="false" stroked="true" strokeweight=".579980pt" strokecolor="#000000">
                <v:path arrowok="t"/>
              </v:shape>
            </v:group>
            <v:group style="position:absolute;left:2340;top:7802;width:2;height:3054" coordorigin="2340,7802" coordsize="2,3054">
              <v:shape style="position:absolute;left:2340;top:7802;width:2;height:3054" coordorigin="2340,7802" coordsize="0,3054" path="m2340,7802l2340,10855e" filled="false" stroked="true" strokeweight=".580pt" strokecolor="#000000">
                <v:path arrowok="t"/>
              </v:shape>
            </v:group>
            <v:group style="position:absolute;left:3555;top:7802;width:2;height:3054" coordorigin="3555,7802" coordsize="2,3054">
              <v:shape style="position:absolute;left:3555;top:7802;width:2;height:3054" coordorigin="3555,7802" coordsize="0,3054" path="m3555,7802l3555,10855e" filled="false" stroked="true" strokeweight=".58001pt" strokecolor="#000000">
                <v:path arrowok="t"/>
              </v:shape>
            </v:group>
            <v:group style="position:absolute;left:4824;top:7802;width:2;height:3054" coordorigin="4824,7802" coordsize="2,3054">
              <v:shape style="position:absolute;left:4824;top:7802;width:2;height:3054" coordorigin="4824,7802" coordsize="0,3054" path="m4824,7802l4824,10855e" filled="false" stroked="true" strokeweight=".580pt" strokecolor="#000000">
                <v:path arrowok="t"/>
              </v:shape>
            </v:group>
            <v:group style="position:absolute;left:6361;top:7802;width:2;height:3054" coordorigin="6361,7802" coordsize="2,3054">
              <v:shape style="position:absolute;left:6361;top:7802;width:2;height:3054" coordorigin="6361,7802" coordsize="0,3054" path="m6361,7802l6361,10855e" filled="false" stroked="true" strokeweight=".579980pt" strokecolor="#000000">
                <v:path arrowok="t"/>
              </v:shape>
            </v:group>
            <v:group style="position:absolute;left:7184;top:7802;width:2;height:3054" coordorigin="7184,7802" coordsize="2,3054">
              <v:shape style="position:absolute;left:7184;top:7802;width:2;height:3054" coordorigin="7184,7802" coordsize="0,3054" path="m7184,7802l7184,10855e" filled="false" stroked="true" strokeweight=".579980pt" strokecolor="#000000">
                <v:path arrowok="t"/>
              </v:shape>
            </v:group>
            <v:group style="position:absolute;left:8591;top:7802;width:2;height:3054" coordorigin="8591,7802" coordsize="2,3054">
              <v:shape style="position:absolute;left:8591;top:7802;width:2;height:3054" coordorigin="8591,7802" coordsize="0,3054" path="m8591,7802l8591,10855e" filled="false" stroked="true" strokeweight=".58001pt" strokecolor="#000000">
                <v:path arrowok="t"/>
              </v:shape>
            </v:group>
            <v:group style="position:absolute;left:9865;top:7802;width:2;height:3054" coordorigin="9865,7802" coordsize="2,3054">
              <v:shape style="position:absolute;left:9865;top:7802;width:2;height:3054" coordorigin="9865,7802" coordsize="0,3054" path="m9865,7802l9865,10855e" filled="false" stroked="true" strokeweight=".579980pt" strokecolor="#000000">
                <v:path arrowok="t"/>
              </v:shape>
            </v:group>
            <v:group style="position:absolute;left:10717;top:7802;width:2;height:3054" coordorigin="10717,7802" coordsize="2,3054">
              <v:shape style="position:absolute;left:10717;top:7802;width:2;height:3054" coordorigin="10717,7802" coordsize="0,3054" path="m10717,7802l10717,10855e" filled="false" stroked="true" strokeweight=".579980pt" strokecolor="#000000">
                <v:path arrowok="t"/>
              </v:shape>
            </v:group>
            <v:group style="position:absolute;left:12098;top:7802;width:2;height:3054" coordorigin="12098,7802" coordsize="2,3054">
              <v:shape style="position:absolute;left:12098;top:7802;width:2;height:3054" coordorigin="12098,7802" coordsize="0,3054" path="m12098,7802l12098,10855e" filled="false" stroked="true" strokeweight=".579980pt" strokecolor="#000000">
                <v:path arrowok="t"/>
              </v:shape>
            </v:group>
            <v:group style="position:absolute;left:13538;top:7802;width:2;height:3054" coordorigin="13538,7802" coordsize="2,3054">
              <v:shape style="position:absolute;left:13538;top:7802;width:2;height:3054" coordorigin="13538,7802" coordsize="0,3054" path="m13538,7802l13538,10855e" filled="false" stroked="true" strokeweight=".579980pt" strokecolor="#000000">
                <v:path arrowok="t"/>
              </v:shape>
            </v:group>
            <v:group style="position:absolute;left:14760;top:7802;width:2;height:3054" coordorigin="14760,7802" coordsize="2,3054">
              <v:shape style="position:absolute;left:14760;top:7802;width:2;height:3054" coordorigin="14760,7802" coordsize="0,3054" path="m14760,7802l14760,10855e" filled="false" stroked="true" strokeweight=".579980pt" strokecolor="#000000">
                <v:path arrowok="t"/>
              </v:shape>
            </v:group>
            <v:group style="position:absolute;left:658;top:8498;width:15524;height:2" coordorigin="658,8498" coordsize="15524,2">
              <v:shape style="position:absolute;left:658;top:8498;width:15524;height:2" coordorigin="658,8498" coordsize="15524,0" path="m658,8498l16181,8498e" filled="false" stroked="true" strokeweight=".58001pt" strokecolor="#000000">
                <v:path arrowok="t"/>
              </v:shape>
            </v:group>
            <v:group style="position:absolute;left:658;top:9196;width:15524;height:2" coordorigin="658,9196" coordsize="15524,2">
              <v:shape style="position:absolute;left:658;top:9196;width:15524;height:2" coordorigin="658,9196" coordsize="15524,0" path="m658,9196l16181,9196e" filled="false" stroked="true" strokeweight=".58001pt" strokecolor="#000000">
                <v:path arrowok="t"/>
              </v:shape>
            </v:group>
            <v:group style="position:absolute;left:658;top:9667;width:15524;height:2" coordorigin="658,9667" coordsize="15524,2">
              <v:shape style="position:absolute;left:658;top:9667;width:15524;height:2" coordorigin="658,9667" coordsize="15524,0" path="m658,9667l16181,9667e" filled="false" stroked="true" strokeweight=".58001pt" strokecolor="#000000">
                <v:path arrowok="t"/>
              </v:shape>
            </v:group>
            <v:group style="position:absolute;left:3550;top:9950;width:5046;height:2" coordorigin="3550,9950" coordsize="5046,2">
              <v:shape style="position:absolute;left:3550;top:9950;width:5046;height:2" coordorigin="3550,9950" coordsize="5046,0" path="m3550,9950l8595,9950e" filled="false" stroked="true" strokeweight=".579980pt" strokecolor="#000000">
                <v:path arrowok="t"/>
              </v:shape>
            </v:group>
            <v:group style="position:absolute;left:658;top:10389;width:15524;height:2" coordorigin="658,10389" coordsize="15524,2">
              <v:shape style="position:absolute;left:658;top:10389;width:15524;height:2" coordorigin="658,10389" coordsize="15524,0" path="m658,10389l16181,10389e" filled="false" stroked="true" strokeweight=".579980pt" strokecolor="#000000">
                <v:path arrowok="t"/>
              </v:shape>
            </v:group>
            <v:group style="position:absolute;left:658;top:10860;width:15524;height:2" coordorigin="658,10860" coordsize="15524,2">
              <v:shape style="position:absolute;left:658;top:10860;width:15524;height:2" coordorigin="658,10860" coordsize="15524,0" path="m658,10860l16181,1086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119999pt;margin-top:85.340004pt;width:16.7pt;height:14.2pt;mso-position-horizontal-relative:page;mso-position-vertical-relative:page;z-index:-123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85.340004pt;width:67.25pt;height:14.2pt;mso-position-horizontal-relative:page;mso-position-vertical-relative:page;z-index:-1234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Викторович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85.340004pt;width:60.75pt;height:14.2pt;mso-position-horizontal-relative:page;mso-position-vertical-relative:page;z-index:-123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26" w:right="0"/>
                    <w:jc w:val="left"/>
                  </w:pP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85.340004pt;width:63.5pt;height:14.2pt;mso-position-horizontal-relative:page;mso-position-vertical-relative:page;z-index:-123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85.340004pt;width:76.850pt;height:14.2pt;mso-position-horizontal-relative:page;mso-position-vertical-relative:page;z-index:-123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85.340004pt;width:41.2pt;height:14.2pt;mso-position-horizontal-relative:page;mso-position-vertical-relative:page;z-index:-123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85.340004pt;width:70.350pt;height:14.2pt;mso-position-horizontal-relative:page;mso-position-vertical-relative:page;z-index:-123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85.340004pt;width:63.75pt;height:14.2pt;mso-position-horizontal-relative:page;mso-position-vertical-relative:page;z-index:-123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85.340004pt;width:42.6pt;height:14.2pt;mso-position-horizontal-relative:page;mso-position-vertical-relative:page;z-index:-123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85.340004pt;width:69.05pt;height:14.2pt;mso-position-horizontal-relative:page;mso-position-vertical-relative:page;z-index:-123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85.340004pt;width:72pt;height:14.2pt;mso-position-horizontal-relative:page;mso-position-vertical-relative:page;z-index:-123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85.340004pt;width:61.1pt;height:14.2pt;mso-position-horizontal-relative:page;mso-position-vertical-relative:page;z-index:-123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85.340004pt;width:70.850pt;height:14.2pt;mso-position-horizontal-relative:page;mso-position-vertical-relative:page;z-index:-123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99.500008pt;width:16.7pt;height:23.55pt;mso-position-horizontal-relative:page;mso-position-vertical-relative:page;z-index:-123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99.500008pt;width:67.25pt;height:23.55pt;mso-position-horizontal-relative:page;mso-position-vertical-relative:page;z-index:-123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99.500008pt;width:60.75pt;height:23.55pt;mso-position-horizontal-relative:page;mso-position-vertical-relative:page;z-index:-1231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5" w:right="55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99.500008pt;width:63.5pt;height:23.55pt;mso-position-horizontal-relative:page;mso-position-vertical-relative:page;z-index:-1230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99.500008pt;width:76.850pt;height:23.55pt;mso-position-horizontal-relative:page;mso-position-vertical-relative:page;z-index:-1230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99.500008pt;width:41.2pt;height:23.55pt;mso-position-horizontal-relative:page;mso-position-vertical-relative:page;z-index:-1230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99.500008pt;width:70.350pt;height:23.55pt;mso-position-horizontal-relative:page;mso-position-vertical-relative:page;z-index:-1230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99.500008pt;width:63.75pt;height:23.55pt;mso-position-horizontal-relative:page;mso-position-vertical-relative:page;z-index:-1229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99.500008pt;width:42.6pt;height:23.55pt;mso-position-horizontal-relative:page;mso-position-vertical-relative:page;z-index:-1229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62,4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99.500008pt;width:69.05pt;height:23.55pt;mso-position-horizontal-relative:page;mso-position-vertical-relative:page;z-index:-1229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99.500008pt;width:72pt;height:23.55pt;mso-position-horizontal-relative:page;mso-position-vertical-relative:page;z-index:-1229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99.500008pt;width:61.1pt;height:23.55pt;mso-position-horizontal-relative:page;mso-position-vertical-relative:page;z-index:-1228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99.500008pt;width:70.850pt;height:23.55pt;mso-position-horizontal-relative:page;mso-position-vertical-relative:page;z-index:-122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23.020004pt;width:16.7pt;height:35.050pt;mso-position-horizontal-relative:page;mso-position-vertical-relative:page;z-index:-1228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23.020004pt;width:67.25pt;height:35.050pt;mso-position-horizontal-relative:page;mso-position-vertical-relative:page;z-index:-122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Краячич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Олег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Олегович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23.020004pt;width:60.75pt;height:35.050pt;mso-position-horizontal-relative:page;mso-position-vertical-relative:page;z-index:-122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1" w:right="85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23.020004pt;width:63.5pt;height:35.050pt;mso-position-horizontal-relative:page;mso-position-vertical-relative:page;z-index:-1227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23.020004pt;width:76.850pt;height:35.050pt;mso-position-horizontal-relative:page;mso-position-vertical-relative:page;z-index:-1227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23.020004pt;width:41.2pt;height:35.050pt;mso-position-horizontal-relative:page;mso-position-vertical-relative:page;z-index:-122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23.020004pt;width:70.350pt;height:35.050pt;mso-position-horizontal-relative:page;mso-position-vertical-relative:page;z-index:-1227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23.020004pt;width:63.75pt;height:35.050pt;mso-position-horizontal-relative:page;mso-position-vertical-relative:page;z-index:-1226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23.020004pt;width:42.6pt;height:35.050pt;mso-position-horizontal-relative:page;mso-position-vertical-relative:page;z-index:-1226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6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57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23.020004pt;width:69.05pt;height:35.050pt;mso-position-horizontal-relative:page;mso-position-vertical-relative:page;z-index:-1226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23.020004pt;width:72pt;height:35.050pt;mso-position-horizontal-relative:page;mso-position-vertical-relative:page;z-index:-122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23.020004pt;width:61.1pt;height:35.050pt;mso-position-horizontal-relative:page;mso-position-vertical-relative:page;z-index:-1225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518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028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23.020004pt;width:70.850pt;height:35.050pt;mso-position-horizontal-relative:page;mso-position-vertical-relative:page;z-index:-122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58.060013pt;width:16.7pt;height:34.950pt;mso-position-horizontal-relative:page;mso-position-vertical-relative:page;z-index:-1225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58.060013pt;width:67.25pt;height:34.950pt;mso-position-horizontal-relative:page;mso-position-vertical-relative:page;z-index:-122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Зиновьева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Юлия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Сергеевна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58.060013pt;width:60.75pt;height:34.950pt;mso-position-horizontal-relative:page;mso-position-vertical-relative:page;z-index:-122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1" w:right="85" w:hanging="2"/>
                    <w:jc w:val="center"/>
                  </w:pPr>
                  <w:r>
                    <w:rPr/>
                    <w:t>Ведущий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/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58.060013pt;width:63.5pt;height:34.950pt;mso-position-horizontal-relative:page;mso-position-vertical-relative:page;z-index:-1224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58.060013pt;width:76.850pt;height:34.950pt;mso-position-horizontal-relative:page;mso-position-vertical-relative:page;z-index:-1224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58.060013pt;width:41.2pt;height:34.950pt;mso-position-horizontal-relative:page;mso-position-vertical-relative:page;z-index:-1224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58.060013pt;width:70.350pt;height:34.950pt;mso-position-horizontal-relative:page;mso-position-vertical-relative:page;z-index:-1223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58.060013pt;width:63.75pt;height:34.950pt;mso-position-horizontal-relative:page;mso-position-vertical-relative:page;z-index:-1223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58.060013pt;width:42.6pt;height:34.950pt;mso-position-horizontal-relative:page;mso-position-vertical-relative:page;z-index:-1223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58.060013pt;width:69.05pt;height:34.950pt;mso-position-horizontal-relative:page;mso-position-vertical-relative:page;z-index:-1223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58.060013pt;width:72pt;height:34.950pt;mso-position-horizontal-relative:page;mso-position-vertical-relative:page;z-index:-1222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58.060013pt;width:61.1pt;height:34.950pt;mso-position-horizontal-relative:page;mso-position-vertical-relative:page;z-index:-122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606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006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58.060013pt;width:70.850pt;height:34.950pt;mso-position-horizontal-relative:page;mso-position-vertical-relative:page;z-index:-122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93.01001pt;width:16.7pt;height:23.55pt;mso-position-horizontal-relative:page;mso-position-vertical-relative:page;z-index:-122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93.01001pt;width:67.25pt;height:23.55pt;mso-position-horizontal-relative:page;mso-position-vertical-relative:page;z-index:-122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93.01001pt;width:60.75pt;height:23.55pt;mso-position-horizontal-relative:page;mso-position-vertical-relative:page;z-index:-122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93.01001pt;width:63.5pt;height:23.55pt;mso-position-horizontal-relative:page;mso-position-vertical-relative:page;z-index:-1221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93.01001pt;width:76.850pt;height:23.55pt;mso-position-horizontal-relative:page;mso-position-vertical-relative:page;z-index:-1221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93.01001pt;width:41.2pt;height:23.55pt;mso-position-horizontal-relative:page;mso-position-vertical-relative:page;z-index:-1221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93.01001pt;width:70.350pt;height:23.55pt;mso-position-horizontal-relative:page;mso-position-vertical-relative:page;z-index:-1220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93.01001pt;width:63.75pt;height:23.55pt;mso-position-horizontal-relative:page;mso-position-vertical-relative:page;z-index:-1220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93.01001pt;width:42.6pt;height:23.55pt;mso-position-horizontal-relative:page;mso-position-vertical-relative:page;z-index:-1220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93.01001pt;width:69.05pt;height:23.55pt;mso-position-horizontal-relative:page;mso-position-vertical-relative:page;z-index:-1220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93.01001pt;width:72pt;height:23.55pt;mso-position-horizontal-relative:page;mso-position-vertical-relative:page;z-index:-1219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93.01001pt;width:61.1pt;height:23.55pt;mso-position-horizontal-relative:page;mso-position-vertical-relative:page;z-index:-1219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93.01001pt;width:70.850pt;height:23.55pt;mso-position-horizontal-relative:page;mso-position-vertical-relative:page;z-index:-121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16.529999pt;width:16.7pt;height:35.050pt;mso-position-horizontal-relative:page;mso-position-vertical-relative:page;z-index:-1219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16.529999pt;width:67.25pt;height:35.050pt;mso-position-horizontal-relative:page;mso-position-vertical-relative:page;z-index:-121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/>
                    <w:t>Ваганова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Лариса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Евгеньевна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16.529999pt;width:60.75pt;height:35.050pt;mso-position-horizontal-relative:page;mso-position-vertical-relative:page;z-index:-121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1" w:right="85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16.529999pt;width:63.5pt;height:35.050pt;mso-position-horizontal-relative:page;mso-position-vertical-relative:page;z-index:-1218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16.529999pt;width:76.850pt;height:35.050pt;mso-position-horizontal-relative:page;mso-position-vertical-relative:page;z-index:-1218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2" w:right="0"/>
                    <w:jc w:val="left"/>
                  </w:pPr>
                  <w:r>
                    <w:rPr/>
                    <w:t>Долевая1/2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16.529999pt;width:41.2pt;height:35.050pt;mso-position-horizontal-relative:page;mso-position-vertical-relative:page;z-index:-1217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16.529999pt;width:70.350pt;height:35.050pt;mso-position-horizontal-relative:page;mso-position-vertical-relative:page;z-index:-1217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16.529999pt;width:63.75pt;height:35.050pt;mso-position-horizontal-relative:page;mso-position-vertical-relative:page;z-index:-1217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16.529999pt;width:42.6pt;height:35.050pt;mso-position-horizontal-relative:page;mso-position-vertical-relative:page;z-index:-1217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16.529999pt;width:69.05pt;height:35.050pt;mso-position-horizontal-relative:page;mso-position-vertical-relative:page;z-index:-1216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16.529999pt;width:72pt;height:35.050pt;mso-position-horizontal-relative:page;mso-position-vertical-relative:page;z-index:-1216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16.529999pt;width:61.1pt;height:35.050pt;mso-position-horizontal-relative:page;mso-position-vertical-relative:page;z-index:-1216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602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375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16.529999pt;width:70.850pt;height:35.050pt;mso-position-horizontal-relative:page;mso-position-vertical-relative:page;z-index:-121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51.570007pt;width:16.7pt;height:23.4pt;mso-position-horizontal-relative:page;mso-position-vertical-relative:page;z-index:-121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51.570007pt;width:67.25pt;height:23.4pt;mso-position-horizontal-relative:page;mso-position-vertical-relative:page;z-index:-121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51.570007pt;width:60.75pt;height:23.4pt;mso-position-horizontal-relative:page;mso-position-vertical-relative:page;z-index:-121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51.570007pt;width:63.5pt;height:23.4pt;mso-position-horizontal-relative:page;mso-position-vertical-relative:page;z-index:-1215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51.570007pt;width:76.850pt;height:23.4pt;mso-position-horizontal-relative:page;mso-position-vertical-relative:page;z-index:-1215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21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½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51.570007pt;width:41.2pt;height:23.4pt;mso-position-horizontal-relative:page;mso-position-vertical-relative:page;z-index:-1214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51.570007pt;width:70.350pt;height:23.4pt;mso-position-horizontal-relative:page;mso-position-vertical-relative:page;z-index:-1214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51.570007pt;width:63.75pt;height:23.4pt;mso-position-horizontal-relative:page;mso-position-vertical-relative:page;z-index:-1214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51.570007pt;width:42.6pt;height:23.4pt;mso-position-horizontal-relative:page;mso-position-vertical-relative:page;z-index:-1214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51.570007pt;width:69.05pt;height:23.4pt;mso-position-horizontal-relative:page;mso-position-vertical-relative:page;z-index:-1213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51.570007pt;width:72pt;height:23.4pt;mso-position-horizontal-relative:page;mso-position-vertical-relative:page;z-index:-1213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51.570007pt;width:61.1pt;height:23.4pt;mso-position-horizontal-relative:page;mso-position-vertical-relative:page;z-index:-1213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51.570007pt;width:70.850pt;height:23.4pt;mso-position-horizontal-relative:page;mso-position-vertical-relative:page;z-index:-12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74.970001pt;width:16.7pt;height:35.1pt;mso-position-horizontal-relative:page;mso-position-vertical-relative:page;z-index:-12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74.970001pt;width:67.25pt;height:35.1pt;mso-position-horizontal-relative:page;mso-position-vertical-relative:page;z-index:-121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74.970001pt;width:60.75pt;height:35.1pt;mso-position-horizontal-relative:page;mso-position-vertical-relative:page;z-index:-121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74.970001pt;width:63.5pt;height:35.1pt;mso-position-horizontal-relative:page;mso-position-vertical-relative:page;z-index:-121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74.970001pt;width:76.850pt;height:35.1pt;mso-position-horizontal-relative:page;mso-position-vertical-relative:page;z-index:-121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74.970001pt;width:41.2pt;height:35.1pt;mso-position-horizontal-relative:page;mso-position-vertical-relative:page;z-index:-121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74.970001pt;width:70.350pt;height:35.1pt;mso-position-horizontal-relative:page;mso-position-vertical-relative:page;z-index:-121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74.970001pt;width:63.75pt;height:35.1pt;mso-position-horizontal-relative:page;mso-position-vertical-relative:page;z-index:-121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74.970001pt;width:42.6pt;height:35.1pt;mso-position-horizontal-relative:page;mso-position-vertical-relative:page;z-index:-121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06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74.970001pt;width:69.05pt;height:35.1pt;mso-position-horizontal-relative:page;mso-position-vertical-relative:page;z-index:-121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74.970001pt;width:72pt;height:35.1pt;mso-position-horizontal-relative:page;mso-position-vertical-relative:page;z-index:-121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20" w:right="218" w:hanging="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SUBARU</w:t>
                  </w:r>
                  <w:r>
                    <w:rPr>
                      <w:rFonts w:ascii="Times New Roman"/>
                      <w:w w:val="99"/>
                    </w:rPr>
                    <w:t> </w:t>
                  </w:r>
                  <w:r>
                    <w:rPr>
                      <w:rFonts w:ascii="Times New Roman"/>
                      <w:w w:val="95"/>
                    </w:rPr>
                    <w:t>FORESTER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left="7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74.970001pt;width:61.1pt;height:35.1pt;mso-position-horizontal-relative:page;mso-position-vertical-relative:page;z-index:-121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893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500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74.970001pt;width:70.850pt;height:35.1pt;mso-position-horizontal-relative:page;mso-position-vertical-relative:page;z-index:-121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10.029999pt;width:16.7pt;height:35.050pt;mso-position-horizontal-relative:page;mso-position-vertical-relative:page;z-index:-1209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10.029999pt;width:67.25pt;height:35.050pt;mso-position-horizontal-relative:page;mso-position-vertical-relative:page;z-index:-120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Парфенова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Любовь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w w:val="95"/>
                    </w:rPr>
                    <w:t>Владимировна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10.029999pt;width:60.75pt;height:35.050pt;mso-position-horizontal-relative:page;mso-position-vertical-relative:page;z-index:-120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" w:right="169"/>
                    <w:jc w:val="left"/>
                  </w:pP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10.029999pt;width:63.5pt;height:35.050pt;mso-position-horizontal-relative:page;mso-position-vertical-relative:page;z-index:-1209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10.029999pt;width:76.850pt;height:35.050pt;mso-position-horizontal-relative:page;mso-position-vertical-relative:page;z-index:-1208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10.029999pt;width:41.2pt;height:35.050pt;mso-position-horizontal-relative:page;mso-position-vertical-relative:page;z-index:-1208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43,8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10.029999pt;width:70.350pt;height:35.050pt;mso-position-horizontal-relative:page;mso-position-vertical-relative:page;z-index:-1208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10.029999pt;width:63.75pt;height:35.050pt;mso-position-horizontal-relative:page;mso-position-vertical-relative:page;z-index:-1208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10.029999pt;width:42.6pt;height:35.050pt;mso-position-horizontal-relative:page;mso-position-vertical-relative:page;z-index:-1207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10.029999pt;width:69.05pt;height:35.050pt;mso-position-horizontal-relative:page;mso-position-vertical-relative:page;z-index:-1207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10.029999pt;width:72pt;height:35.050pt;mso-position-horizontal-relative:page;mso-position-vertical-relative:page;z-index:-1207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10.029999pt;width:61.1pt;height:35.050pt;mso-position-horizontal-relative:page;mso-position-vertical-relative:page;z-index:-1207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404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090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10.029999pt;width:70.850pt;height:35.050pt;mso-position-horizontal-relative:page;mso-position-vertical-relative:page;z-index:-120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45.070007pt;width:16.7pt;height:23.55pt;mso-position-horizontal-relative:page;mso-position-vertical-relative:page;z-index:-120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45.070007pt;width:67.25pt;height:23.55pt;mso-position-horizontal-relative:page;mso-position-vertical-relative:page;z-index:-120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45.070007pt;width:60.75pt;height:23.55pt;mso-position-horizontal-relative:page;mso-position-vertical-relative:page;z-index:-120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45.070007pt;width:63.5pt;height:23.55pt;mso-position-horizontal-relative:page;mso-position-vertical-relative:page;z-index:-1205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45.070007pt;width:76.850pt;height:23.55pt;mso-position-horizontal-relative:page;mso-position-vertical-relative:page;z-index:-1205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19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½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45.070007pt;width:41.2pt;height:23.55pt;mso-position-horizontal-relative:page;mso-position-vertical-relative:page;z-index:-1205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43,8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45.070007pt;width:70.350pt;height:23.55pt;mso-position-horizontal-relative:page;mso-position-vertical-relative:page;z-index:-1205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45.070007pt;width:63.75pt;height:23.55pt;mso-position-horizontal-relative:page;mso-position-vertical-relative:page;z-index:-1204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45.070007pt;width:42.6pt;height:23.55pt;mso-position-horizontal-relative:page;mso-position-vertical-relative:page;z-index:-1204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45.070007pt;width:69.05pt;height:23.55pt;mso-position-horizontal-relative:page;mso-position-vertical-relative:page;z-index:-1204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45.070007pt;width:72pt;height:23.55pt;mso-position-horizontal-relative:page;mso-position-vertical-relative:page;z-index:-120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45.070007pt;width:61.1pt;height:23.55pt;mso-position-horizontal-relative:page;mso-position-vertical-relative:page;z-index:-1204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45.070007pt;width:70.850pt;height:23.55pt;mso-position-horizontal-relative:page;mso-position-vertical-relative:page;z-index:-120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68.589996pt;width:16.7pt;height:21.25pt;mso-position-horizontal-relative:page;mso-position-vertical-relative:page;z-index:-120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68.589996pt;width:759pt;height:21.25pt;mso-position-horizontal-relative:page;mso-position-vertical-relative:page;z-index:-120328" type="#_x0000_t202" filled="false" stroked="false">
            <v:textbox inset="0,0,0,0">
              <w:txbxContent>
                <w:p>
                  <w:pPr>
                    <w:spacing w:before="1"/>
                    <w:ind w:left="5537" w:right="5538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Финансово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экономический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отдел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89.830017pt;width:16.7pt;height:35.1pt;mso-position-horizontal-relative:page;mso-position-vertical-relative:page;z-index:-1203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12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89.830017pt;width:67.25pt;height:35.1pt;mso-position-horizontal-relative:page;mso-position-vertical-relative:page;z-index:-120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Синицына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Марина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w w:val="95"/>
                    </w:rPr>
                    <w:t>Геннадьевна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89.830017pt;width:60.75pt;height:35.1pt;mso-position-horizontal-relative:page;mso-position-vertical-relative:page;z-index:-120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89.830017pt;width:63.5pt;height:35.1pt;mso-position-horizontal-relative:page;mso-position-vertical-relative:page;z-index:-1202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89.830017pt;width:76.850pt;height:35.1pt;mso-position-horizontal-relative:page;mso-position-vertical-relative:page;z-index:-1202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89.830017pt;width:41.2pt;height:35.1pt;mso-position-horizontal-relative:page;mso-position-vertical-relative:page;z-index:-1201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89.830017pt;width:70.350pt;height:35.1pt;mso-position-horizontal-relative:page;mso-position-vertical-relative:page;z-index:-1201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89.830017pt;width:63.75pt;height:35.1pt;mso-position-horizontal-relative:page;mso-position-vertical-relative:page;z-index:-1201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89.830017pt;width:42.6pt;height:35.1pt;mso-position-horizontal-relative:page;mso-position-vertical-relative:page;z-index:-1201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9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89.830017pt;width:69.05pt;height:35.1pt;mso-position-horizontal-relative:page;mso-position-vertical-relative:page;z-index:-1200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89.830017pt;width:72pt;height:35.1pt;mso-position-horizontal-relative:page;mso-position-vertical-relative:page;z-index:-12006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89.830017pt;width:61.1pt;height:35.1pt;mso-position-horizontal-relative:page;mso-position-vertical-relative:page;z-index:-1200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789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071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89.830017pt;width:70.850pt;height:35.1pt;mso-position-horizontal-relative:page;mso-position-vertical-relative:page;z-index:-120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24.899994pt;width:16.7pt;height:34.950pt;mso-position-horizontal-relative:page;mso-position-vertical-relative:page;z-index:-119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24.899994pt;width:67.25pt;height:34.950pt;mso-position-horizontal-relative:page;mso-position-vertical-relative:page;z-index:-1199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24.899994pt;width:60.75pt;height:34.950pt;mso-position-horizontal-relative:page;mso-position-vertical-relative:page;z-index:-119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24.899994pt;width:63.5pt;height:34.950pt;mso-position-horizontal-relative:page;mso-position-vertical-relative:page;z-index:-1199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24.899994pt;width:76.850pt;height:34.950pt;mso-position-horizontal-relative:page;mso-position-vertical-relative:page;z-index:-1198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24.899994pt;width:41.2pt;height:34.950pt;mso-position-horizontal-relative:page;mso-position-vertical-relative:page;z-index:-1198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24.899994pt;width:70.350pt;height:34.950pt;mso-position-horizontal-relative:page;mso-position-vertical-relative:page;z-index:-1198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24.899994pt;width:63.75pt;height:34.950pt;mso-position-horizontal-relative:page;mso-position-vertical-relative:page;z-index:-1198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24.899994pt;width:42.6pt;height:34.950pt;mso-position-horizontal-relative:page;mso-position-vertical-relative:page;z-index:-1198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24.899994pt;width:69.05pt;height:34.950pt;mso-position-horizontal-relative:page;mso-position-vertical-relative:page;z-index:-1197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24.899994pt;width:72pt;height:34.950pt;mso-position-horizontal-relative:page;mso-position-vertical-relative:page;z-index:-119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95" w:right="19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HYUNDAI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IX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35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24.899994pt;width:61.1pt;height:34.950pt;mso-position-horizontal-relative:page;mso-position-vertical-relative:page;z-index:-119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564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454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24.899994pt;width:70.850pt;height:34.950pt;mso-position-horizontal-relative:page;mso-position-vertical-relative:page;z-index:-119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59.820007pt;width:16.7pt;height:23.55pt;mso-position-horizontal-relative:page;mso-position-vertical-relative:page;z-index:-119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59.820007pt;width:67.25pt;height:23.55pt;mso-position-horizontal-relative:page;mso-position-vertical-relative:page;z-index:-119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59.820007pt;width:60.75pt;height:23.55pt;mso-position-horizontal-relative:page;mso-position-vertical-relative:page;z-index:-119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55" w:right="55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59.820007pt;width:63.5pt;height:23.55pt;mso-position-horizontal-relative:page;mso-position-vertical-relative:page;z-index:-119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59.820007pt;width:76.850pt;height:23.55pt;mso-position-horizontal-relative:page;mso-position-vertical-relative:page;z-index:-119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59.820007pt;width:41.2pt;height:23.55pt;mso-position-horizontal-relative:page;mso-position-vertical-relative:page;z-index:-119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59.820007pt;width:70.350pt;height:23.55pt;mso-position-horizontal-relative:page;mso-position-vertical-relative:page;z-index:-119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59.820007pt;width:63.75pt;height:23.55pt;mso-position-horizontal-relative:page;mso-position-vertical-relative:page;z-index:-119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59.820007pt;width:42.6pt;height:23.55pt;mso-position-horizontal-relative:page;mso-position-vertical-relative:page;z-index:-119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49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59.820007pt;width:69.05pt;height:23.55pt;mso-position-horizontal-relative:page;mso-position-vertical-relative:page;z-index:-119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59.820007pt;width:72pt;height:23.55pt;mso-position-horizontal-relative:page;mso-position-vertical-relative:page;z-index:-119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59.820007pt;width:61.1pt;height:23.55pt;mso-position-horizontal-relative:page;mso-position-vertical-relative:page;z-index:-119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59.820007pt;width:70.850pt;height:23.55pt;mso-position-horizontal-relative:page;mso-position-vertical-relative:page;z-index:-119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83.339996pt;width:16.7pt;height:36.15pt;mso-position-horizontal-relative:page;mso-position-vertical-relative:page;z-index:-1193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83.339996pt;width:67.25pt;height:36.15pt;mso-position-horizontal-relative:page;mso-position-vertical-relative:page;z-index:-119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73"/>
                    <w:jc w:val="left"/>
                  </w:pPr>
                  <w:r>
                    <w:rPr/>
                    <w:t>Ботылева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Ольга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w w:val="95"/>
                    </w:rPr>
                    <w:t>Владимировна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83.339996pt;width:60.75pt;height:36.15pt;mso-position-horizontal-relative:page;mso-position-vertical-relative:page;z-index:-119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83.339996pt;width:63.5pt;height:14.2pt;mso-position-horizontal-relative:page;mso-position-vertical-relative:page;z-index:-1192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83.339996pt;width:76.850pt;height:14.2pt;mso-position-horizontal-relative:page;mso-position-vertical-relative:page;z-index:-119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36" w:right="0"/>
                    <w:jc w:val="left"/>
                  </w:pPr>
                  <w:r>
                    <w:rPr>
                      <w:spacing w:val="-1"/>
                    </w:rPr>
                    <w:t>совместная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1/3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83.339996pt;width:41.2pt;height:14.2pt;mso-position-horizontal-relative:page;mso-position-vertical-relative:page;z-index:-1192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56,7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83.339996pt;width:70.350pt;height:14.2pt;mso-position-horizontal-relative:page;mso-position-vertical-relative:page;z-index:-1192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83.339996pt;width:63.75pt;height:36.15pt;mso-position-horizontal-relative:page;mso-position-vertical-relative:page;z-index:-1192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83.339996pt;width:42.6pt;height:36.15pt;mso-position-horizontal-relative:page;mso-position-vertical-relative:page;z-index:-1191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83.339996pt;width:69.05pt;height:36.15pt;mso-position-horizontal-relative:page;mso-position-vertical-relative:page;z-index:-1191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12" w:right="61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83.339996pt;width:72pt;height:36.15pt;mso-position-horizontal-relative:page;mso-position-vertical-relative:page;z-index:-1191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83.339996pt;width:61.1pt;height:36.15pt;mso-position-horizontal-relative:page;mso-position-vertical-relative:page;z-index:-1191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877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529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83.339996pt;width:70.850pt;height:36.15pt;mso-position-horizontal-relative:page;mso-position-vertical-relative:page;z-index:-119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97.496002pt;width:63.5pt;height:22pt;mso-position-horizontal-relative:page;mso-position-vertical-relative:page;z-index:-119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97.496002pt;width:76.850pt;height:22pt;mso-position-horizontal-relative:page;mso-position-vertical-relative:page;z-index:-119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97.496002pt;width:41.2pt;height:22pt;mso-position-horizontal-relative:page;mso-position-vertical-relative:page;z-index:-119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56,5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97.496002pt;width:70.350pt;height:22pt;mso-position-horizontal-relative:page;mso-position-vertical-relative:page;z-index:-118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19.455994pt;width:16.7pt;height:23.55pt;mso-position-horizontal-relative:page;mso-position-vertical-relative:page;z-index:-118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19.455994pt;width:67.25pt;height:23.55pt;mso-position-horizontal-relative:page;mso-position-vertical-relative:page;z-index:-118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19.455994pt;width:60.75pt;height:23.55pt;mso-position-horizontal-relative:page;mso-position-vertical-relative:page;z-index:-118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55" w:right="55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19.455994pt;width:63.5pt;height:23.55pt;mso-position-horizontal-relative:page;mso-position-vertical-relative:page;z-index:-118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519.455994pt;width:76.850pt;height:23.55pt;mso-position-horizontal-relative:page;mso-position-vertical-relative:page;z-index:-118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519.455994pt;width:41.2pt;height:23.55pt;mso-position-horizontal-relative:page;mso-position-vertical-relative:page;z-index:-118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19.455994pt;width:70.350pt;height:23.55pt;mso-position-horizontal-relative:page;mso-position-vertical-relative:page;z-index:-118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19.455994pt;width:63.75pt;height:23.55pt;mso-position-horizontal-relative:page;mso-position-vertical-relative:page;z-index:-118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19.455994pt;width:42.6pt;height:23.55pt;mso-position-horizontal-relative:page;mso-position-vertical-relative:page;z-index:-118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49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56,5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19.455994pt;width:69.05pt;height:23.55pt;mso-position-horizontal-relative:page;mso-position-vertical-relative:page;z-index:-118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19.455994pt;width:72pt;height:23.55pt;mso-position-horizontal-relative:page;mso-position-vertical-relative:page;z-index:-118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19.455994pt;width:61.1pt;height:23.55pt;mso-position-horizontal-relative:page;mso-position-vertical-relative:page;z-index:-118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19.455994pt;width:70.850pt;height:23.55pt;mso-position-horizontal-relative:page;mso-position-vertical-relative:page;z-index:-118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54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589981pt;margin-top:85.050011pt;width:776.75pt;height:466.3pt;mso-position-horizontal-relative:page;mso-position-vertical-relative:page;z-index:-118648" coordorigin="652,1701" coordsize="15535,9326">
            <v:group style="position:absolute;left:658;top:1707;width:15524;height:2" coordorigin="658,1707" coordsize="15524,2">
              <v:shape style="position:absolute;left:658;top:1707;width:15524;height:2" coordorigin="658,1707" coordsize="15524,0" path="m658,1707l16181,1707e" filled="false" stroked="true" strokeweight=".580pt" strokecolor="#000000">
                <v:path arrowok="t"/>
              </v:shape>
            </v:group>
            <v:group style="position:absolute;left:662;top:1712;width:2;height:9305" coordorigin="662,1712" coordsize="2,9305">
              <v:shape style="position:absolute;left:662;top:1712;width:2;height:9305" coordorigin="662,1712" coordsize="0,9305" path="m662,1712l662,11016e" filled="false" stroked="true" strokeweight=".580pt" strokecolor="#000000">
                <v:path arrowok="t"/>
              </v:shape>
            </v:group>
            <v:group style="position:absolute;left:996;top:1712;width:2;height:9305" coordorigin="996,1712" coordsize="2,9305">
              <v:shape style="position:absolute;left:996;top:1712;width:2;height:9305" coordorigin="996,1712" coordsize="0,9305" path="m996,1712l996,11016e" filled="false" stroked="true" strokeweight=".580pt" strokecolor="#000000">
                <v:path arrowok="t"/>
              </v:shape>
            </v:group>
            <v:group style="position:absolute;left:2340;top:1712;width:2;height:274" coordorigin="2340,1712" coordsize="2,274">
              <v:shape style="position:absolute;left:2340;top:1712;width:2;height:274" coordorigin="2340,1712" coordsize="0,274" path="m2340,1712l2340,1985e" filled="false" stroked="true" strokeweight=".580pt" strokecolor="#000000">
                <v:path arrowok="t"/>
              </v:shape>
            </v:group>
            <v:group style="position:absolute;left:3555;top:1712;width:2;height:274" coordorigin="3555,1712" coordsize="2,274">
              <v:shape style="position:absolute;left:3555;top:1712;width:2;height:274" coordorigin="3555,1712" coordsize="0,274" path="m3555,1712l3555,1985e" filled="false" stroked="true" strokeweight=".58001pt" strokecolor="#000000">
                <v:path arrowok="t"/>
              </v:shape>
            </v:group>
            <v:group style="position:absolute;left:4824;top:1712;width:2;height:274" coordorigin="4824,1712" coordsize="2,274">
              <v:shape style="position:absolute;left:4824;top:1712;width:2;height:274" coordorigin="4824,1712" coordsize="0,274" path="m4824,1712l4824,1985e" filled="false" stroked="true" strokeweight=".580pt" strokecolor="#000000">
                <v:path arrowok="t"/>
              </v:shape>
            </v:group>
            <v:group style="position:absolute;left:6361;top:1712;width:2;height:274" coordorigin="6361,1712" coordsize="2,274">
              <v:shape style="position:absolute;left:6361;top:1712;width:2;height:274" coordorigin="6361,1712" coordsize="0,274" path="m6361,1712l6361,1985e" filled="false" stroked="true" strokeweight=".579980pt" strokecolor="#000000">
                <v:path arrowok="t"/>
              </v:shape>
            </v:group>
            <v:group style="position:absolute;left:7184;top:1712;width:2;height:274" coordorigin="7184,1712" coordsize="2,274">
              <v:shape style="position:absolute;left:7184;top:1712;width:2;height:274" coordorigin="7184,1712" coordsize="0,274" path="m7184,1712l7184,1985e" filled="false" stroked="true" strokeweight=".579980pt" strokecolor="#000000">
                <v:path arrowok="t"/>
              </v:shape>
            </v:group>
            <v:group style="position:absolute;left:8591;top:1712;width:2;height:274" coordorigin="8591,1712" coordsize="2,274">
              <v:shape style="position:absolute;left:8591;top:1712;width:2;height:274" coordorigin="8591,1712" coordsize="0,274" path="m8591,1712l8591,1985e" filled="false" stroked="true" strokeweight=".58001pt" strokecolor="#000000">
                <v:path arrowok="t"/>
              </v:shape>
            </v:group>
            <v:group style="position:absolute;left:9865;top:1712;width:2;height:274" coordorigin="9865,1712" coordsize="2,274">
              <v:shape style="position:absolute;left:9865;top:1712;width:2;height:274" coordorigin="9865,1712" coordsize="0,274" path="m9865,1712l9865,1985e" filled="false" stroked="true" strokeweight=".579980pt" strokecolor="#000000">
                <v:path arrowok="t"/>
              </v:shape>
            </v:group>
            <v:group style="position:absolute;left:10717;top:1712;width:2;height:274" coordorigin="10717,1712" coordsize="2,274">
              <v:shape style="position:absolute;left:10717;top:1712;width:2;height:274" coordorigin="10717,1712" coordsize="0,274" path="m10717,1712l10717,1985e" filled="false" stroked="true" strokeweight=".579980pt" strokecolor="#000000">
                <v:path arrowok="t"/>
              </v:shape>
            </v:group>
            <v:group style="position:absolute;left:12098;top:1712;width:2;height:274" coordorigin="12098,1712" coordsize="2,274">
              <v:shape style="position:absolute;left:12098;top:1712;width:2;height:274" coordorigin="12098,1712" coordsize="0,274" path="m12098,1712l12098,1985e" filled="false" stroked="true" strokeweight=".579980pt" strokecolor="#000000">
                <v:path arrowok="t"/>
              </v:shape>
            </v:group>
            <v:group style="position:absolute;left:13538;top:1712;width:2;height:274" coordorigin="13538,1712" coordsize="2,274">
              <v:shape style="position:absolute;left:13538;top:1712;width:2;height:274" coordorigin="13538,1712" coordsize="0,274" path="m13538,1712l13538,1985e" filled="false" stroked="true" strokeweight=".579980pt" strokecolor="#000000">
                <v:path arrowok="t"/>
              </v:shape>
            </v:group>
            <v:group style="position:absolute;left:14760;top:1712;width:2;height:274" coordorigin="14760,1712" coordsize="2,274">
              <v:shape style="position:absolute;left:14760;top:1712;width:2;height:274" coordorigin="14760,1712" coordsize="0,274" path="m14760,1712l14760,1985e" filled="false" stroked="true" strokeweight=".579980pt" strokecolor="#000000">
                <v:path arrowok="t"/>
              </v:shape>
            </v:group>
            <v:group style="position:absolute;left:16176;top:1712;width:2;height:9305" coordorigin="16176,1712" coordsize="2,9305">
              <v:shape style="position:absolute;left:16176;top:1712;width:2;height:9305" coordorigin="16176,1712" coordsize="0,9305" path="m16176,1712l16176,11016e" filled="false" stroked="true" strokeweight=".579980pt" strokecolor="#000000">
                <v:path arrowok="t"/>
              </v:shape>
            </v:group>
            <v:group style="position:absolute;left:658;top:1990;width:15524;height:2" coordorigin="658,1990" coordsize="15524,2">
              <v:shape style="position:absolute;left:658;top:1990;width:15524;height:2" coordorigin="658,1990" coordsize="15524,0" path="m658,1990l16181,1990e" filled="false" stroked="true" strokeweight=".580pt" strokecolor="#000000">
                <v:path arrowok="t"/>
              </v:shape>
            </v:group>
            <v:group style="position:absolute;left:658;top:2782;width:15524;height:2" coordorigin="658,2782" coordsize="15524,2">
              <v:shape style="position:absolute;left:658;top:2782;width:15524;height:2" coordorigin="658,2782" coordsize="15524,0" path="m658,2782l16181,2782e" filled="false" stroked="true" strokeweight=".580pt" strokecolor="#000000">
                <v:path arrowok="t"/>
              </v:shape>
            </v:group>
            <v:group style="position:absolute;left:2340;top:2787;width:2;height:5044" coordorigin="2340,2787" coordsize="2,5044">
              <v:shape style="position:absolute;left:2340;top:2787;width:2;height:5044" coordorigin="2340,2787" coordsize="0,5044" path="m2340,2787l2340,7830e" filled="false" stroked="true" strokeweight=".580pt" strokecolor="#000000">
                <v:path arrowok="t"/>
              </v:shape>
            </v:group>
            <v:group style="position:absolute;left:3555;top:2787;width:2;height:5044" coordorigin="3555,2787" coordsize="2,5044">
              <v:shape style="position:absolute;left:3555;top:2787;width:2;height:5044" coordorigin="3555,2787" coordsize="0,5044" path="m3555,2787l3555,7830e" filled="false" stroked="true" strokeweight=".58001pt" strokecolor="#000000">
                <v:path arrowok="t"/>
              </v:shape>
            </v:group>
            <v:group style="position:absolute;left:4824;top:2787;width:2;height:5044" coordorigin="4824,2787" coordsize="2,5044">
              <v:shape style="position:absolute;left:4824;top:2787;width:2;height:5044" coordorigin="4824,2787" coordsize="0,5044" path="m4824,2787l4824,7830e" filled="false" stroked="true" strokeweight=".580pt" strokecolor="#000000">
                <v:path arrowok="t"/>
              </v:shape>
            </v:group>
            <v:group style="position:absolute;left:6361;top:2787;width:2;height:5044" coordorigin="6361,2787" coordsize="2,5044">
              <v:shape style="position:absolute;left:6361;top:2787;width:2;height:5044" coordorigin="6361,2787" coordsize="0,5044" path="m6361,2787l6361,7830e" filled="false" stroked="true" strokeweight=".579980pt" strokecolor="#000000">
                <v:path arrowok="t"/>
              </v:shape>
            </v:group>
            <v:group style="position:absolute;left:7184;top:2787;width:2;height:5044" coordorigin="7184,2787" coordsize="2,5044">
              <v:shape style="position:absolute;left:7184;top:2787;width:2;height:5044" coordorigin="7184,2787" coordsize="0,5044" path="m7184,2787l7184,7830e" filled="false" stroked="true" strokeweight=".579980pt" strokecolor="#000000">
                <v:path arrowok="t"/>
              </v:shape>
            </v:group>
            <v:group style="position:absolute;left:8591;top:2787;width:2;height:5044" coordorigin="8591,2787" coordsize="2,5044">
              <v:shape style="position:absolute;left:8591;top:2787;width:2;height:5044" coordorigin="8591,2787" coordsize="0,5044" path="m8591,2787l8591,7830e" filled="false" stroked="true" strokeweight=".58001pt" strokecolor="#000000">
                <v:path arrowok="t"/>
              </v:shape>
            </v:group>
            <v:group style="position:absolute;left:9865;top:2787;width:2;height:5044" coordorigin="9865,2787" coordsize="2,5044">
              <v:shape style="position:absolute;left:9865;top:2787;width:2;height:5044" coordorigin="9865,2787" coordsize="0,5044" path="m9865,2787l9865,7830e" filled="false" stroked="true" strokeweight=".579980pt" strokecolor="#000000">
                <v:path arrowok="t"/>
              </v:shape>
            </v:group>
            <v:group style="position:absolute;left:10717;top:2787;width:2;height:5044" coordorigin="10717,2787" coordsize="2,5044">
              <v:shape style="position:absolute;left:10717;top:2787;width:2;height:5044" coordorigin="10717,2787" coordsize="0,5044" path="m10717,2787l10717,7830e" filled="false" stroked="true" strokeweight=".579980pt" strokecolor="#000000">
                <v:path arrowok="t"/>
              </v:shape>
            </v:group>
            <v:group style="position:absolute;left:12098;top:2787;width:2;height:5044" coordorigin="12098,2787" coordsize="2,5044">
              <v:shape style="position:absolute;left:12098;top:2787;width:2;height:5044" coordorigin="12098,2787" coordsize="0,5044" path="m12098,2787l12098,7830e" filled="false" stroked="true" strokeweight=".579980pt" strokecolor="#000000">
                <v:path arrowok="t"/>
              </v:shape>
            </v:group>
            <v:group style="position:absolute;left:13538;top:2787;width:2;height:5044" coordorigin="13538,2787" coordsize="2,5044">
              <v:shape style="position:absolute;left:13538;top:2787;width:2;height:5044" coordorigin="13538,2787" coordsize="0,5044" path="m13538,2787l13538,7830e" filled="false" stroked="true" strokeweight=".579980pt" strokecolor="#000000">
                <v:path arrowok="t"/>
              </v:shape>
            </v:group>
            <v:group style="position:absolute;left:14760;top:2787;width:2;height:5044" coordorigin="14760,2787" coordsize="2,5044">
              <v:shape style="position:absolute;left:14760;top:2787;width:2;height:5044" coordorigin="14760,2787" coordsize="0,5044" path="m14760,2787l14760,7830e" filled="false" stroked="true" strokeweight=".579980pt" strokecolor="#000000">
                <v:path arrowok="t"/>
              </v:shape>
            </v:group>
            <v:group style="position:absolute;left:3550;top:3065;width:5046;height:2" coordorigin="3550,3065" coordsize="5046,2">
              <v:shape style="position:absolute;left:3550;top:3065;width:5046;height:2" coordorigin="3550,3065" coordsize="5046,0" path="m3550,3065l8595,3065e" filled="false" stroked="true" strokeweight=".580pt" strokecolor="#000000">
                <v:path arrowok="t"/>
              </v:shape>
            </v:group>
            <v:group style="position:absolute;left:658;top:3483;width:15524;height:2" coordorigin="658,3483" coordsize="15524,2">
              <v:shape style="position:absolute;left:658;top:3483;width:15524;height:2" coordorigin="658,3483" coordsize="15524,0" path="m658,3483l16181,3483e" filled="false" stroked="true" strokeweight=".580pt" strokecolor="#000000">
                <v:path arrowok="t"/>
              </v:shape>
            </v:group>
            <v:group style="position:absolute;left:658;top:4412;width:15524;height:2" coordorigin="658,4412" coordsize="15524,2">
              <v:shape style="position:absolute;left:658;top:4412;width:15524;height:2" coordorigin="658,4412" coordsize="15524,0" path="m658,4412l16181,4412e" filled="false" stroked="true" strokeweight=".58001pt" strokecolor="#000000">
                <v:path arrowok="t"/>
              </v:shape>
            </v:group>
            <v:group style="position:absolute;left:3550;top:4695;width:5046;height:2" coordorigin="3550,4695" coordsize="5046,2">
              <v:shape style="position:absolute;left:3550;top:4695;width:5046;height:2" coordorigin="3550,4695" coordsize="5046,0" path="m3550,4695l8595,4695e" filled="false" stroked="true" strokeweight=".580pt" strokecolor="#000000">
                <v:path arrowok="t"/>
              </v:shape>
            </v:group>
            <v:group style="position:absolute;left:658;top:4981;width:15524;height:2" coordorigin="658,4981" coordsize="15524,2">
              <v:shape style="position:absolute;left:658;top:4981;width:15524;height:2" coordorigin="658,4981" coordsize="15524,0" path="m658,4981l16181,4981e" filled="false" stroked="true" strokeweight=".58001pt" strokecolor="#000000">
                <v:path arrowok="t"/>
              </v:shape>
            </v:group>
            <v:group style="position:absolute;left:658;top:5451;width:15524;height:2" coordorigin="658,5451" coordsize="15524,2">
              <v:shape style="position:absolute;left:658;top:5451;width:15524;height:2" coordorigin="658,5451" coordsize="15524,0" path="m658,5451l16181,5451e" filled="false" stroked="true" strokeweight=".58001pt" strokecolor="#000000">
                <v:path arrowok="t"/>
              </v:shape>
            </v:group>
            <v:group style="position:absolute;left:658;top:6381;width:15524;height:2" coordorigin="658,6381" coordsize="15524,2">
              <v:shape style="position:absolute;left:658;top:6381;width:15524;height:2" coordorigin="658,6381" coordsize="15524,0" path="m658,6381l16181,6381e" filled="false" stroked="true" strokeweight=".58001pt" strokecolor="#000000">
                <v:path arrowok="t"/>
              </v:shape>
            </v:group>
            <v:group style="position:absolute;left:658;top:6664;width:15524;height:2" coordorigin="658,6664" coordsize="15524,2">
              <v:shape style="position:absolute;left:658;top:6664;width:15524;height:2" coordorigin="658,6664" coordsize="15524,0" path="m658,6664l16181,6664e" filled="false" stroked="true" strokeweight=".58001pt" strokecolor="#000000">
                <v:path arrowok="t"/>
              </v:shape>
            </v:group>
            <v:group style="position:absolute;left:658;top:7365;width:15524;height:2" coordorigin="658,7365" coordsize="15524,2">
              <v:shape style="position:absolute;left:658;top:7365;width:15524;height:2" coordorigin="658,7365" coordsize="15524,0" path="m658,7365l16181,7365e" filled="false" stroked="true" strokeweight=".58001pt" strokecolor="#000000">
                <v:path arrowok="t"/>
              </v:shape>
            </v:group>
            <v:group style="position:absolute;left:658;top:7835;width:15524;height:2" coordorigin="658,7835" coordsize="15524,2">
              <v:shape style="position:absolute;left:658;top:7835;width:15524;height:2" coordorigin="658,7835" coordsize="15524,0" path="m658,7835l16181,7835e" filled="false" stroked="true" strokeweight=".58001pt" strokecolor="#000000">
                <v:path arrowok="t"/>
              </v:shape>
            </v:group>
            <v:group style="position:absolute;left:658;top:8352;width:15524;height:2" coordorigin="658,8352" coordsize="15524,2">
              <v:shape style="position:absolute;left:658;top:8352;width:15524;height:2" coordorigin="658,8352" coordsize="15524,0" path="m658,8352l16181,8352e" filled="false" stroked="true" strokeweight=".58001pt" strokecolor="#000000">
                <v:path arrowok="t"/>
              </v:shape>
            </v:group>
            <v:group style="position:absolute;left:2340;top:8356;width:2;height:2374" coordorigin="2340,8356" coordsize="2,2374">
              <v:shape style="position:absolute;left:2340;top:8356;width:2;height:2374" coordorigin="2340,8356" coordsize="0,2374" path="m2340,8356l2340,10730e" filled="false" stroked="true" strokeweight=".580pt" strokecolor="#000000">
                <v:path arrowok="t"/>
              </v:shape>
            </v:group>
            <v:group style="position:absolute;left:3555;top:8356;width:2;height:2374" coordorigin="3555,8356" coordsize="2,2374">
              <v:shape style="position:absolute;left:3555;top:8356;width:2;height:2374" coordorigin="3555,8356" coordsize="0,2374" path="m3555,8356l3555,10730e" filled="false" stroked="true" strokeweight=".58001pt" strokecolor="#000000">
                <v:path arrowok="t"/>
              </v:shape>
            </v:group>
            <v:group style="position:absolute;left:4824;top:8356;width:2;height:2374" coordorigin="4824,8356" coordsize="2,2374">
              <v:shape style="position:absolute;left:4824;top:8356;width:2;height:2374" coordorigin="4824,8356" coordsize="0,2374" path="m4824,8356l4824,10730e" filled="false" stroked="true" strokeweight=".580pt" strokecolor="#000000">
                <v:path arrowok="t"/>
              </v:shape>
            </v:group>
            <v:group style="position:absolute;left:6361;top:8356;width:2;height:2374" coordorigin="6361,8356" coordsize="2,2374">
              <v:shape style="position:absolute;left:6361;top:8356;width:2;height:2374" coordorigin="6361,8356" coordsize="0,2374" path="m6361,8356l6361,10730e" filled="false" stroked="true" strokeweight=".579980pt" strokecolor="#000000">
                <v:path arrowok="t"/>
              </v:shape>
            </v:group>
            <v:group style="position:absolute;left:7184;top:8356;width:2;height:2374" coordorigin="7184,8356" coordsize="2,2374">
              <v:shape style="position:absolute;left:7184;top:8356;width:2;height:2374" coordorigin="7184,8356" coordsize="0,2374" path="m7184,8356l7184,10730e" filled="false" stroked="true" strokeweight=".579980pt" strokecolor="#000000">
                <v:path arrowok="t"/>
              </v:shape>
            </v:group>
            <v:group style="position:absolute;left:8591;top:8356;width:2;height:2374" coordorigin="8591,8356" coordsize="2,2374">
              <v:shape style="position:absolute;left:8591;top:8356;width:2;height:2374" coordorigin="8591,8356" coordsize="0,2374" path="m8591,8356l8591,10730e" filled="false" stroked="true" strokeweight=".58001pt" strokecolor="#000000">
                <v:path arrowok="t"/>
              </v:shape>
            </v:group>
            <v:group style="position:absolute;left:9865;top:8356;width:2;height:2374" coordorigin="9865,8356" coordsize="2,2374">
              <v:shape style="position:absolute;left:9865;top:8356;width:2;height:2374" coordorigin="9865,8356" coordsize="0,2374" path="m9865,8356l9865,10730e" filled="false" stroked="true" strokeweight=".579980pt" strokecolor="#000000">
                <v:path arrowok="t"/>
              </v:shape>
            </v:group>
            <v:group style="position:absolute;left:10717;top:8356;width:2;height:2374" coordorigin="10717,8356" coordsize="2,2374">
              <v:shape style="position:absolute;left:10717;top:8356;width:2;height:2374" coordorigin="10717,8356" coordsize="0,2374" path="m10717,8356l10717,10730e" filled="false" stroked="true" strokeweight=".579980pt" strokecolor="#000000">
                <v:path arrowok="t"/>
              </v:shape>
            </v:group>
            <v:group style="position:absolute;left:12098;top:8356;width:2;height:2374" coordorigin="12098,8356" coordsize="2,2374">
              <v:shape style="position:absolute;left:12098;top:8356;width:2;height:2374" coordorigin="12098,8356" coordsize="0,2374" path="m12098,8356l12098,10730e" filled="false" stroked="true" strokeweight=".579980pt" strokecolor="#000000">
                <v:path arrowok="t"/>
              </v:shape>
            </v:group>
            <v:group style="position:absolute;left:13538;top:8356;width:2;height:2374" coordorigin="13538,8356" coordsize="2,2374">
              <v:shape style="position:absolute;left:13538;top:8356;width:2;height:2374" coordorigin="13538,8356" coordsize="0,2374" path="m13538,8356l13538,10730e" filled="false" stroked="true" strokeweight=".579980pt" strokecolor="#000000">
                <v:path arrowok="t"/>
              </v:shape>
            </v:group>
            <v:group style="position:absolute;left:14760;top:8356;width:2;height:2374" coordorigin="14760,8356" coordsize="2,2374">
              <v:shape style="position:absolute;left:14760;top:8356;width:2;height:2374" coordorigin="14760,8356" coordsize="0,2374" path="m14760,8356l14760,10730e" filled="false" stroked="true" strokeweight=".579980pt" strokecolor="#000000">
                <v:path arrowok="t"/>
              </v:shape>
            </v:group>
            <v:group style="position:absolute;left:658;top:9280;width:15524;height:2" coordorigin="658,9280" coordsize="15524,2">
              <v:shape style="position:absolute;left:658;top:9280;width:15524;height:2" coordorigin="658,9280" coordsize="15524,0" path="m658,9280l16181,9280e" filled="false" stroked="true" strokeweight=".58001pt" strokecolor="#000000">
                <v:path arrowok="t"/>
              </v:shape>
            </v:group>
            <v:group style="position:absolute;left:3550;top:9751;width:5046;height:2" coordorigin="3550,9751" coordsize="5046,2">
              <v:shape style="position:absolute;left:3550;top:9751;width:5046;height:2" coordorigin="3550,9751" coordsize="5046,0" path="m3550,9751l8595,9751e" filled="false" stroked="true" strokeweight=".58001pt" strokecolor="#000000">
                <v:path arrowok="t"/>
              </v:shape>
            </v:group>
            <v:group style="position:absolute;left:658;top:10036;width:15524;height:2" coordorigin="658,10036" coordsize="15524,2">
              <v:shape style="position:absolute;left:658;top:10036;width:15524;height:2" coordorigin="658,10036" coordsize="15524,0" path="m658,10036l16181,10036e" filled="false" stroked="true" strokeweight=".579980pt" strokecolor="#000000">
                <v:path arrowok="t"/>
              </v:shape>
            </v:group>
            <v:group style="position:absolute;left:658;top:10735;width:15524;height:2" coordorigin="658,10735" coordsize="15524,2">
              <v:shape style="position:absolute;left:658;top:10735;width:15524;height:2" coordorigin="658,10735" coordsize="15524,0" path="m658,10735l16181,10735e" filled="false" stroked="true" strokeweight=".579980pt" strokecolor="#000000">
                <v:path arrowok="t"/>
              </v:shape>
            </v:group>
            <v:group style="position:absolute;left:658;top:11021;width:15524;height:2" coordorigin="658,11021" coordsize="15524,2">
              <v:shape style="position:absolute;left:658;top:11021;width:15524;height:2" coordorigin="658,11021" coordsize="15524,0" path="m658,11021l16181,11021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119999pt;margin-top:85.340004pt;width:16.7pt;height:14.2pt;mso-position-horizontal-relative:page;mso-position-vertical-relative:page;z-index:-118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85.340004pt;width:67.25pt;height:14.2pt;mso-position-horizontal-relative:page;mso-position-vertical-relative:page;z-index:-118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85.340004pt;width:60.75pt;height:14.2pt;mso-position-horizontal-relative:page;mso-position-vertical-relative:page;z-index:-118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85.340004pt;width:63.5pt;height:14.2pt;mso-position-horizontal-relative:page;mso-position-vertical-relative:page;z-index:-118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85.340004pt;width:76.850pt;height:14.2pt;mso-position-horizontal-relative:page;mso-position-vertical-relative:page;z-index:-118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85.340004pt;width:41.2pt;height:14.2pt;mso-position-horizontal-relative:page;mso-position-vertical-relative:page;z-index:-118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85.340004pt;width:70.350pt;height:14.2pt;mso-position-horizontal-relative:page;mso-position-vertical-relative:page;z-index:-118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85.340004pt;width:63.75pt;height:14.2pt;mso-position-horizontal-relative:page;mso-position-vertical-relative:page;z-index:-118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85.340004pt;width:42.6pt;height:14.2pt;mso-position-horizontal-relative:page;mso-position-vertical-relative:page;z-index:-118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85.340004pt;width:69.05pt;height:14.2pt;mso-position-horizontal-relative:page;mso-position-vertical-relative:page;z-index:-118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85.340004pt;width:72pt;height:14.2pt;mso-position-horizontal-relative:page;mso-position-vertical-relative:page;z-index:-118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85.340004pt;width:61.1pt;height:14.2pt;mso-position-horizontal-relative:page;mso-position-vertical-relative:page;z-index:-118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85.340004pt;width:70.850pt;height:14.2pt;mso-position-horizontal-relative:page;mso-position-vertical-relative:page;z-index:-118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99.500008pt;width:16.7pt;height:39.6pt;mso-position-horizontal-relative:page;mso-position-vertical-relative:page;z-index:-118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99.500008pt;width:759pt;height:39.6pt;mso-position-horizontal-relative:page;mso-position-vertical-relative:page;z-index:-118288" type="#_x0000_t202" filled="false" stroked="false">
            <v:textbox inset="0,0,0,0">
              <w:txbxContent>
                <w:p>
                  <w:pPr>
                    <w:spacing w:before="1"/>
                    <w:ind w:left="5353" w:right="2504" w:hanging="284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торговли,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услуг,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жилищно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коммунального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хозяйства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сельского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хозяйства</w:t>
                  </w:r>
                  <w:r>
                    <w:rPr>
                      <w:rFonts w:ascii="Times New Roman" w:hAnsi="Times New Roman"/>
                      <w:b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 охраны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окружающей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природной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среды.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39.100006pt;width:16.7pt;height:35.050pt;mso-position-horizontal-relative:page;mso-position-vertical-relative:page;z-index:-1182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39.100006pt;width:67.25pt;height:35.050pt;mso-position-horizontal-relative:page;mso-position-vertical-relative:page;z-index:-118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564"/>
                    <w:jc w:val="both"/>
                  </w:pPr>
                  <w:r>
                    <w:rPr>
                      <w:spacing w:val="-1"/>
                    </w:rPr>
                    <w:t>Галахова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Надежда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Юрьевна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39.100006pt;width:60.75pt;height:35.050pt;mso-position-horizontal-relative:page;mso-position-vertical-relative:page;z-index:-118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39.100006pt;width:63.5pt;height:14.2pt;mso-position-horizontal-relative:page;mso-position-vertical-relative:page;z-index:-118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39.100006pt;width:76.850pt;height:14.2pt;mso-position-horizontal-relative:page;mso-position-vertical-relative:page;z-index:-1181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39.100006pt;width:41.2pt;height:14.2pt;mso-position-horizontal-relative:page;mso-position-vertical-relative:page;z-index:-1181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29,5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39.100006pt;width:70.350pt;height:14.2pt;mso-position-horizontal-relative:page;mso-position-vertical-relative:page;z-index:-1181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39.100006pt;width:63.75pt;height:35.050pt;mso-position-horizontal-relative:page;mso-position-vertical-relative:page;z-index:-1180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39.100006pt;width:42.6pt;height:35.050pt;mso-position-horizontal-relative:page;mso-position-vertical-relative:page;z-index:-1180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39.100006pt;width:69.05pt;height:35.050pt;mso-position-horizontal-relative:page;mso-position-vertical-relative:page;z-index:-1180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39.100006pt;width:72pt;height:35.050pt;mso-position-horizontal-relative:page;mso-position-vertical-relative:page;z-index:-1180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39.100006pt;width:61.1pt;height:35.050pt;mso-position-horizontal-relative:page;mso-position-vertical-relative:page;z-index:-1180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920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634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39.100006pt;width:70.850pt;height:35.050pt;mso-position-horizontal-relative:page;mso-position-vertical-relative:page;z-index:-117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53.26001pt;width:63.5pt;height:20.9pt;mso-position-horizontal-relative:page;mso-position-vertical-relative:page;z-index:-117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53.26001pt;width:76.850pt;height:20.9pt;mso-position-horizontal-relative:page;mso-position-vertical-relative:page;z-index:-117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53.26001pt;width:41.2pt;height:20.9pt;mso-position-horizontal-relative:page;mso-position-vertical-relative:page;z-index:-117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38,5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53.26001pt;width:70.350pt;height:20.9pt;mso-position-horizontal-relative:page;mso-position-vertical-relative:page;z-index:-117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38" w:right="0"/>
                    <w:jc w:val="left"/>
                  </w:pPr>
                  <w:r>
                    <w:rPr>
                      <w:spacing w:val="-1"/>
                    </w:rPr>
                    <w:t>Украина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74.140015pt;width:16.7pt;height:46.5pt;mso-position-horizontal-relative:page;mso-position-vertical-relative:page;z-index:-11785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74.140015pt;width:67.25pt;height:46.5pt;mso-position-horizontal-relative:page;mso-position-vertical-relative:page;z-index:-117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Герасимчук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Галина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Борисовна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74.140015pt;width:60.75pt;height:46.5pt;mso-position-horizontal-relative:page;mso-position-vertical-relative:page;z-index:-117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74.140015pt;width:63.5pt;height:46.5pt;mso-position-horizontal-relative:page;mso-position-vertical-relative:page;z-index:-11778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74.140015pt;width:76.850pt;height:46.5pt;mso-position-horizontal-relative:page;mso-position-vertical-relative:page;z-index:-11776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74.140015pt;width:41.2pt;height:46.5pt;mso-position-horizontal-relative:page;mso-position-vertical-relative:page;z-index:-11773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61,9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74.140015pt;width:70.350pt;height:46.5pt;mso-position-horizontal-relative:page;mso-position-vertical-relative:page;z-index:-11771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74.140015pt;width:63.75pt;height:46.5pt;mso-position-horizontal-relative:page;mso-position-vertical-relative:page;z-index:-11768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74.140015pt;width:42.6pt;height:46.5pt;mso-position-horizontal-relative:page;mso-position-vertical-relative:page;z-index:-11766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74.140015pt;width:69.05pt;height:46.5pt;mso-position-horizontal-relative:page;mso-position-vertical-relative:page;z-index:-11764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74.140015pt;width:72pt;height:46.5pt;mso-position-horizontal-relative:page;mso-position-vertical-relative:page;z-index:-117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20" w:right="120" w:firstLine="72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MITSUBISHI</w:t>
                  </w:r>
                  <w:r>
                    <w:rPr>
                      <w:rFonts w:ascii="Times New Roman" w:hAnsi="Times New Roman"/>
                      <w:spacing w:val="25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AUTLENDER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28" w:lineRule="exact"/>
                    <w:ind w:left="21"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74.140015pt;width:61.1pt;height:46.5pt;mso-position-horizontal-relative:page;mso-position-vertical-relative:page;z-index:-11759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928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355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74.140015pt;width:70.850pt;height:46.5pt;mso-position-horizontal-relative:page;mso-position-vertical-relative:page;z-index:-117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20.610001pt;width:16.7pt;height:28.45pt;mso-position-horizontal-relative:page;mso-position-vertical-relative:page;z-index:-117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20.610001pt;width:67.25pt;height:28.45pt;mso-position-horizontal-relative:page;mso-position-vertical-relative:page;z-index:-1175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20.610001pt;width:60.75pt;height:28.45pt;mso-position-horizontal-relative:page;mso-position-vertical-relative:page;z-index:-117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20.610001pt;width:63.5pt;height:14.2pt;mso-position-horizontal-relative:page;mso-position-vertical-relative:page;z-index:-1174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Гараж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20.610001pt;width:76.850pt;height:14.2pt;mso-position-horizontal-relative:page;mso-position-vertical-relative:page;z-index:-1174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3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20.610001pt;width:41.2pt;height:14.2pt;mso-position-horizontal-relative:page;mso-position-vertical-relative:page;z-index:-117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24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20.610001pt;width:70.350pt;height:14.2pt;mso-position-horizontal-relative:page;mso-position-vertical-relative:page;z-index:-1174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20.610001pt;width:63.75pt;height:28.45pt;mso-position-horizontal-relative:page;mso-position-vertical-relative:page;z-index:-1173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20.610001pt;width:42.6pt;height:28.45pt;mso-position-horizontal-relative:page;mso-position-vertical-relative:page;z-index:-1173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61,9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20.610001pt;width:69.05pt;height:28.45pt;mso-position-horizontal-relative:page;mso-position-vertical-relative:page;z-index:-1173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20.610001pt;width:72pt;height:28.45pt;mso-position-horizontal-relative:page;mso-position-vertical-relative:page;z-index:-1173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20.610001pt;width:61.1pt;height:28.45pt;mso-position-horizontal-relative:page;mso-position-vertical-relative:page;z-index:-1172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270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399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20.610001pt;width:70.850pt;height:28.45pt;mso-position-horizontal-relative:page;mso-position-vertical-relative:page;z-index:-117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34.770004pt;width:63.5pt;height:14.3pt;mso-position-horizontal-relative:page;mso-position-vertical-relative:page;z-index:-117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Гараж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34.770004pt;width:76.850pt;height:14.3pt;mso-position-horizontal-relative:page;mso-position-vertical-relative:page;z-index:-1172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3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34.770004pt;width:41.2pt;height:14.3pt;mso-position-horizontal-relative:page;mso-position-vertical-relative:page;z-index:-117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34.770004pt;width:70.350pt;height:14.3pt;mso-position-horizontal-relative:page;mso-position-vertical-relative:page;z-index:-117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49.050003pt;width:16.7pt;height:23.55pt;mso-position-horizontal-relative:page;mso-position-vertical-relative:page;z-index:-117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49.050003pt;width:67.25pt;height:23.55pt;mso-position-horizontal-relative:page;mso-position-vertical-relative:page;z-index:-117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49.050003pt;width:60.75pt;height:23.55pt;mso-position-horizontal-relative:page;mso-position-vertical-relative:page;z-index:-117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49.050003pt;width:63.5pt;height:23.55pt;mso-position-horizontal-relative:page;mso-position-vertical-relative:page;z-index:-1170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49.050003pt;width:76.850pt;height:23.55pt;mso-position-horizontal-relative:page;mso-position-vertical-relative:page;z-index:-1170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49.050003pt;width:41.2pt;height:23.55pt;mso-position-horizontal-relative:page;mso-position-vertical-relative:page;z-index:-1170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49.050003pt;width:70.350pt;height:23.55pt;mso-position-horizontal-relative:page;mso-position-vertical-relative:page;z-index:-1169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49.050003pt;width:63.75pt;height:23.55pt;mso-position-horizontal-relative:page;mso-position-vertical-relative:page;z-index:-1169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49.050003pt;width:42.6pt;height:23.55pt;mso-position-horizontal-relative:page;mso-position-vertical-relative:page;z-index:-1169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61,9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49.050003pt;width:69.05pt;height:23.55pt;mso-position-horizontal-relative:page;mso-position-vertical-relative:page;z-index:-1169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49.050003pt;width:72pt;height:23.55pt;mso-position-horizontal-relative:page;mso-position-vertical-relative:page;z-index:-1168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49.050003pt;width:61.1pt;height:23.55pt;mso-position-horizontal-relative:page;mso-position-vertical-relative:page;z-index:-1168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49.050003pt;width:70.850pt;height:23.55pt;mso-position-horizontal-relative:page;mso-position-vertical-relative:page;z-index:-116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72.570007pt;width:16.7pt;height:46.5pt;mso-position-horizontal-relative:page;mso-position-vertical-relative:page;z-index:-1168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72.570007pt;width:67.25pt;height:46.5pt;mso-position-horizontal-relative:page;mso-position-vertical-relative:page;z-index:-116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w w:val="95"/>
                    </w:rPr>
                    <w:t>Корнюшкина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Лариса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Германовна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72.570007pt;width:60.75pt;height:46.5pt;mso-position-horizontal-relative:page;mso-position-vertical-relative:page;z-index:-116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72.570007pt;width:63.5pt;height:46.5pt;mso-position-horizontal-relative:page;mso-position-vertical-relative:page;z-index:-1167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72.570007pt;width:76.850pt;height:46.5pt;mso-position-horizontal-relative:page;mso-position-vertical-relative:page;z-index:-116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72.570007pt;width:41.2pt;height:46.5pt;mso-position-horizontal-relative:page;mso-position-vertical-relative:page;z-index:-1167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53,5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72.570007pt;width:70.350pt;height:46.5pt;mso-position-horizontal-relative:page;mso-position-vertical-relative:page;z-index:-1166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72.570007pt;width:63.75pt;height:46.5pt;mso-position-horizontal-relative:page;mso-position-vertical-relative:page;z-index:-116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72.570007pt;width:42.6pt;height:46.5pt;mso-position-horizontal-relative:page;mso-position-vertical-relative:page;z-index:-116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72.570007pt;width:69.05pt;height:46.5pt;mso-position-horizontal-relative:page;mso-position-vertical-relative:page;z-index:-116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72.570007pt;width:72pt;height:46.5pt;mso-position-horizontal-relative:page;mso-position-vertical-relative:page;z-index:-116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4" w:right="61" w:hanging="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FIAT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PANDA,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PEUGEOT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308,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7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72.570007pt;width:61.1pt;height:46.5pt;mso-position-horizontal-relative:page;mso-position-vertical-relative:page;z-index:-1165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579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491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72.570007pt;width:70.850pt;height:46.5pt;mso-position-horizontal-relative:page;mso-position-vertical-relative:page;z-index:-116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19.029999pt;width:16.7pt;height:14.2pt;mso-position-horizontal-relative:page;mso-position-vertical-relative:page;z-index:-116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19.029999pt;width:67.25pt;height:14.2pt;mso-position-horizontal-relative:page;mso-position-vertical-relative:page;z-index:-1164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19.029999pt;width:60.75pt;height:14.2pt;mso-position-horizontal-relative:page;mso-position-vertical-relative:page;z-index:-116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19.029999pt;width:63.5pt;height:14.2pt;mso-position-horizontal-relative:page;mso-position-vertical-relative:page;z-index:-1164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19.029999pt;width:76.850pt;height:14.2pt;mso-position-horizontal-relative:page;mso-position-vertical-relative:page;z-index:-1164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19.029999pt;width:41.2pt;height:14.2pt;mso-position-horizontal-relative:page;mso-position-vertical-relative:page;z-index:-1163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19.029999pt;width:70.350pt;height:14.2pt;mso-position-horizontal-relative:page;mso-position-vertical-relative:page;z-index:-1163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19.029999pt;width:63.75pt;height:14.2pt;mso-position-horizontal-relative:page;mso-position-vertical-relative:page;z-index:-1163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19.029999pt;width:42.6pt;height:14.2pt;mso-position-horizontal-relative:page;mso-position-vertical-relative:page;z-index:-1163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53,5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19.029999pt;width:69.05pt;height:14.2pt;mso-position-horizontal-relative:page;mso-position-vertical-relative:page;z-index:-1162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19.029999pt;width:72pt;height:14.2pt;mso-position-horizontal-relative:page;mso-position-vertical-relative:page;z-index:-116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19.029999pt;width:61.1pt;height:14.2pt;mso-position-horizontal-relative:page;mso-position-vertical-relative:page;z-index:-1162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201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790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19.029999pt;width:70.850pt;height:14.2pt;mso-position-horizontal-relative:page;mso-position-vertical-relative:page;z-index:-116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33.190002pt;width:16.7pt;height:35.050pt;mso-position-horizontal-relative:page;mso-position-vertical-relative:page;z-index:-116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33.190002pt;width:67.25pt;height:35.050pt;mso-position-horizontal-relative:page;mso-position-vertical-relative:page;z-index:-116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Кирмасова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w w:val="95"/>
                    </w:rPr>
                    <w:t>Геннадьевна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33.190002pt;width:60.75pt;height:35.050pt;mso-position-horizontal-relative:page;mso-position-vertical-relative:page;z-index:-116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33.190002pt;width:63.5pt;height:35.050pt;mso-position-horizontal-relative:page;mso-position-vertical-relative:page;z-index:-116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33.190002pt;width:76.850pt;height:35.050pt;mso-position-horizontal-relative:page;mso-position-vertical-relative:page;z-index:-116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33.190002pt;width:41.2pt;height:35.050pt;mso-position-horizontal-relative:page;mso-position-vertical-relative:page;z-index:-116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30,5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33.190002pt;width:70.350pt;height:35.050pt;mso-position-horizontal-relative:page;mso-position-vertical-relative:page;z-index:-116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33.190002pt;width:63.75pt;height:35.050pt;mso-position-horizontal-relative:page;mso-position-vertical-relative:page;z-index:-116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33.190002pt;width:42.6pt;height:35.050pt;mso-position-horizontal-relative:page;mso-position-vertical-relative:page;z-index:-116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56,1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33.190002pt;width:69.05pt;height:35.050pt;mso-position-horizontal-relative:page;mso-position-vertical-relative:page;z-index:-115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33.190002pt;width:72pt;height:35.050pt;mso-position-horizontal-relative:page;mso-position-vertical-relative:page;z-index:-115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" w:right="25" w:firstLine="4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Toyota-Shrinter,</w:t>
                  </w:r>
                  <w:r>
                    <w:rPr>
                      <w:rFonts w:ascii="Times New Roman" w:hAnsi="Times New Roman"/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33.190002pt;width:61.1pt;height:35.050pt;mso-position-horizontal-relative:page;mso-position-vertical-relative:page;z-index:-115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331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971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33.190002pt;width:70.850pt;height:35.050pt;mso-position-horizontal-relative:page;mso-position-vertical-relative:page;z-index:-115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68.230011pt;width:16.7pt;height:23.55pt;mso-position-horizontal-relative:page;mso-position-vertical-relative:page;z-index:-115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68.230011pt;width:67.25pt;height:23.55pt;mso-position-horizontal-relative:page;mso-position-vertical-relative:page;z-index:-115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68.230011pt;width:60.75pt;height:23.55pt;mso-position-horizontal-relative:page;mso-position-vertical-relative:page;z-index:-115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68.230011pt;width:63.5pt;height:23.55pt;mso-position-horizontal-relative:page;mso-position-vertical-relative:page;z-index:-1158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68.230011pt;width:76.850pt;height:23.55pt;mso-position-horizontal-relative:page;mso-position-vertical-relative:page;z-index:-1157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68.230011pt;width:41.2pt;height:23.55pt;mso-position-horizontal-relative:page;mso-position-vertical-relative:page;z-index:-1157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68.230011pt;width:70.350pt;height:23.55pt;mso-position-horizontal-relative:page;mso-position-vertical-relative:page;z-index:-1157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68.230011pt;width:63.75pt;height:23.55pt;mso-position-horizontal-relative:page;mso-position-vertical-relative:page;z-index:-1157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68.230011pt;width:42.6pt;height:23.55pt;mso-position-horizontal-relative:page;mso-position-vertical-relative:page;z-index:-1156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30,5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68.230011pt;width:69.05pt;height:23.55pt;mso-position-horizontal-relative:page;mso-position-vertical-relative:page;z-index:-1156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68.230011pt;width:72pt;height:23.55pt;mso-position-horizontal-relative:page;mso-position-vertical-relative:page;z-index:-1156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68.230011pt;width:61.1pt;height:23.55pt;mso-position-horizontal-relative:page;mso-position-vertical-relative:page;z-index:-1156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68.230011pt;width:70.850pt;height:23.55pt;mso-position-horizontal-relative:page;mso-position-vertical-relative:page;z-index:-115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91.75pt;width:16.7pt;height:25.85pt;mso-position-horizontal-relative:page;mso-position-vertical-relative:page;z-index:-115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91.75pt;width:759pt;height:25.85pt;mso-position-horizontal-relative:page;mso-position-vertical-relative:page;z-index:-115552" type="#_x0000_t202" filled="false" stroked="false">
            <v:textbox inset="0,0,0,0">
              <w:txbxContent>
                <w:p>
                  <w:pPr>
                    <w:spacing w:before="1"/>
                    <w:ind w:left="368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уровня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жизни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 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обследований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домашних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хозяйств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17.580017pt;width:16.7pt;height:46.45pt;mso-position-horizontal-relative:page;mso-position-vertical-relative:page;z-index:-1155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17.580017pt;width:67.25pt;height:46.45pt;mso-position-horizontal-relative:page;mso-position-vertical-relative:page;z-index:-115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Лаврова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w w:val="95"/>
                    </w:rPr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17.580017pt;width:60.75pt;height:46.45pt;mso-position-horizontal-relative:page;mso-position-vertical-relative:page;z-index:-115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17.580017pt;width:63.5pt;height:46.45pt;mso-position-horizontal-relative:page;mso-position-vertical-relative:page;z-index:-1154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17.580017pt;width:76.850pt;height:46.45pt;mso-position-horizontal-relative:page;mso-position-vertical-relative:page;z-index:-1154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17.580017pt;width:41.2pt;height:46.45pt;mso-position-horizontal-relative:page;mso-position-vertical-relative:page;z-index:-1154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51,5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17.580017pt;width:70.350pt;height:46.45pt;mso-position-horizontal-relative:page;mso-position-vertical-relative:page;z-index:-1153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17.580017pt;width:63.75pt;height:46.45pt;mso-position-horizontal-relative:page;mso-position-vertical-relative:page;z-index:-1153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17.580017pt;width:42.6pt;height:46.45pt;mso-position-horizontal-relative:page;mso-position-vertical-relative:page;z-index:-1153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17.580017pt;width:69.05pt;height:46.45pt;mso-position-horizontal-relative:page;mso-position-vertical-relative:page;z-index:-1153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17.580017pt;width:72pt;height:46.45pt;mso-position-horizontal-relative:page;mso-position-vertical-relative:page;z-index:-1152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17.580017pt;width:61.1pt;height:46.45pt;mso-position-horizontal-relative:page;mso-position-vertical-relative:page;z-index:-1152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971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328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17.580017pt;width:70.850pt;height:46.45pt;mso-position-horizontal-relative:page;mso-position-vertical-relative:page;z-index:-115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64.019989pt;width:16.7pt;height:37.8pt;mso-position-horizontal-relative:page;mso-position-vertical-relative:page;z-index:-115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64.019989pt;width:67.25pt;height:37.8pt;mso-position-horizontal-relative:page;mso-position-vertical-relative:page;z-index:-115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w w:val="95"/>
                    </w:rPr>
                    <w:t>Жаринова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Людмила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Юрьевна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64.019989pt;width:60.75pt;height:37.8pt;mso-position-horizontal-relative:page;mso-position-vertical-relative:page;z-index:-115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64.019989pt;width:63.5pt;height:23.55pt;mso-position-horizontal-relative:page;mso-position-vertical-relative:page;z-index:-115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64.019989pt;width:76.850pt;height:23.55pt;mso-position-horizontal-relative:page;mso-position-vertical-relative:page;z-index:-115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64.019989pt;width:41.2pt;height:23.55pt;mso-position-horizontal-relative:page;mso-position-vertical-relative:page;z-index:-115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50,7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64.019989pt;width:70.350pt;height:23.55pt;mso-position-horizontal-relative:page;mso-position-vertical-relative:page;z-index:-115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64.019989pt;width:63.75pt;height:37.8pt;mso-position-horizontal-relative:page;mso-position-vertical-relative:page;z-index:-115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64.019989pt;width:42.6pt;height:37.8pt;mso-position-horizontal-relative:page;mso-position-vertical-relative:page;z-index:-115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64.019989pt;width:69.05pt;height:37.8pt;mso-position-horizontal-relative:page;mso-position-vertical-relative:page;z-index:-115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64.019989pt;width:72pt;height:37.8pt;mso-position-horizontal-relative:page;mso-position-vertical-relative:page;z-index:-114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64.019989pt;width:61.1pt;height:37.8pt;mso-position-horizontal-relative:page;mso-position-vertical-relative:page;z-index:-114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653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228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64.019989pt;width:70.850pt;height:37.8pt;mso-position-horizontal-relative:page;mso-position-vertical-relative:page;z-index:-114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87.540009pt;width:63.5pt;height:14.3pt;mso-position-horizontal-relative:page;mso-position-vertical-relative:page;z-index:-1149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87.540009pt;width:76.850pt;height:14.3pt;mso-position-horizontal-relative:page;mso-position-vertical-relative:page;z-index:-1148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02" w:right="0"/>
                    <w:jc w:val="left"/>
                  </w:pPr>
                  <w:r>
                    <w:rPr/>
                    <w:t>общая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87.540009pt;width:41.2pt;height:14.3pt;mso-position-horizontal-relative:page;mso-position-vertical-relative:page;z-index:-1148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47,9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87.540009pt;width:70.350pt;height:14.3pt;mso-position-horizontal-relative:page;mso-position-vertical-relative:page;z-index:-1148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01.81601pt;width:16.7pt;height:34.950pt;mso-position-horizontal-relative:page;mso-position-vertical-relative:page;z-index:-114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01.81601pt;width:67.25pt;height:34.950pt;mso-position-horizontal-relative:page;mso-position-vertical-relative:page;z-index:-1147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"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01.81601pt;width:60.75pt;height:34.950pt;mso-position-horizontal-relative:page;mso-position-vertical-relative:page;z-index:-114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01.81601pt;width:63.5pt;height:34.950pt;mso-position-horizontal-relative:page;mso-position-vertical-relative:page;z-index:-1147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501.81601pt;width:76.850pt;height:34.950pt;mso-position-horizontal-relative:page;mso-position-vertical-relative:page;z-index:-1147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02" w:right="0"/>
                    <w:jc w:val="left"/>
                  </w:pPr>
                  <w:r>
                    <w:rPr/>
                    <w:t>общая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501.81601pt;width:41.2pt;height:34.950pt;mso-position-horizontal-relative:page;mso-position-vertical-relative:page;z-index:-1146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45,7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01.81601pt;width:70.350pt;height:34.950pt;mso-position-horizontal-relative:page;mso-position-vertical-relative:page;z-index:-1146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01.81601pt;width:63.75pt;height:34.950pt;mso-position-horizontal-relative:page;mso-position-vertical-relative:page;z-index:-1146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01.81601pt;width:42.6pt;height:34.950pt;mso-position-horizontal-relative:page;mso-position-vertical-relative:page;z-index:-1146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50,7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01.81601pt;width:69.05pt;height:34.950pt;mso-position-horizontal-relative:page;mso-position-vertical-relative:page;z-index:-1145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01.81601pt;width:72pt;height:34.950pt;mso-position-horizontal-relative:page;mso-position-vertical-relative:page;z-index:-1145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" w:right="0" w:firstLine="172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Mitsubishi</w:t>
                  </w:r>
                  <w:r>
                    <w:rPr>
                      <w:rFonts w:ascii="Times New Roman" w:hAnsi="Times New Roman"/>
                      <w:spacing w:val="-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ASX,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01.81601pt;width:61.1pt;height:34.950pt;mso-position-horizontal-relative:page;mso-position-vertical-relative:page;z-index:-1145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422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860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01.81601pt;width:70.850pt;height:34.950pt;mso-position-horizontal-relative:page;mso-position-vertical-relative:page;z-index:-114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36.76001pt;width:16.7pt;height:14.3pt;mso-position-horizontal-relative:page;mso-position-vertical-relative:page;z-index:-114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36.76001pt;width:759pt;height:14.3pt;mso-position-horizontal-relative:page;mso-position-vertical-relative:page;z-index:-114472" type="#_x0000_t202" filled="false" stroked="false">
            <v:textbox inset="0,0,0,0">
              <w:txbxContent>
                <w:p>
                  <w:pPr>
                    <w:spacing w:before="1"/>
                    <w:ind w:left="387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региональных</w:t>
                  </w:r>
                  <w:r>
                    <w:rPr>
                      <w:rFonts w:ascii="Times New Roman" w:hAnsi="Times New Roman"/>
                      <w:b/>
                      <w:spacing w:val="5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счетов,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балансов,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цен</w:t>
                  </w:r>
                  <w:r>
                    <w:rPr>
                      <w:rFonts w:ascii="Times New Roman" w:hAnsi="Times New Roman"/>
                      <w:b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финансов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54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589981pt;margin-top:85.050011pt;width:776.75pt;height:461.85pt;mso-position-horizontal-relative:page;mso-position-vertical-relative:page;z-index:-114448" coordorigin="652,1701" coordsize="15535,9237">
            <v:group style="position:absolute;left:658;top:1707;width:15524;height:2" coordorigin="658,1707" coordsize="15524,2">
              <v:shape style="position:absolute;left:658;top:1707;width:15524;height:2" coordorigin="658,1707" coordsize="15524,0" path="m658,1707l16181,1707e" filled="false" stroked="true" strokeweight=".580pt" strokecolor="#000000">
                <v:path arrowok="t"/>
              </v:shape>
            </v:group>
            <v:group style="position:absolute;left:662;top:1712;width:2;height:9216" coordorigin="662,1712" coordsize="2,9216">
              <v:shape style="position:absolute;left:662;top:1712;width:2;height:9216" coordorigin="662,1712" coordsize="0,9216" path="m662,1712l662,10927e" filled="false" stroked="true" strokeweight=".580pt" strokecolor="#000000">
                <v:path arrowok="t"/>
              </v:shape>
            </v:group>
            <v:group style="position:absolute;left:996;top:1712;width:2;height:9216" coordorigin="996,1712" coordsize="2,9216">
              <v:shape style="position:absolute;left:996;top:1712;width:2;height:9216" coordorigin="996,1712" coordsize="0,9216" path="m996,1712l996,10927e" filled="false" stroked="true" strokeweight=".580pt" strokecolor="#000000">
                <v:path arrowok="t"/>
              </v:shape>
            </v:group>
            <v:group style="position:absolute;left:2340;top:1712;width:2;height:3030" coordorigin="2340,1712" coordsize="2,3030">
              <v:shape style="position:absolute;left:2340;top:1712;width:2;height:3030" coordorigin="2340,1712" coordsize="0,3030" path="m2340,1712l2340,4741e" filled="false" stroked="true" strokeweight=".580pt" strokecolor="#000000">
                <v:path arrowok="t"/>
              </v:shape>
            </v:group>
            <v:group style="position:absolute;left:3555;top:1712;width:2;height:3030" coordorigin="3555,1712" coordsize="2,3030">
              <v:shape style="position:absolute;left:3555;top:1712;width:2;height:3030" coordorigin="3555,1712" coordsize="0,3030" path="m3555,1712l3555,4741e" filled="false" stroked="true" strokeweight=".58001pt" strokecolor="#000000">
                <v:path arrowok="t"/>
              </v:shape>
            </v:group>
            <v:group style="position:absolute;left:4824;top:1712;width:2;height:3030" coordorigin="4824,1712" coordsize="2,3030">
              <v:shape style="position:absolute;left:4824;top:1712;width:2;height:3030" coordorigin="4824,1712" coordsize="0,3030" path="m4824,1712l4824,4741e" filled="false" stroked="true" strokeweight=".580pt" strokecolor="#000000">
                <v:path arrowok="t"/>
              </v:shape>
            </v:group>
            <v:group style="position:absolute;left:6361;top:1712;width:2;height:3030" coordorigin="6361,1712" coordsize="2,3030">
              <v:shape style="position:absolute;left:6361;top:1712;width:2;height:3030" coordorigin="6361,1712" coordsize="0,3030" path="m6361,1712l6361,4741e" filled="false" stroked="true" strokeweight=".579980pt" strokecolor="#000000">
                <v:path arrowok="t"/>
              </v:shape>
            </v:group>
            <v:group style="position:absolute;left:7184;top:1712;width:2;height:3030" coordorigin="7184,1712" coordsize="2,3030">
              <v:shape style="position:absolute;left:7184;top:1712;width:2;height:3030" coordorigin="7184,1712" coordsize="0,3030" path="m7184,1712l7184,4741e" filled="false" stroked="true" strokeweight=".579980pt" strokecolor="#000000">
                <v:path arrowok="t"/>
              </v:shape>
            </v:group>
            <v:group style="position:absolute;left:8591;top:1712;width:2;height:3030" coordorigin="8591,1712" coordsize="2,3030">
              <v:shape style="position:absolute;left:8591;top:1712;width:2;height:3030" coordorigin="8591,1712" coordsize="0,3030" path="m8591,1712l8591,4741e" filled="false" stroked="true" strokeweight=".58001pt" strokecolor="#000000">
                <v:path arrowok="t"/>
              </v:shape>
            </v:group>
            <v:group style="position:absolute;left:9865;top:1712;width:2;height:3030" coordorigin="9865,1712" coordsize="2,3030">
              <v:shape style="position:absolute;left:9865;top:1712;width:2;height:3030" coordorigin="9865,1712" coordsize="0,3030" path="m9865,1712l9865,4741e" filled="false" stroked="true" strokeweight=".579980pt" strokecolor="#000000">
                <v:path arrowok="t"/>
              </v:shape>
            </v:group>
            <v:group style="position:absolute;left:10717;top:1712;width:2;height:3030" coordorigin="10717,1712" coordsize="2,3030">
              <v:shape style="position:absolute;left:10717;top:1712;width:2;height:3030" coordorigin="10717,1712" coordsize="0,3030" path="m10717,1712l10717,4741e" filled="false" stroked="true" strokeweight=".579980pt" strokecolor="#000000">
                <v:path arrowok="t"/>
              </v:shape>
            </v:group>
            <v:group style="position:absolute;left:12098;top:1712;width:2;height:3030" coordorigin="12098,1712" coordsize="2,3030">
              <v:shape style="position:absolute;left:12098;top:1712;width:2;height:3030" coordorigin="12098,1712" coordsize="0,3030" path="m12098,1712l12098,4741e" filled="false" stroked="true" strokeweight=".579980pt" strokecolor="#000000">
                <v:path arrowok="t"/>
              </v:shape>
            </v:group>
            <v:group style="position:absolute;left:13538;top:1712;width:2;height:3030" coordorigin="13538,1712" coordsize="2,3030">
              <v:shape style="position:absolute;left:13538;top:1712;width:2;height:3030" coordorigin="13538,1712" coordsize="0,3030" path="m13538,1712l13538,4741e" filled="false" stroked="true" strokeweight=".579980pt" strokecolor="#000000">
                <v:path arrowok="t"/>
              </v:shape>
            </v:group>
            <v:group style="position:absolute;left:14760;top:1712;width:2;height:3030" coordorigin="14760,1712" coordsize="2,3030">
              <v:shape style="position:absolute;left:14760;top:1712;width:2;height:3030" coordorigin="14760,1712" coordsize="0,3030" path="m14760,1712l14760,4741e" filled="false" stroked="true" strokeweight=".579980pt" strokecolor="#000000">
                <v:path arrowok="t"/>
              </v:shape>
            </v:group>
            <v:group style="position:absolute;left:16176;top:1712;width:2;height:9216" coordorigin="16176,1712" coordsize="2,9216">
              <v:shape style="position:absolute;left:16176;top:1712;width:2;height:9216" coordorigin="16176,1712" coordsize="0,9216" path="m16176,1712l16176,10927e" filled="false" stroked="true" strokeweight=".579980pt" strokecolor="#000000">
                <v:path arrowok="t"/>
              </v:shape>
            </v:group>
            <v:group style="position:absolute;left:658;top:2405;width:15524;height:2" coordorigin="658,2405" coordsize="15524,2">
              <v:shape style="position:absolute;left:658;top:2405;width:15524;height:2" coordorigin="658,2405" coordsize="15524,0" path="m658,2405l16181,2405e" filled="false" stroked="true" strokeweight=".580pt" strokecolor="#000000">
                <v:path arrowok="t"/>
              </v:shape>
            </v:group>
            <v:group style="position:absolute;left:658;top:2876;width:15524;height:2" coordorigin="658,2876" coordsize="15524,2">
              <v:shape style="position:absolute;left:658;top:2876;width:15524;height:2" coordorigin="658,2876" coordsize="15524,0" path="m658,2876l16181,2876e" filled="false" stroked="true" strokeweight=".580pt" strokecolor="#000000">
                <v:path arrowok="t"/>
              </v:shape>
            </v:group>
            <v:group style="position:absolute;left:658;top:3346;width:15524;height:2" coordorigin="658,3346" coordsize="15524,2">
              <v:shape style="position:absolute;left:658;top:3346;width:15524;height:2" coordorigin="658,3346" coordsize="15524,0" path="m658,3346l16181,3346e" filled="false" stroked="true" strokeweight=".58001pt" strokecolor="#000000">
                <v:path arrowok="t"/>
              </v:shape>
            </v:group>
            <v:group style="position:absolute;left:658;top:4047;width:15524;height:2" coordorigin="658,4047" coordsize="15524,2">
              <v:shape style="position:absolute;left:658;top:4047;width:15524;height:2" coordorigin="658,4047" coordsize="15524,0" path="m658,4047l16181,4047e" filled="false" stroked="true" strokeweight=".580pt" strokecolor="#000000">
                <v:path arrowok="t"/>
              </v:shape>
            </v:group>
            <v:group style="position:absolute;left:658;top:4746;width:15524;height:2" coordorigin="658,4746" coordsize="15524,2">
              <v:shape style="position:absolute;left:658;top:4746;width:15524;height:2" coordorigin="658,4746" coordsize="15524,0" path="m658,4746l16181,4746e" filled="false" stroked="true" strokeweight=".580pt" strokecolor="#000000">
                <v:path arrowok="t"/>
              </v:shape>
            </v:group>
            <v:group style="position:absolute;left:658;top:5307;width:15524;height:2" coordorigin="658,5307" coordsize="15524,2">
              <v:shape style="position:absolute;left:658;top:5307;width:15524;height:2" coordorigin="658,5307" coordsize="15524,0" path="m658,5307l16181,5307e" filled="false" stroked="true" strokeweight=".58001pt" strokecolor="#000000">
                <v:path arrowok="t"/>
              </v:shape>
            </v:group>
            <v:group style="position:absolute;left:2340;top:5312;width:2;height:4629" coordorigin="2340,5312" coordsize="2,4629">
              <v:shape style="position:absolute;left:2340;top:5312;width:2;height:4629" coordorigin="2340,5312" coordsize="0,4629" path="m2340,5312l2340,9940e" filled="false" stroked="true" strokeweight=".580pt" strokecolor="#000000">
                <v:path arrowok="t"/>
              </v:shape>
            </v:group>
            <v:group style="position:absolute;left:3555;top:5312;width:2;height:4629" coordorigin="3555,5312" coordsize="2,4629">
              <v:shape style="position:absolute;left:3555;top:5312;width:2;height:4629" coordorigin="3555,5312" coordsize="0,4629" path="m3555,5312l3555,9940e" filled="false" stroked="true" strokeweight=".58001pt" strokecolor="#000000">
                <v:path arrowok="t"/>
              </v:shape>
            </v:group>
            <v:group style="position:absolute;left:4824;top:5312;width:2;height:4629" coordorigin="4824,5312" coordsize="2,4629">
              <v:shape style="position:absolute;left:4824;top:5312;width:2;height:4629" coordorigin="4824,5312" coordsize="0,4629" path="m4824,5312l4824,9940e" filled="false" stroked="true" strokeweight=".580pt" strokecolor="#000000">
                <v:path arrowok="t"/>
              </v:shape>
            </v:group>
            <v:group style="position:absolute;left:6361;top:5312;width:2;height:4629" coordorigin="6361,5312" coordsize="2,4629">
              <v:shape style="position:absolute;left:6361;top:5312;width:2;height:4629" coordorigin="6361,5312" coordsize="0,4629" path="m6361,5312l6361,9940e" filled="false" stroked="true" strokeweight=".579980pt" strokecolor="#000000">
                <v:path arrowok="t"/>
              </v:shape>
            </v:group>
            <v:group style="position:absolute;left:7184;top:5312;width:2;height:4629" coordorigin="7184,5312" coordsize="2,4629">
              <v:shape style="position:absolute;left:7184;top:5312;width:2;height:4629" coordorigin="7184,5312" coordsize="0,4629" path="m7184,5312l7184,9940e" filled="false" stroked="true" strokeweight=".579980pt" strokecolor="#000000">
                <v:path arrowok="t"/>
              </v:shape>
            </v:group>
            <v:group style="position:absolute;left:8591;top:5312;width:2;height:4629" coordorigin="8591,5312" coordsize="2,4629">
              <v:shape style="position:absolute;left:8591;top:5312;width:2;height:4629" coordorigin="8591,5312" coordsize="0,4629" path="m8591,5312l8591,9940e" filled="false" stroked="true" strokeweight=".58001pt" strokecolor="#000000">
                <v:path arrowok="t"/>
              </v:shape>
            </v:group>
            <v:group style="position:absolute;left:9865;top:5312;width:2;height:4629" coordorigin="9865,5312" coordsize="2,4629">
              <v:shape style="position:absolute;left:9865;top:5312;width:2;height:4629" coordorigin="9865,5312" coordsize="0,4629" path="m9865,5312l9865,9940e" filled="false" stroked="true" strokeweight=".579980pt" strokecolor="#000000">
                <v:path arrowok="t"/>
              </v:shape>
            </v:group>
            <v:group style="position:absolute;left:10717;top:5312;width:2;height:4629" coordorigin="10717,5312" coordsize="2,4629">
              <v:shape style="position:absolute;left:10717;top:5312;width:2;height:4629" coordorigin="10717,5312" coordsize="0,4629" path="m10717,5312l10717,9940e" filled="false" stroked="true" strokeweight=".579980pt" strokecolor="#000000">
                <v:path arrowok="t"/>
              </v:shape>
            </v:group>
            <v:group style="position:absolute;left:12098;top:5312;width:2;height:4629" coordorigin="12098,5312" coordsize="2,4629">
              <v:shape style="position:absolute;left:12098;top:5312;width:2;height:4629" coordorigin="12098,5312" coordsize="0,4629" path="m12098,5312l12098,9940e" filled="false" stroked="true" strokeweight=".579980pt" strokecolor="#000000">
                <v:path arrowok="t"/>
              </v:shape>
            </v:group>
            <v:group style="position:absolute;left:13538;top:5312;width:2;height:4629" coordorigin="13538,5312" coordsize="2,4629">
              <v:shape style="position:absolute;left:13538;top:5312;width:2;height:4629" coordorigin="13538,5312" coordsize="0,4629" path="m13538,5312l13538,9940e" filled="false" stroked="true" strokeweight=".579980pt" strokecolor="#000000">
                <v:path arrowok="t"/>
              </v:shape>
            </v:group>
            <v:group style="position:absolute;left:14760;top:5312;width:2;height:4629" coordorigin="14760,5312" coordsize="2,4629">
              <v:shape style="position:absolute;left:14760;top:5312;width:2;height:4629" coordorigin="14760,5312" coordsize="0,4629" path="m14760,5312l14760,9940e" filled="false" stroked="true" strokeweight=".579980pt" strokecolor="#000000">
                <v:path arrowok="t"/>
              </v:shape>
            </v:group>
            <v:group style="position:absolute;left:3550;top:5593;width:8553;height:2" coordorigin="3550,5593" coordsize="8553,2">
              <v:shape style="position:absolute;left:3550;top:5593;width:8553;height:2" coordorigin="3550,5593" coordsize="8553,0" path="m3550,5593l12103,5593e" filled="false" stroked="true" strokeweight=".58001pt" strokecolor="#000000">
                <v:path arrowok="t"/>
              </v:shape>
            </v:group>
            <v:group style="position:absolute;left:14755;top:5593;width:1426;height:2" coordorigin="14755,5593" coordsize="1426,2">
              <v:shape style="position:absolute;left:14755;top:5593;width:1426;height:2" coordorigin="14755,5593" coordsize="1426,0" path="m14755,5593l16181,5593e" filled="false" stroked="true" strokeweight=".58001pt" strokecolor="#000000">
                <v:path arrowok="t"/>
              </v:shape>
            </v:group>
            <v:group style="position:absolute;left:658;top:6009;width:15524;height:2" coordorigin="658,6009" coordsize="15524,2">
              <v:shape style="position:absolute;left:658;top:6009;width:15524;height:2" coordorigin="658,6009" coordsize="15524,0" path="m658,6009l16181,6009e" filled="false" stroked="true" strokeweight=".579980pt" strokecolor="#000000">
                <v:path arrowok="t"/>
              </v:shape>
            </v:group>
            <v:group style="position:absolute;left:3550;top:6292;width:5046;height:2" coordorigin="3550,6292" coordsize="5046,2">
              <v:shape style="position:absolute;left:3550;top:6292;width:5046;height:2" coordorigin="3550,6292" coordsize="5046,0" path="m3550,6292l8595,6292e" filled="false" stroked="true" strokeweight=".58001pt" strokecolor="#000000">
                <v:path arrowok="t"/>
              </v:shape>
            </v:group>
            <v:group style="position:absolute;left:658;top:6577;width:15524;height:2" coordorigin="658,6577" coordsize="15524,2">
              <v:shape style="position:absolute;left:658;top:6577;width:15524;height:2" coordorigin="658,6577" coordsize="15524,0" path="m658,6577l16181,6577e" filled="false" stroked="true" strokeweight=".58001pt" strokecolor="#000000">
                <v:path arrowok="t"/>
              </v:shape>
            </v:group>
            <v:group style="position:absolute;left:3550;top:6861;width:5046;height:2" coordorigin="3550,6861" coordsize="5046,2">
              <v:shape style="position:absolute;left:3550;top:6861;width:5046;height:2" coordorigin="3550,6861" coordsize="5046,0" path="m3550,6861l8595,6861e" filled="false" stroked="true" strokeweight=".58001pt" strokecolor="#000000">
                <v:path arrowok="t"/>
              </v:shape>
            </v:group>
            <v:group style="position:absolute;left:3550;top:7331;width:5046;height:2" coordorigin="3550,7331" coordsize="5046,2">
              <v:shape style="position:absolute;left:3550;top:7331;width:5046;height:2" coordorigin="3550,7331" coordsize="5046,0" path="m3550,7331l8595,7331e" filled="false" stroked="true" strokeweight=".579980pt" strokecolor="#000000">
                <v:path arrowok="t"/>
              </v:shape>
            </v:group>
            <v:group style="position:absolute;left:658;top:8260;width:15524;height:2" coordorigin="658,8260" coordsize="15524,2">
              <v:shape style="position:absolute;left:658;top:8260;width:15524;height:2" coordorigin="658,8260" coordsize="15524,0" path="m658,8260l16181,8260e" filled="false" stroked="true" strokeweight=".579980pt" strokecolor="#000000">
                <v:path arrowok="t"/>
              </v:shape>
            </v:group>
            <v:group style="position:absolute;left:658;top:8961;width:15524;height:2" coordorigin="658,8961" coordsize="15524,2">
              <v:shape style="position:absolute;left:658;top:8961;width:15524;height:2" coordorigin="658,8961" coordsize="15524,0" path="m658,8961l16181,8961e" filled="false" stroked="true" strokeweight=".579980pt" strokecolor="#000000">
                <v:path arrowok="t"/>
              </v:shape>
            </v:group>
            <v:group style="position:absolute;left:658;top:9662;width:15524;height:2" coordorigin="658,9662" coordsize="15524,2">
              <v:shape style="position:absolute;left:658;top:9662;width:15524;height:2" coordorigin="658,9662" coordsize="15524,0" path="m658,9662l16181,9662e" filled="false" stroked="true" strokeweight=".579980pt" strokecolor="#000000">
                <v:path arrowok="t"/>
              </v:shape>
            </v:group>
            <v:group style="position:absolute;left:658;top:9945;width:15524;height:2" coordorigin="658,9945" coordsize="15524,2">
              <v:shape style="position:absolute;left:658;top:9945;width:15524;height:2" coordorigin="658,9945" coordsize="15524,0" path="m658,9945l16181,9945e" filled="false" stroked="true" strokeweight=".58001pt" strokecolor="#000000">
                <v:path arrowok="t"/>
              </v:shape>
            </v:group>
            <v:group style="position:absolute;left:658;top:10461;width:15524;height:2" coordorigin="658,10461" coordsize="15524,2">
              <v:shape style="position:absolute;left:658;top:10461;width:15524;height:2" coordorigin="658,10461" coordsize="15524,0" path="m658,10461l16181,10461e" filled="false" stroked="true" strokeweight=".58004pt" strokecolor="#000000">
                <v:path arrowok="t"/>
              </v:shape>
            </v:group>
            <v:group style="position:absolute;left:658;top:10932;width:15524;height:2" coordorigin="658,10932" coordsize="15524,2">
              <v:shape style="position:absolute;left:658;top:10932;width:15524;height:2" coordorigin="658,10932" coordsize="15524,0" path="m658,10932l16181,10932e" filled="false" stroked="true" strokeweight=".58004pt" strokecolor="#000000">
                <v:path arrowok="t"/>
              </v:shape>
            </v:group>
            <v:group style="position:absolute;left:2340;top:10466;width:2;height:462" coordorigin="2340,10466" coordsize="2,462">
              <v:shape style="position:absolute;left:2340;top:10466;width:2;height:462" coordorigin="2340,10466" coordsize="0,462" path="m2340,10466l2340,10927e" filled="false" stroked="true" strokeweight=".580pt" strokecolor="#000000">
                <v:path arrowok="t"/>
              </v:shape>
            </v:group>
            <v:group style="position:absolute;left:3555;top:10466;width:2;height:462" coordorigin="3555,10466" coordsize="2,462">
              <v:shape style="position:absolute;left:3555;top:10466;width:2;height:462" coordorigin="3555,10466" coordsize="0,462" path="m3555,10466l3555,10927e" filled="false" stroked="true" strokeweight=".58001pt" strokecolor="#000000">
                <v:path arrowok="t"/>
              </v:shape>
            </v:group>
            <v:group style="position:absolute;left:4824;top:10466;width:2;height:462" coordorigin="4824,10466" coordsize="2,462">
              <v:shape style="position:absolute;left:4824;top:10466;width:2;height:462" coordorigin="4824,10466" coordsize="0,462" path="m4824,10466l4824,10927e" filled="false" stroked="true" strokeweight=".580pt" strokecolor="#000000">
                <v:path arrowok="t"/>
              </v:shape>
            </v:group>
            <v:group style="position:absolute;left:6361;top:10466;width:2;height:462" coordorigin="6361,10466" coordsize="2,462">
              <v:shape style="position:absolute;left:6361;top:10466;width:2;height:462" coordorigin="6361,10466" coordsize="0,462" path="m6361,10466l6361,10927e" filled="false" stroked="true" strokeweight=".579980pt" strokecolor="#000000">
                <v:path arrowok="t"/>
              </v:shape>
            </v:group>
            <v:group style="position:absolute;left:7184;top:10466;width:2;height:462" coordorigin="7184,10466" coordsize="2,462">
              <v:shape style="position:absolute;left:7184;top:10466;width:2;height:462" coordorigin="7184,10466" coordsize="0,462" path="m7184,10466l7184,10927e" filled="false" stroked="true" strokeweight=".579980pt" strokecolor="#000000">
                <v:path arrowok="t"/>
              </v:shape>
            </v:group>
            <v:group style="position:absolute;left:8591;top:10466;width:2;height:462" coordorigin="8591,10466" coordsize="2,462">
              <v:shape style="position:absolute;left:8591;top:10466;width:2;height:462" coordorigin="8591,10466" coordsize="0,462" path="m8591,10466l8591,10927e" filled="false" stroked="true" strokeweight=".58001pt" strokecolor="#000000">
                <v:path arrowok="t"/>
              </v:shape>
            </v:group>
            <v:group style="position:absolute;left:9865;top:10466;width:2;height:462" coordorigin="9865,10466" coordsize="2,462">
              <v:shape style="position:absolute;left:9865;top:10466;width:2;height:462" coordorigin="9865,10466" coordsize="0,462" path="m9865,10466l9865,10927e" filled="false" stroked="true" strokeweight=".579980pt" strokecolor="#000000">
                <v:path arrowok="t"/>
              </v:shape>
            </v:group>
            <v:group style="position:absolute;left:10717;top:10466;width:2;height:462" coordorigin="10717,10466" coordsize="2,462">
              <v:shape style="position:absolute;left:10717;top:10466;width:2;height:462" coordorigin="10717,10466" coordsize="0,462" path="m10717,10466l10717,10927e" filled="false" stroked="true" strokeweight=".579980pt" strokecolor="#000000">
                <v:path arrowok="t"/>
              </v:shape>
            </v:group>
            <v:group style="position:absolute;left:12098;top:10466;width:2;height:462" coordorigin="12098,10466" coordsize="2,462">
              <v:shape style="position:absolute;left:12098;top:10466;width:2;height:462" coordorigin="12098,10466" coordsize="0,462" path="m12098,10466l12098,10927e" filled="false" stroked="true" strokeweight=".579980pt" strokecolor="#000000">
                <v:path arrowok="t"/>
              </v:shape>
            </v:group>
            <v:group style="position:absolute;left:13538;top:10466;width:2;height:462" coordorigin="13538,10466" coordsize="2,462">
              <v:shape style="position:absolute;left:13538;top:10466;width:2;height:462" coordorigin="13538,10466" coordsize="0,462" path="m13538,10466l13538,10927e" filled="false" stroked="true" strokeweight=".579980pt" strokecolor="#000000">
                <v:path arrowok="t"/>
              </v:shape>
            </v:group>
            <v:group style="position:absolute;left:14760;top:10466;width:2;height:462" coordorigin="14760,10466" coordsize="2,462">
              <v:shape style="position:absolute;left:14760;top:10466;width:2;height:462" coordorigin="14760,10466" coordsize="0,462" path="m14760,10466l14760,10927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119999pt;margin-top:85.340004pt;width:16.7pt;height:34.950pt;mso-position-horizontal-relative:page;mso-position-vertical-relative:page;z-index:-114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85.340004pt;width:67.25pt;height:34.950pt;mso-position-horizontal-relative:page;mso-position-vertical-relative:page;z-index:-114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Прибыткова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Галина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Валентиновна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85.340004pt;width:60.75pt;height:34.950pt;mso-position-horizontal-relative:page;mso-position-vertical-relative:page;z-index:-114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85.340004pt;width:63.5pt;height:34.950pt;mso-position-horizontal-relative:page;mso-position-vertical-relative:page;z-index:-1143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85.340004pt;width:76.850pt;height:34.950pt;mso-position-horizontal-relative:page;mso-position-vertical-relative:page;z-index:-1143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85.340004pt;width:41.2pt;height:34.950pt;mso-position-horizontal-relative:page;mso-position-vertical-relative:page;z-index:-1143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85.340004pt;width:70.350pt;height:34.950pt;mso-position-horizontal-relative:page;mso-position-vertical-relative:page;z-index:-1142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85.340004pt;width:63.75pt;height:34.950pt;mso-position-horizontal-relative:page;mso-position-vertical-relative:page;z-index:-1142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85.340004pt;width:42.6pt;height:34.950pt;mso-position-horizontal-relative:page;mso-position-vertical-relative:page;z-index:-1142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85.340004pt;width:69.05pt;height:34.950pt;mso-position-horizontal-relative:page;mso-position-vertical-relative:page;z-index:-1142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85.340004pt;width:72pt;height:34.950pt;mso-position-horizontal-relative:page;mso-position-vertical-relative:page;z-index:-1141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85.340004pt;width:61.1pt;height:34.950pt;mso-position-horizontal-relative:page;mso-position-vertical-relative:page;z-index:-1141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760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661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85.340004pt;width:70.850pt;height:34.950pt;mso-position-horizontal-relative:page;mso-position-vertical-relative:page;z-index:-114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20.26001pt;width:16.7pt;height:23.55pt;mso-position-horizontal-relative:page;mso-position-vertical-relative:page;z-index:-114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20.26001pt;width:67.25pt;height:23.55pt;mso-position-horizontal-relative:page;mso-position-vertical-relative:page;z-index:-114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20.26001pt;width:60.75pt;height:23.55pt;mso-position-horizontal-relative:page;mso-position-vertical-relative:page;z-index:-114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20.26001pt;width:63.5pt;height:23.55pt;mso-position-horizontal-relative:page;mso-position-vertical-relative:page;z-index:-114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20.26001pt;width:76.850pt;height:23.55pt;mso-position-horizontal-relative:page;mso-position-vertical-relative:page;z-index:-114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20.26001pt;width:41.2pt;height:23.55pt;mso-position-horizontal-relative:page;mso-position-vertical-relative:page;z-index:-113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20.26001pt;width:70.350pt;height:23.55pt;mso-position-horizontal-relative:page;mso-position-vertical-relative:page;z-index:-113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20.26001pt;width:63.75pt;height:23.55pt;mso-position-horizontal-relative:page;mso-position-vertical-relative:page;z-index:-113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20.26001pt;width:42.6pt;height:23.55pt;mso-position-horizontal-relative:page;mso-position-vertical-relative:page;z-index:-113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20.26001pt;width:69.05pt;height:23.55pt;mso-position-horizontal-relative:page;mso-position-vertical-relative:page;z-index:-113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20.26001pt;width:72pt;height:23.55pt;mso-position-horizontal-relative:page;mso-position-vertical-relative:page;z-index:-113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20.26001pt;width:61.1pt;height:23.55pt;mso-position-horizontal-relative:page;mso-position-vertical-relative:page;z-index:-113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536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113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20.26001pt;width:70.850pt;height:23.55pt;mso-position-horizontal-relative:page;mso-position-vertical-relative:page;z-index:-113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43.780014pt;width:16.7pt;height:23.55pt;mso-position-horizontal-relative:page;mso-position-vertical-relative:page;z-index:-113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43.780014pt;width:67.25pt;height:23.55pt;mso-position-horizontal-relative:page;mso-position-vertical-relative:page;z-index:-113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43.780014pt;width:60.75pt;height:23.55pt;mso-position-horizontal-relative:page;mso-position-vertical-relative:page;z-index:-113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43.780014pt;width:63.5pt;height:23.55pt;mso-position-horizontal-relative:page;mso-position-vertical-relative:page;z-index:-113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43.780014pt;width:76.850pt;height:23.55pt;mso-position-horizontal-relative:page;mso-position-vertical-relative:page;z-index:-1137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43.780014pt;width:41.2pt;height:23.55pt;mso-position-horizontal-relative:page;mso-position-vertical-relative:page;z-index:-1136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43.780014pt;width:70.350pt;height:23.55pt;mso-position-horizontal-relative:page;mso-position-vertical-relative:page;z-index:-1136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43.780014pt;width:63.75pt;height:23.55pt;mso-position-horizontal-relative:page;mso-position-vertical-relative:page;z-index:-1136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43.780014pt;width:42.6pt;height:23.55pt;mso-position-horizontal-relative:page;mso-position-vertical-relative:page;z-index:-113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43.780014pt;width:69.05pt;height:23.55pt;mso-position-horizontal-relative:page;mso-position-vertical-relative:page;z-index:-1135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43.780014pt;width:72pt;height:23.55pt;mso-position-horizontal-relative:page;mso-position-vertical-relative:page;z-index:-1135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43.780014pt;width:61.1pt;height:23.55pt;mso-position-horizontal-relative:page;mso-position-vertical-relative:page;z-index:-1135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3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300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43.780014pt;width:70.850pt;height:23.55pt;mso-position-horizontal-relative:page;mso-position-vertical-relative:page;z-index:-113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67.300003pt;width:16.7pt;height:35.1pt;mso-position-horizontal-relative:page;mso-position-vertical-relative:page;z-index:-1134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67.300003pt;width:67.25pt;height:35.1pt;mso-position-horizontal-relative:page;mso-position-vertical-relative:page;z-index:-113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Телова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Галина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Григорьевна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67.300003pt;width:60.75pt;height:35.1pt;mso-position-horizontal-relative:page;mso-position-vertical-relative:page;z-index:-113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67.300003pt;width:63.5pt;height:35.1pt;mso-position-horizontal-relative:page;mso-position-vertical-relative:page;z-index:-1134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67.300003pt;width:76.850pt;height:35.1pt;mso-position-horizontal-relative:page;mso-position-vertical-relative:page;z-index:-1133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67.300003pt;width:41.2pt;height:35.1pt;mso-position-horizontal-relative:page;mso-position-vertical-relative:page;z-index:-1133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56,1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67.300003pt;width:70.350pt;height:35.1pt;mso-position-horizontal-relative:page;mso-position-vertical-relative:page;z-index:-1133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67.300003pt;width:63.75pt;height:35.1pt;mso-position-horizontal-relative:page;mso-position-vertical-relative:page;z-index:-1133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67.300003pt;width:42.6pt;height:35.1pt;mso-position-horizontal-relative:page;mso-position-vertical-relative:page;z-index:-1132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67.300003pt;width:69.05pt;height:35.1pt;mso-position-horizontal-relative:page;mso-position-vertical-relative:page;z-index:-113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67.300003pt;width:72pt;height:35.1pt;mso-position-horizontal-relative:page;mso-position-vertical-relative:page;z-index:-1132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67.300003pt;width:61.1pt;height:35.1pt;mso-position-horizontal-relative:page;mso-position-vertical-relative:page;z-index:-1132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668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457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67.300003pt;width:70.850pt;height:35.1pt;mso-position-horizontal-relative:page;mso-position-vertical-relative:page;z-index:-113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02.37001pt;width:16.7pt;height:34.950pt;mso-position-horizontal-relative:page;mso-position-vertical-relative:page;z-index:-1131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22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02.37001pt;width:67.25pt;height:34.950pt;mso-position-horizontal-relative:page;mso-position-vertical-relative:page;z-index:-113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Муркина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Игоревна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02.37001pt;width:60.75pt;height:34.950pt;mso-position-horizontal-relative:page;mso-position-vertical-relative:page;z-index:-113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02.37001pt;width:63.5pt;height:34.950pt;mso-position-horizontal-relative:page;mso-position-vertical-relative:page;z-index:-1131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02.37001pt;width:76.850pt;height:34.950pt;mso-position-horizontal-relative:page;mso-position-vertical-relative:page;z-index:-1130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02.37001pt;width:41.2pt;height:34.950pt;mso-position-horizontal-relative:page;mso-position-vertical-relative:page;z-index:-1130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02.37001pt;width:70.350pt;height:34.950pt;mso-position-horizontal-relative:page;mso-position-vertical-relative:page;z-index:-1130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02.37001pt;width:63.75pt;height:34.950pt;mso-position-horizontal-relative:page;mso-position-vertical-relative:page;z-index:-1130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02.37001pt;width:42.6pt;height:34.950pt;mso-position-horizontal-relative:page;mso-position-vertical-relative:page;z-index:-1129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43,0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02.37001pt;width:69.05pt;height:34.950pt;mso-position-horizontal-relative:page;mso-position-vertical-relative:page;z-index:-1129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02.37001pt;width:72pt;height:34.950pt;mso-position-horizontal-relative:page;mso-position-vertical-relative:page;z-index:-1129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02.37001pt;width:61.1pt;height:34.950pt;mso-position-horizontal-relative:page;mso-position-vertical-relative:page;z-index:-1129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833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844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02.37001pt;width:70.850pt;height:34.950pt;mso-position-horizontal-relative:page;mso-position-vertical-relative:page;z-index:-112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37.290009pt;width:16.7pt;height:28.1pt;mso-position-horizontal-relative:page;mso-position-vertical-relative:page;z-index:-112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37.290009pt;width:759pt;height:28.1pt;mso-position-horizontal-relative:page;mso-position-vertical-relative:page;z-index:-112840" type="#_x0000_t202" filled="false" stroked="false">
            <v:textbox inset="0,0,0,0">
              <w:txbxContent>
                <w:p>
                  <w:pPr>
                    <w:spacing w:before="1"/>
                    <w:ind w:left="6236" w:right="4299" w:hanging="19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населения,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здравоохранения,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труда,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науки,</w:t>
                  </w:r>
                  <w:r>
                    <w:rPr>
                      <w:rFonts w:ascii="Times New Roman" w:hAnsi="Times New Roman"/>
                      <w:b/>
                      <w:spacing w:val="6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образования 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культуры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65.369995pt;width:16.7pt;height:35.1pt;mso-position-horizontal-relative:page;mso-position-vertical-relative:page;z-index:-112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65.369995pt;width:67.25pt;height:35.1pt;mso-position-horizontal-relative:page;mso-position-vertical-relative:page;z-index:-112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Мухаева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Марина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65.369995pt;width:60.75pt;height:35.1pt;mso-position-horizontal-relative:page;mso-position-vertical-relative:page;z-index:-112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65.369995pt;width:63.5pt;height:14.3pt;mso-position-horizontal-relative:page;mso-position-vertical-relative:page;z-index:-112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65.369995pt;width:76.850pt;height:14.3pt;mso-position-horizontal-relative:page;mso-position-vertical-relative:page;z-index:-112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65.369995pt;width:41.2pt;height:14.3pt;mso-position-horizontal-relative:page;mso-position-vertical-relative:page;z-index:-112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70,9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65.369995pt;width:70.350pt;height:14.3pt;mso-position-horizontal-relative:page;mso-position-vertical-relative:page;z-index:-112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65.369995pt;width:63.75pt;height:14.3pt;mso-position-horizontal-relative:page;mso-position-vertical-relative:page;z-index:-112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65.369995pt;width:42.6pt;height:14.3pt;mso-position-horizontal-relative:page;mso-position-vertical-relative:page;z-index:-112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65.369995pt;width:69.05pt;height:14.3pt;mso-position-horizontal-relative:page;mso-position-vertical-relative:page;z-index:-112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65.369995pt;width:72pt;height:35.1pt;mso-position-horizontal-relative:page;mso-position-vertical-relative:page;z-index:-112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" w:right="6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Volkswagen</w:t>
                  </w:r>
                  <w:r>
                    <w:rPr>
                      <w:rFonts w:ascii="Times New Roman" w:hAnsi="Times New Roman"/>
                      <w:spacing w:val="-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Jetta</w:t>
                  </w:r>
                  <w:r>
                    <w:rPr>
                      <w:rFonts w:ascii="Times New Roman" w:hAnsi="Times New Roman"/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65.369995pt;width:61.1pt;height:35.1pt;mso-position-horizontal-relative:page;mso-position-vertical-relative:page;z-index:-112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728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607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65.369995pt;width:70.850pt;height:14.3pt;mso-position-horizontal-relative:page;mso-position-vertical-relative:page;z-index:-112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79.649994pt;width:63.5pt;height:20.8pt;mso-position-horizontal-relative:page;mso-position-vertical-relative:page;z-index:-1125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79.649994pt;width:76.850pt;height:20.8pt;mso-position-horizontal-relative:page;mso-position-vertical-relative:page;z-index:-1124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79.649994pt;width:41.2pt;height:20.8pt;mso-position-horizontal-relative:page;mso-position-vertical-relative:page;z-index:-1124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43,1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79.649994pt;width:70.350pt;height:20.8pt;mso-position-horizontal-relative:page;mso-position-vertical-relative:page;z-index:-1124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79.649994pt;width:63.75pt;height:20.8pt;mso-position-horizontal-relative:page;mso-position-vertical-relative:page;z-index:-1124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79.649994pt;width:42.6pt;height:20.8pt;mso-position-horizontal-relative:page;mso-position-vertical-relative:page;z-index:-1123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79.649994pt;width:69.05pt;height:20.8pt;mso-position-horizontal-relative:page;mso-position-vertical-relative:page;z-index:-1123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79.649994pt;width:70.850pt;height:20.8pt;mso-position-horizontal-relative:page;mso-position-vertical-relative:page;z-index:-112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00.430023pt;width:16.7pt;height:28.45pt;mso-position-horizontal-relative:page;mso-position-vertical-relative:page;z-index:-112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00.430023pt;width:67.25pt;height:28.45pt;mso-position-horizontal-relative:page;mso-position-vertical-relative:page;z-index:-1122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00.430023pt;width:60.75pt;height:28.45pt;mso-position-horizontal-relative:page;mso-position-vertical-relative:page;z-index:-112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00.430023pt;width:63.5pt;height:14.2pt;mso-position-horizontal-relative:page;mso-position-vertical-relative:page;z-index:-1122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00.430023pt;width:76.850pt;height:14.2pt;mso-position-horizontal-relative:page;mso-position-vertical-relative:page;z-index:-1122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00.430023pt;width:41.2pt;height:14.2pt;mso-position-horizontal-relative:page;mso-position-vertical-relative:page;z-index:-112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66,4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00.430023pt;width:70.350pt;height:14.2pt;mso-position-horizontal-relative:page;mso-position-vertical-relative:page;z-index:-1121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00.430023pt;width:63.75pt;height:28.45pt;mso-position-horizontal-relative:page;mso-position-vertical-relative:page;z-index:-112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00.430023pt;width:42.6pt;height:28.45pt;mso-position-horizontal-relative:page;mso-position-vertical-relative:page;z-index:-112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00.430023pt;width:69.05pt;height:28.45pt;mso-position-horizontal-relative:page;mso-position-vertical-relative:page;z-index:-112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00.430023pt;width:72pt;height:28.45pt;mso-position-horizontal-relative:page;mso-position-vertical-relative:page;z-index:-112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1" w:right="0" w:firstLine="69"/>
                    <w:jc w:val="left"/>
                  </w:pPr>
                  <w:r>
                    <w:rPr>
                      <w:spacing w:val="-1"/>
                    </w:rPr>
                    <w:t>Опель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Аскона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00.430023pt;width:61.1pt;height:28.45pt;mso-position-horizontal-relative:page;mso-position-vertical-relative:page;z-index:-1120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3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039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00.430023pt;width:70.850pt;height:28.45pt;mso-position-horizontal-relative:page;mso-position-vertical-relative:page;z-index:-112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14.589996pt;width:63.5pt;height:14.3pt;mso-position-horizontal-relative:page;mso-position-vertical-relative:page;z-index:-112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14.589996pt;width:76.850pt;height:14.3pt;mso-position-horizontal-relative:page;mso-position-vertical-relative:page;z-index:-111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14.589996pt;width:41.2pt;height:14.3pt;mso-position-horizontal-relative:page;mso-position-vertical-relative:page;z-index:-111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70,9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14.589996pt;width:70.350pt;height:14.3pt;mso-position-horizontal-relative:page;mso-position-vertical-relative:page;z-index:-111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28.869995pt;width:16.7pt;height:84.15pt;mso-position-horizontal-relative:page;mso-position-vertical-relative:page;z-index:-1119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28.869995pt;width:67.25pt;height:84.15pt;mso-position-horizontal-relative:page;mso-position-vertical-relative:page;z-index:-111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Степанова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Евгеньевна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28.869995pt;width:60.75pt;height:84.15pt;mso-position-horizontal-relative:page;mso-position-vertical-relative:page;z-index:-111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28.869995pt;width:63.5pt;height:14.2pt;mso-position-horizontal-relative:page;mso-position-vertical-relative:page;z-index:-1118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28.869995pt;width:76.850pt;height:14.2pt;mso-position-horizontal-relative:page;mso-position-vertical-relative:page;z-index:-1118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28.869995pt;width:41.2pt;height:14.2pt;mso-position-horizontal-relative:page;mso-position-vertical-relative:page;z-index:-1117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52,2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28.869995pt;width:70.350pt;height:14.2pt;mso-position-horizontal-relative:page;mso-position-vertical-relative:page;z-index:-1117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28.869995pt;width:63.75pt;height:84.15pt;mso-position-horizontal-relative:page;mso-position-vertical-relative:page;z-index:-1117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28.869995pt;width:42.6pt;height:84.15pt;mso-position-horizontal-relative:page;mso-position-vertical-relative:page;z-index:-1117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28.869995pt;width:69.05pt;height:84.15pt;mso-position-horizontal-relative:page;mso-position-vertical-relative:page;z-index:-1116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28.869995pt;width:72pt;height:84.15pt;mso-position-horizontal-relative:page;mso-position-vertical-relative:page;z-index:-1116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28.869995pt;width:61.1pt;height:84.15pt;mso-position-horizontal-relative:page;mso-position-vertical-relative:page;z-index:-1116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861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566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28.869995pt;width:70.850pt;height:84.15pt;mso-position-horizontal-relative:page;mso-position-vertical-relative:page;z-index:-111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43.029999pt;width:63.5pt;height:23.55pt;mso-position-horizontal-relative:page;mso-position-vertical-relative:page;z-index:-111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43.029999pt;width:76.850pt;height:23.55pt;mso-position-horizontal-relative:page;mso-position-vertical-relative:page;z-index:-1115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43.029999pt;width:41.2pt;height:23.55pt;mso-position-horizontal-relative:page;mso-position-vertical-relative:page;z-index:-1115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56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43.029999pt;width:70.350pt;height:23.55pt;mso-position-horizontal-relative:page;mso-position-vertical-relative:page;z-index:-1115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66.550018pt;width:63.5pt;height:46.45pt;mso-position-horizontal-relative:page;mso-position-vertical-relative:page;z-index:-111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Жилое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строение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права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регистрации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66.550018pt;width:76.850pt;height:46.45pt;mso-position-horizontal-relative:page;mso-position-vertical-relative:page;z-index:-1114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3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66.550018pt;width:41.2pt;height:46.45pt;mso-position-horizontal-relative:page;mso-position-vertical-relative:page;z-index:-1114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37,6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66.550018pt;width:70.350pt;height:46.45pt;mso-position-horizontal-relative:page;mso-position-vertical-relative:page;z-index:-111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12.990021pt;width:16.7pt;height:35.1pt;mso-position-horizontal-relative:page;mso-position-vertical-relative:page;z-index:-111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12.990021pt;width:67.25pt;height:35.1pt;mso-position-horizontal-relative:page;mso-position-vertical-relative:page;z-index:-111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12.990021pt;width:60.75pt;height:35.1pt;mso-position-horizontal-relative:page;mso-position-vertical-relative:page;z-index:-111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12.990021pt;width:63.5pt;height:35.1pt;mso-position-horizontal-relative:page;mso-position-vertical-relative:page;z-index:-111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12.990021pt;width:76.850pt;height:35.1pt;mso-position-horizontal-relative:page;mso-position-vertical-relative:page;z-index:-111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12.990021pt;width:41.2pt;height:35.1pt;mso-position-horizontal-relative:page;mso-position-vertical-relative:page;z-index:-111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52,2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12.990021pt;width:70.350pt;height:35.1pt;mso-position-horizontal-relative:page;mso-position-vertical-relative:page;z-index:-111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12.990021pt;width:63.75pt;height:35.1pt;mso-position-horizontal-relative:page;mso-position-vertical-relative:page;z-index:-111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12.990021pt;width:42.6pt;height:35.1pt;mso-position-horizontal-relative:page;mso-position-vertical-relative:page;z-index:-1112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12.990021pt;width:69.05pt;height:35.1pt;mso-position-horizontal-relative:page;mso-position-vertical-relative:page;z-index:-111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12.990021pt;width:72pt;height:35.1pt;mso-position-horizontal-relative:page;mso-position-vertical-relative:page;z-index:-111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1" w:right="24" w:firstLine="3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Вольво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ХС90,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12.990021pt;width:61.1pt;height:35.1pt;mso-position-horizontal-relative:page;mso-position-vertical-relative:page;z-index:-111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715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395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12.990021pt;width:70.850pt;height:35.1pt;mso-position-horizontal-relative:page;mso-position-vertical-relative:page;z-index:-111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48.060028pt;width:16.7pt;height:35.050pt;mso-position-horizontal-relative:page;mso-position-vertical-relative:page;z-index:-1110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48.060028pt;width:67.25pt;height:35.050pt;mso-position-horizontal-relative:page;mso-position-vertical-relative:page;z-index:-111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/>
                    <w:t>Елфимова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Васильевна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48.060028pt;width:60.75pt;height:35.050pt;mso-position-horizontal-relative:page;mso-position-vertical-relative:page;z-index:-111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48.060028pt;width:63.5pt;height:35.050pt;mso-position-horizontal-relative:page;mso-position-vertical-relative:page;z-index:-1110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48.060028pt;width:76.850pt;height:35.050pt;mso-position-horizontal-relative:page;mso-position-vertical-relative:page;z-index:-1109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48.060028pt;width:41.2pt;height:35.050pt;mso-position-horizontal-relative:page;mso-position-vertical-relative:page;z-index:-1109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34,3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48.060028pt;width:70.350pt;height:35.050pt;mso-position-horizontal-relative:page;mso-position-vertical-relative:page;z-index:-1109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48.060028pt;width:63.75pt;height:35.050pt;mso-position-horizontal-relative:page;mso-position-vertical-relative:page;z-index:-1109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48.060028pt;width:42.6pt;height:35.050pt;mso-position-horizontal-relative:page;mso-position-vertical-relative:page;z-index:-1108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47,6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48.060028pt;width:69.05pt;height:35.050pt;mso-position-horizontal-relative:page;mso-position-vertical-relative:page;z-index:-1108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48.060028pt;width:72pt;height:35.050pt;mso-position-horizontal-relative:page;mso-position-vertical-relative:page;z-index:-110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9" w:right="71" w:firstLine="2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ЗАЗ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«С</w:t>
                  </w:r>
                  <w:r>
                    <w:rPr>
                      <w:rFonts w:ascii="Times New Roman" w:hAnsi="Times New Roman"/>
                    </w:rPr>
                    <w:t>hance</w:t>
                  </w:r>
                  <w:r>
                    <w:rPr/>
                    <w:t>»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48.060028pt;width:61.1pt;height:35.050pt;mso-position-horizontal-relative:page;mso-position-vertical-relative:page;z-index:-1108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651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968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48.060028pt;width:70.850pt;height:35.050pt;mso-position-horizontal-relative:page;mso-position-vertical-relative:page;z-index:-110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83.100006pt;width:16.7pt;height:14.2pt;mso-position-horizontal-relative:page;mso-position-vertical-relative:page;z-index:-110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83.100006pt;width:67.25pt;height:14.2pt;mso-position-horizontal-relative:page;mso-position-vertical-relative:page;z-index:-1107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83.100006pt;width:60.75pt;height:14.2pt;mso-position-horizontal-relative:page;mso-position-vertical-relative:page;z-index:-110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83.100006pt;width:63.5pt;height:14.2pt;mso-position-horizontal-relative:page;mso-position-vertical-relative:page;z-index:-110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83.100006pt;width:76.850pt;height:14.2pt;mso-position-horizontal-relative:page;mso-position-vertical-relative:page;z-index:-110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83.100006pt;width:41.2pt;height:14.2pt;mso-position-horizontal-relative:page;mso-position-vertical-relative:page;z-index:-110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83.100006pt;width:70.350pt;height:14.2pt;mso-position-horizontal-relative:page;mso-position-vertical-relative:page;z-index:-110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83.100006pt;width:63.75pt;height:14.2pt;mso-position-horizontal-relative:page;mso-position-vertical-relative:page;z-index:-110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7"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83.100006pt;width:42.6pt;height:14.2pt;mso-position-horizontal-relative:page;mso-position-vertical-relative:page;z-index:-1105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47,6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83.100006pt;width:69.05pt;height:14.2pt;mso-position-horizontal-relative:page;mso-position-vertical-relative:page;z-index:-1105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83.100006pt;width:72pt;height:14.2pt;mso-position-horizontal-relative:page;mso-position-vertical-relative:page;z-index:-110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83.100006pt;width:61.1pt;height:14.2pt;mso-position-horizontal-relative:page;mso-position-vertical-relative:page;z-index:-1105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3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97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977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83.100006pt;width:70.850pt;height:14.2pt;mso-position-horizontal-relative:page;mso-position-vertical-relative:page;z-index:-110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97.256012pt;width:16.7pt;height:25.8pt;mso-position-horizontal-relative:page;mso-position-vertical-relative:page;z-index:-110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97.256012pt;width:759pt;height:25.8pt;mso-position-horizontal-relative:page;mso-position-vertical-relative:page;z-index:-110440" type="#_x0000_t202" filled="false" stroked="false">
            <v:textbox inset="0,0,0,0">
              <w:txbxContent>
                <w:p>
                  <w:pPr>
                    <w:spacing w:before="1"/>
                    <w:ind w:left="5538" w:right="5538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сводных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статистических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работ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23.055969pt;width:16.7pt;height:23.55pt;mso-position-horizontal-relative:page;mso-position-vertical-relative:page;z-index:-1104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23.055969pt;width:67.25pt;height:23.55pt;mso-position-horizontal-relative:page;mso-position-vertical-relative:page;z-index:-110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Лазур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w w:val="95"/>
                    </w:rPr>
                    <w:t>Светлана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23.055969pt;width:60.75pt;height:23.55pt;mso-position-horizontal-relative:page;mso-position-vertical-relative:page;z-index:-110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23.055969pt;width:63.5pt;height:23.55pt;mso-position-horizontal-relative:page;mso-position-vertical-relative:page;z-index:-1103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523.055969pt;width:76.850pt;height:23.55pt;mso-position-horizontal-relative:page;mso-position-vertical-relative:page;z-index:-1103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523.055969pt;width:41.2pt;height:23.55pt;mso-position-horizontal-relative:page;mso-position-vertical-relative:page;z-index:-1102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23.055969pt;width:70.350pt;height:23.55pt;mso-position-horizontal-relative:page;mso-position-vertical-relative:page;z-index:-110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23.055969pt;width:63.75pt;height:23.55pt;mso-position-horizontal-relative:page;mso-position-vertical-relative:page;z-index:-1102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23.055969pt;width:42.6pt;height:23.55pt;mso-position-horizontal-relative:page;mso-position-vertical-relative:page;z-index:-1102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23.055969pt;width:69.05pt;height:23.55pt;mso-position-horizontal-relative:page;mso-position-vertical-relative:page;z-index:-1102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23.055969pt;width:72pt;height:23.55pt;mso-position-horizontal-relative:page;mso-position-vertical-relative:page;z-index:-1101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23.055969pt;width:61.1pt;height:23.55pt;mso-position-horizontal-relative:page;mso-position-vertical-relative:page;z-index:-1101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756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671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23.055969pt;width:70.850pt;height:23.55pt;mso-position-horizontal-relative:page;mso-position-vertical-relative:page;z-index:-110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54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577999pt;margin-top:85.050011pt;width:776.8pt;height:455.6pt;mso-position-horizontal-relative:page;mso-position-vertical-relative:page;z-index:-110104" coordorigin="652,1701" coordsize="15536,9112">
            <v:group style="position:absolute;left:658;top:1707;width:15524;height:2" coordorigin="658,1707" coordsize="15524,2">
              <v:shape style="position:absolute;left:658;top:1707;width:15524;height:2" coordorigin="658,1707" coordsize="15524,0" path="m658,1707l16181,1707e" filled="false" stroked="true" strokeweight=".580pt" strokecolor="#000000">
                <v:path arrowok="t"/>
              </v:shape>
            </v:group>
            <v:group style="position:absolute;left:662;top:1712;width:2;height:9091" coordorigin="662,1712" coordsize="2,9091">
              <v:shape style="position:absolute;left:662;top:1712;width:2;height:9091" coordorigin="662,1712" coordsize="0,9091" path="m662,1712l662,10802e" filled="false" stroked="true" strokeweight=".580pt" strokecolor="#000000">
                <v:path arrowok="t"/>
              </v:shape>
            </v:group>
            <v:group style="position:absolute;left:996;top:1712;width:2;height:9091" coordorigin="996,1712" coordsize="2,9091">
              <v:shape style="position:absolute;left:996;top:1712;width:2;height:9091" coordorigin="996,1712" coordsize="0,9091" path="m996,1712l996,10802e" filled="false" stroked="true" strokeweight=".580pt" strokecolor="#000000">
                <v:path arrowok="t"/>
              </v:shape>
            </v:group>
            <v:group style="position:absolute;left:2340;top:1712;width:2;height:2144" coordorigin="2340,1712" coordsize="2,2144">
              <v:shape style="position:absolute;left:2340;top:1712;width:2;height:2144" coordorigin="2340,1712" coordsize="0,2144" path="m2340,1712l2340,3855e" filled="false" stroked="true" strokeweight=".580pt" strokecolor="#000000">
                <v:path arrowok="t"/>
              </v:shape>
            </v:group>
            <v:group style="position:absolute;left:3555;top:1712;width:2;height:2144" coordorigin="3555,1712" coordsize="2,2144">
              <v:shape style="position:absolute;left:3555;top:1712;width:2;height:2144" coordorigin="3555,1712" coordsize="0,2144" path="m3555,1712l3555,3855e" filled="false" stroked="true" strokeweight=".58001pt" strokecolor="#000000">
                <v:path arrowok="t"/>
              </v:shape>
            </v:group>
            <v:group style="position:absolute;left:4824;top:1712;width:2;height:2144" coordorigin="4824,1712" coordsize="2,2144">
              <v:shape style="position:absolute;left:4824;top:1712;width:2;height:2144" coordorigin="4824,1712" coordsize="0,2144" path="m4824,1712l4824,3855e" filled="false" stroked="true" strokeweight=".580pt" strokecolor="#000000">
                <v:path arrowok="t"/>
              </v:shape>
            </v:group>
            <v:group style="position:absolute;left:6361;top:1712;width:2;height:2144" coordorigin="6361,1712" coordsize="2,2144">
              <v:shape style="position:absolute;left:6361;top:1712;width:2;height:2144" coordorigin="6361,1712" coordsize="0,2144" path="m6361,1712l6361,3855e" filled="false" stroked="true" strokeweight=".579980pt" strokecolor="#000000">
                <v:path arrowok="t"/>
              </v:shape>
            </v:group>
            <v:group style="position:absolute;left:7184;top:1712;width:2;height:2144" coordorigin="7184,1712" coordsize="2,2144">
              <v:shape style="position:absolute;left:7184;top:1712;width:2;height:2144" coordorigin="7184,1712" coordsize="0,2144" path="m7184,1712l7184,3855e" filled="false" stroked="true" strokeweight=".579980pt" strokecolor="#000000">
                <v:path arrowok="t"/>
              </v:shape>
            </v:group>
            <v:group style="position:absolute;left:8591;top:1712;width:2;height:2144" coordorigin="8591,1712" coordsize="2,2144">
              <v:shape style="position:absolute;left:8591;top:1712;width:2;height:2144" coordorigin="8591,1712" coordsize="0,2144" path="m8591,1712l8591,3855e" filled="false" stroked="true" strokeweight=".58001pt" strokecolor="#000000">
                <v:path arrowok="t"/>
              </v:shape>
            </v:group>
            <v:group style="position:absolute;left:9865;top:1712;width:2;height:2144" coordorigin="9865,1712" coordsize="2,2144">
              <v:shape style="position:absolute;left:9865;top:1712;width:2;height:2144" coordorigin="9865,1712" coordsize="0,2144" path="m9865,1712l9865,3855e" filled="false" stroked="true" strokeweight=".579980pt" strokecolor="#000000">
                <v:path arrowok="t"/>
              </v:shape>
            </v:group>
            <v:group style="position:absolute;left:10717;top:1712;width:2;height:2144" coordorigin="10717,1712" coordsize="2,2144">
              <v:shape style="position:absolute;left:10717;top:1712;width:2;height:2144" coordorigin="10717,1712" coordsize="0,2144" path="m10717,1712l10717,3855e" filled="false" stroked="true" strokeweight=".579980pt" strokecolor="#000000">
                <v:path arrowok="t"/>
              </v:shape>
            </v:group>
            <v:group style="position:absolute;left:12098;top:1712;width:2;height:2144" coordorigin="12098,1712" coordsize="2,2144">
              <v:shape style="position:absolute;left:12098;top:1712;width:2;height:2144" coordorigin="12098,1712" coordsize="0,2144" path="m12098,1712l12098,3855e" filled="false" stroked="true" strokeweight=".579980pt" strokecolor="#000000">
                <v:path arrowok="t"/>
              </v:shape>
            </v:group>
            <v:group style="position:absolute;left:13538;top:1712;width:2;height:2144" coordorigin="13538,1712" coordsize="2,2144">
              <v:shape style="position:absolute;left:13538;top:1712;width:2;height:2144" coordorigin="13538,1712" coordsize="0,2144" path="m13538,1712l13538,3855e" filled="false" stroked="true" strokeweight=".579980pt" strokecolor="#000000">
                <v:path arrowok="t"/>
              </v:shape>
            </v:group>
            <v:group style="position:absolute;left:14760;top:1712;width:2;height:2144" coordorigin="14760,1712" coordsize="2,2144">
              <v:shape style="position:absolute;left:14760;top:1712;width:2;height:2144" coordorigin="14760,1712" coordsize="0,2144" path="m14760,1712l14760,3855e" filled="false" stroked="true" strokeweight=".579980pt" strokecolor="#000000">
                <v:path arrowok="t"/>
              </v:shape>
            </v:group>
            <v:group style="position:absolute;left:16176;top:1712;width:2;height:9091" coordorigin="16176,1712" coordsize="2,9091">
              <v:shape style="position:absolute;left:16176;top:1712;width:2;height:9091" coordorigin="16176,1712" coordsize="0,9091" path="m16176,1712l16176,10802e" filled="false" stroked="true" strokeweight=".579980pt" strokecolor="#000000">
                <v:path arrowok="t"/>
              </v:shape>
            </v:group>
            <v:group style="position:absolute;left:658;top:1990;width:15524;height:2" coordorigin="658,1990" coordsize="15524,2">
              <v:shape style="position:absolute;left:658;top:1990;width:15524;height:2" coordorigin="658,1990" coordsize="15524,0" path="m658,1990l16181,1990e" filled="false" stroked="true" strokeweight=".580pt" strokecolor="#000000">
                <v:path arrowok="t"/>
              </v:shape>
            </v:group>
            <v:group style="position:absolute;left:658;top:2460;width:15524;height:2" coordorigin="658,2460" coordsize="15524,2">
              <v:shape style="position:absolute;left:658;top:2460;width:15524;height:2" coordorigin="658,2460" coordsize="15524,0" path="m658,2460l16181,2460e" filled="false" stroked="true" strokeweight=".580pt" strokecolor="#000000">
                <v:path arrowok="t"/>
              </v:shape>
            </v:group>
            <v:group style="position:absolute;left:658;top:3161;width:15524;height:2" coordorigin="658,3161" coordsize="15524,2">
              <v:shape style="position:absolute;left:658;top:3161;width:15524;height:2" coordorigin="658,3161" coordsize="15524,0" path="m658,3161l16181,3161e" filled="false" stroked="true" strokeweight=".580pt" strokecolor="#000000">
                <v:path arrowok="t"/>
              </v:shape>
            </v:group>
            <v:group style="position:absolute;left:3550;top:3444;width:5046;height:2" coordorigin="3550,3444" coordsize="5046,2">
              <v:shape style="position:absolute;left:3550;top:3444;width:5046;height:2" coordorigin="3550,3444" coordsize="5046,0" path="m3550,3444l8595,3444e" filled="false" stroked="true" strokeweight=".580pt" strokecolor="#000000">
                <v:path arrowok="t"/>
              </v:shape>
            </v:group>
            <v:group style="position:absolute;left:658;top:3860;width:15524;height:2" coordorigin="658,3860" coordsize="15524,2">
              <v:shape style="position:absolute;left:658;top:3860;width:15524;height:2" coordorigin="658,3860" coordsize="15524,0" path="m658,3860l16181,3860e" filled="false" stroked="true" strokeweight=".580pt" strokecolor="#000000">
                <v:path arrowok="t"/>
              </v:shape>
            </v:group>
            <v:group style="position:absolute;left:658;top:4376;width:15524;height:2" coordorigin="658,4376" coordsize="15524,2">
              <v:shape style="position:absolute;left:658;top:4376;width:15524;height:2" coordorigin="658,4376" coordsize="15524,0" path="m658,4376l16181,4376e" filled="false" stroked="true" strokeweight=".580pt" strokecolor="#000000">
                <v:path arrowok="t"/>
              </v:shape>
            </v:group>
            <v:group style="position:absolute;left:2340;top:4381;width:2;height:6136" coordorigin="2340,4381" coordsize="2,6136">
              <v:shape style="position:absolute;left:2340;top:4381;width:2;height:6136" coordorigin="2340,4381" coordsize="0,6136" path="m2340,4381l2340,10516e" filled="false" stroked="true" strokeweight=".580pt" strokecolor="#000000">
                <v:path arrowok="t"/>
              </v:shape>
            </v:group>
            <v:group style="position:absolute;left:3555;top:4381;width:2;height:6136" coordorigin="3555,4381" coordsize="2,6136">
              <v:shape style="position:absolute;left:3555;top:4381;width:2;height:6136" coordorigin="3555,4381" coordsize="0,6136" path="m3555,4381l3555,10516e" filled="false" stroked="true" strokeweight=".58001pt" strokecolor="#000000">
                <v:path arrowok="t"/>
              </v:shape>
            </v:group>
            <v:group style="position:absolute;left:4824;top:4381;width:2;height:6136" coordorigin="4824,4381" coordsize="2,6136">
              <v:shape style="position:absolute;left:4824;top:4381;width:2;height:6136" coordorigin="4824,4381" coordsize="0,6136" path="m4824,4381l4824,10516e" filled="false" stroked="true" strokeweight=".580pt" strokecolor="#000000">
                <v:path arrowok="t"/>
              </v:shape>
            </v:group>
            <v:group style="position:absolute;left:6361;top:4381;width:2;height:6136" coordorigin="6361,4381" coordsize="2,6136">
              <v:shape style="position:absolute;left:6361;top:4381;width:2;height:6136" coordorigin="6361,4381" coordsize="0,6136" path="m6361,4381l6361,10516e" filled="false" stroked="true" strokeweight=".579980pt" strokecolor="#000000">
                <v:path arrowok="t"/>
              </v:shape>
            </v:group>
            <v:group style="position:absolute;left:7184;top:4381;width:2;height:6136" coordorigin="7184,4381" coordsize="2,6136">
              <v:shape style="position:absolute;left:7184;top:4381;width:2;height:6136" coordorigin="7184,4381" coordsize="0,6136" path="m7184,4381l7184,10516e" filled="false" stroked="true" strokeweight=".579980pt" strokecolor="#000000">
                <v:path arrowok="t"/>
              </v:shape>
            </v:group>
            <v:group style="position:absolute;left:8591;top:4381;width:2;height:6136" coordorigin="8591,4381" coordsize="2,6136">
              <v:shape style="position:absolute;left:8591;top:4381;width:2;height:6136" coordorigin="8591,4381" coordsize="0,6136" path="m8591,4381l8591,10516e" filled="false" stroked="true" strokeweight=".58001pt" strokecolor="#000000">
                <v:path arrowok="t"/>
              </v:shape>
            </v:group>
            <v:group style="position:absolute;left:9865;top:4381;width:2;height:6136" coordorigin="9865,4381" coordsize="2,6136">
              <v:shape style="position:absolute;left:9865;top:4381;width:2;height:6136" coordorigin="9865,4381" coordsize="0,6136" path="m9865,4381l9865,10516e" filled="false" stroked="true" strokeweight=".579980pt" strokecolor="#000000">
                <v:path arrowok="t"/>
              </v:shape>
            </v:group>
            <v:group style="position:absolute;left:10717;top:4381;width:2;height:6136" coordorigin="10717,4381" coordsize="2,6136">
              <v:shape style="position:absolute;left:10717;top:4381;width:2;height:6136" coordorigin="10717,4381" coordsize="0,6136" path="m10717,4381l10717,10516e" filled="false" stroked="true" strokeweight=".579980pt" strokecolor="#000000">
                <v:path arrowok="t"/>
              </v:shape>
            </v:group>
            <v:group style="position:absolute;left:12098;top:4381;width:2;height:6136" coordorigin="12098,4381" coordsize="2,6136">
              <v:shape style="position:absolute;left:12098;top:4381;width:2;height:6136" coordorigin="12098,4381" coordsize="0,6136" path="m12098,4381l12098,10516e" filled="false" stroked="true" strokeweight=".579980pt" strokecolor="#000000">
                <v:path arrowok="t"/>
              </v:shape>
            </v:group>
            <v:group style="position:absolute;left:13538;top:4381;width:2;height:6136" coordorigin="13538,4381" coordsize="2,6136">
              <v:shape style="position:absolute;left:13538;top:4381;width:2;height:6136" coordorigin="13538,4381" coordsize="0,6136" path="m13538,4381l13538,10516e" filled="false" stroked="true" strokeweight=".579980pt" strokecolor="#000000">
                <v:path arrowok="t"/>
              </v:shape>
            </v:group>
            <v:group style="position:absolute;left:14760;top:4381;width:2;height:6136" coordorigin="14760,4381" coordsize="2,6136">
              <v:shape style="position:absolute;left:14760;top:4381;width:2;height:6136" coordorigin="14760,4381" coordsize="0,6136" path="m14760,4381l14760,10516e" filled="false" stroked="true" strokeweight=".579980pt" strokecolor="#000000">
                <v:path arrowok="t"/>
              </v:shape>
            </v:group>
            <v:group style="position:absolute;left:3550;top:4659;width:5046;height:2" coordorigin="3550,4659" coordsize="5046,2">
              <v:shape style="position:absolute;left:3550;top:4659;width:5046;height:2" coordorigin="3550,4659" coordsize="5046,0" path="m3550,4659l8595,4659e" filled="false" stroked="true" strokeweight=".58001pt" strokecolor="#000000">
                <v:path arrowok="t"/>
              </v:shape>
            </v:group>
            <v:group style="position:absolute;left:3550;top:4945;width:5046;height:2" coordorigin="3550,4945" coordsize="5046,2">
              <v:shape style="position:absolute;left:3550;top:4945;width:5046;height:2" coordorigin="3550,4945" coordsize="5046,0" path="m3550,4945l8595,4945e" filled="false" stroked="true" strokeweight=".58001pt" strokecolor="#000000">
                <v:path arrowok="t"/>
              </v:shape>
            </v:group>
            <v:group style="position:absolute;left:658;top:5228;width:15524;height:2" coordorigin="658,5228" coordsize="15524,2">
              <v:shape style="position:absolute;left:658;top:5228;width:15524;height:2" coordorigin="658,5228" coordsize="15524,0" path="m658,5228l16181,5228e" filled="false" stroked="true" strokeweight=".58001pt" strokecolor="#000000">
                <v:path arrowok="t"/>
              </v:shape>
            </v:group>
            <v:group style="position:absolute;left:658;top:5929;width:15524;height:2" coordorigin="658,5929" coordsize="15524,2">
              <v:shape style="position:absolute;left:658;top:5929;width:15524;height:2" coordorigin="658,5929" coordsize="15524,0" path="m658,5929l16181,5929e" filled="false" stroked="true" strokeweight=".604pt" strokecolor="#000000">
                <v:path arrowok="t"/>
              </v:shape>
            </v:group>
            <v:group style="position:absolute;left:658;top:6628;width:15524;height:2" coordorigin="658,6628" coordsize="15524,2">
              <v:shape style="position:absolute;left:658;top:6628;width:15524;height:2" coordorigin="658,6628" coordsize="15524,0" path="m658,6628l16181,6628e" filled="false" stroked="true" strokeweight=".579980pt" strokecolor="#000000">
                <v:path arrowok="t"/>
              </v:shape>
            </v:group>
            <v:group style="position:absolute;left:658;top:7329;width:15524;height:2" coordorigin="658,7329" coordsize="15524,2">
              <v:shape style="position:absolute;left:658;top:7329;width:15524;height:2" coordorigin="658,7329" coordsize="15524,0" path="m658,7329l16181,7329e" filled="false" stroked="true" strokeweight=".579980pt" strokecolor="#000000">
                <v:path arrowok="t"/>
              </v:shape>
            </v:group>
            <v:group style="position:absolute;left:658;top:7799;width:15524;height:2" coordorigin="658,7799" coordsize="15524,2">
              <v:shape style="position:absolute;left:658;top:7799;width:15524;height:2" coordorigin="658,7799" coordsize="15524,0" path="m658,7799l16181,7799e" filled="false" stroked="true" strokeweight=".58001pt" strokecolor="#000000">
                <v:path arrowok="t"/>
              </v:shape>
            </v:group>
            <v:group style="position:absolute;left:658;top:8500;width:15524;height:2" coordorigin="658,8500" coordsize="15524,2">
              <v:shape style="position:absolute;left:658;top:8500;width:15524;height:2" coordorigin="658,8500" coordsize="15524,0" path="m658,8500l16181,8500e" filled="false" stroked="true" strokeweight=".58001pt" strokecolor="#000000">
                <v:path arrowok="t"/>
              </v:shape>
            </v:group>
            <v:group style="position:absolute;left:3550;top:8784;width:5046;height:2" coordorigin="3550,8784" coordsize="5046,2">
              <v:shape style="position:absolute;left:3550;top:8784;width:5046;height:2" coordorigin="3550,8784" coordsize="5046,0" path="m3550,8784l8595,8784e" filled="false" stroked="true" strokeweight=".58001pt" strokecolor="#000000">
                <v:path arrowok="t"/>
              </v:shape>
            </v:group>
            <v:group style="position:absolute;left:3550;top:9067;width:5046;height:2" coordorigin="3550,9067" coordsize="5046,2">
              <v:shape style="position:absolute;left:3550;top:9067;width:5046;height:2" coordorigin="3550,9067" coordsize="5046,0" path="m3550,9067l8595,9067e" filled="false" stroked="true" strokeweight=".579980pt" strokecolor="#000000">
                <v:path arrowok="t"/>
              </v:shape>
            </v:group>
            <v:group style="position:absolute;left:658;top:9352;width:15524;height:2" coordorigin="658,9352" coordsize="15524,2">
              <v:shape style="position:absolute;left:658;top:9352;width:15524;height:2" coordorigin="658,9352" coordsize="15524,0" path="m658,9352l16181,9352e" filled="false" stroked="true" strokeweight=".58001pt" strokecolor="#000000">
                <v:path arrowok="t"/>
              </v:shape>
            </v:group>
            <v:group style="position:absolute;left:658;top:10051;width:15524;height:2" coordorigin="658,10051" coordsize="15524,2">
              <v:shape style="position:absolute;left:658;top:10051;width:15524;height:2" coordorigin="658,10051" coordsize="15524,0" path="m658,10051l16181,10051e" filled="false" stroked="true" strokeweight=".58001pt" strokecolor="#000000">
                <v:path arrowok="t"/>
              </v:shape>
            </v:group>
            <v:group style="position:absolute;left:658;top:10521;width:15524;height:2" coordorigin="658,10521" coordsize="15524,2">
              <v:shape style="position:absolute;left:658;top:10521;width:15524;height:2" coordorigin="658,10521" coordsize="15524,0" path="m658,10521l16181,10521e" filled="false" stroked="true" strokeweight=".58004pt" strokecolor="#000000">
                <v:path arrowok="t"/>
              </v:shape>
            </v:group>
            <v:group style="position:absolute;left:658;top:10807;width:15524;height:2" coordorigin="658,10807" coordsize="15524,2">
              <v:shape style="position:absolute;left:658;top:10807;width:15524;height:2" coordorigin="658,10807" coordsize="15524,0" path="m658,10807l16181,10807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119999pt;margin-top:85.340004pt;width:16.7pt;height:14.2pt;mso-position-horizontal-relative:page;mso-position-vertical-relative:page;z-index:-110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85.340004pt;width:67.25pt;height:14.2pt;mso-position-horizontal-relative:page;mso-position-vertical-relative:page;z-index:-1100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Олеговна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85.340004pt;width:60.75pt;height:14.2pt;mso-position-horizontal-relative:page;mso-position-vertical-relative:page;z-index:-110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85.340004pt;width:63.5pt;height:14.2pt;mso-position-horizontal-relative:page;mso-position-vertical-relative:page;z-index:-110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85.340004pt;width:76.850pt;height:14.2pt;mso-position-horizontal-relative:page;mso-position-vertical-relative:page;z-index:-109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85.340004pt;width:41.2pt;height:14.2pt;mso-position-horizontal-relative:page;mso-position-vertical-relative:page;z-index:-109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85.340004pt;width:70.350pt;height:14.2pt;mso-position-horizontal-relative:page;mso-position-vertical-relative:page;z-index:-109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85.340004pt;width:63.75pt;height:14.2pt;mso-position-horizontal-relative:page;mso-position-vertical-relative:page;z-index:-109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85.340004pt;width:42.6pt;height:14.2pt;mso-position-horizontal-relative:page;mso-position-vertical-relative:page;z-index:-109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85.340004pt;width:69.05pt;height:14.2pt;mso-position-horizontal-relative:page;mso-position-vertical-relative:page;z-index:-109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85.340004pt;width:72pt;height:14.2pt;mso-position-horizontal-relative:page;mso-position-vertical-relative:page;z-index:-109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85.340004pt;width:61.1pt;height:14.2pt;mso-position-horizontal-relative:page;mso-position-vertical-relative:page;z-index:-109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85.340004pt;width:70.850pt;height:14.2pt;mso-position-horizontal-relative:page;mso-position-vertical-relative:page;z-index:-109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99.500008pt;width:16.7pt;height:23.55pt;mso-position-horizontal-relative:page;mso-position-vertical-relative:page;z-index:-109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99.500008pt;width:67.25pt;height:23.55pt;mso-position-horizontal-relative:page;mso-position-vertical-relative:page;z-index:-1097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99.500008pt;width:60.75pt;height:23.55pt;mso-position-horizontal-relative:page;mso-position-vertical-relative:page;z-index:-109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99.500008pt;width:63.5pt;height:23.55pt;mso-position-horizontal-relative:page;mso-position-vertical-relative:page;z-index:-1096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99.500008pt;width:76.850pt;height:23.55pt;mso-position-horizontal-relative:page;mso-position-vertical-relative:page;z-index:-1096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99.500008pt;width:41.2pt;height:23.55pt;mso-position-horizontal-relative:page;mso-position-vertical-relative:page;z-index:-1096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99.500008pt;width:70.350pt;height:23.55pt;mso-position-horizontal-relative:page;mso-position-vertical-relative:page;z-index:-1096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99.500008pt;width:63.75pt;height:23.55pt;mso-position-horizontal-relative:page;mso-position-vertical-relative:page;z-index:-1096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99.500008pt;width:42.6pt;height:23.55pt;mso-position-horizontal-relative:page;mso-position-vertical-relative:page;z-index:-1095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99.500008pt;width:69.05pt;height:23.55pt;mso-position-horizontal-relative:page;mso-position-vertical-relative:page;z-index:-1095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99.500008pt;width:72pt;height:23.55pt;mso-position-horizontal-relative:page;mso-position-vertical-relative:page;z-index:-1095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99.500008pt;width:61.1pt;height:23.55pt;mso-position-horizontal-relative:page;mso-position-vertical-relative:page;z-index:-1095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842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092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99.500008pt;width:70.850pt;height:23.55pt;mso-position-horizontal-relative:page;mso-position-vertical-relative:page;z-index:-109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23.020004pt;width:16.7pt;height:35.050pt;mso-position-horizontal-relative:page;mso-position-vertical-relative:page;z-index:-1094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23.020004pt;width:67.25pt;height:35.050pt;mso-position-horizontal-relative:page;mso-position-vertical-relative:page;z-index:-109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>
                      <w:spacing w:val="-1"/>
                    </w:rPr>
                    <w:t>Клепилина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Елена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Леонидовна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23.020004pt;width:60.75pt;height:35.050pt;mso-position-horizontal-relative:page;mso-position-vertical-relative:page;z-index:-109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23.020004pt;width:63.5pt;height:35.050pt;mso-position-horizontal-relative:page;mso-position-vertical-relative:page;z-index:-1093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23.020004pt;width:76.850pt;height:35.050pt;mso-position-horizontal-relative:page;mso-position-vertical-relative:page;z-index:-1093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23.020004pt;width:41.2pt;height:35.050pt;mso-position-horizontal-relative:page;mso-position-vertical-relative:page;z-index:-1093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23.020004pt;width:70.350pt;height:35.050pt;mso-position-horizontal-relative:page;mso-position-vertical-relative:page;z-index:-1093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23.020004pt;width:63.75pt;height:35.050pt;mso-position-horizontal-relative:page;mso-position-vertical-relative:page;z-index:-1092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23.020004pt;width:42.6pt;height:35.050pt;mso-position-horizontal-relative:page;mso-position-vertical-relative:page;z-index:-1092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57,1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23.020004pt;width:69.05pt;height:35.050pt;mso-position-horizontal-relative:page;mso-position-vertical-relative:page;z-index:-1092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23.020004pt;width:72pt;height:35.050pt;mso-position-horizontal-relative:page;mso-position-vertical-relative:page;z-index:-1092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23.020004pt;width:61.1pt;height:35.050pt;mso-position-horizontal-relative:page;mso-position-vertical-relative:page;z-index:-109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726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127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23.020004pt;width:70.850pt;height:35.050pt;mso-position-horizontal-relative:page;mso-position-vertical-relative:page;z-index:-109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58.060013pt;width:16.7pt;height:34.950pt;mso-position-horizontal-relative:page;mso-position-vertical-relative:page;z-index:-109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58.060013pt;width:67.25pt;height:34.950pt;mso-position-horizontal-relative:page;mso-position-vertical-relative:page;z-index:-1091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58.060013pt;width:60.75pt;height:34.950pt;mso-position-horizontal-relative:page;mso-position-vertical-relative:page;z-index:-109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58.060013pt;width:63.5pt;height:14.2pt;mso-position-horizontal-relative:page;mso-position-vertical-relative:page;z-index:-1090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58.060013pt;width:76.850pt;height:14.2pt;mso-position-horizontal-relative:page;mso-position-vertical-relative:page;z-index:-1090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58.060013pt;width:41.2pt;height:14.2pt;mso-position-horizontal-relative:page;mso-position-vertical-relative:page;z-index:-1090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57,1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58.060013pt;width:70.350pt;height:14.2pt;mso-position-horizontal-relative:page;mso-position-vertical-relative:page;z-index:-1090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58.060013pt;width:63.75pt;height:34.950pt;mso-position-horizontal-relative:page;mso-position-vertical-relative:page;z-index:-1089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58.060013pt;width:42.6pt;height:34.950pt;mso-position-horizontal-relative:page;mso-position-vertical-relative:page;z-index:-1089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58.060013pt;width:69.05pt;height:34.950pt;mso-position-horizontal-relative:page;mso-position-vertical-relative:page;z-index:-1089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58.060013pt;width:72pt;height:34.950pt;mso-position-horizontal-relative:page;mso-position-vertical-relative:page;z-index:-108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0" w:right="51" w:firstLine="144"/>
                    <w:jc w:val="both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Tayota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Corola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58.060013pt;width:61.1pt;height:34.950pt;mso-position-horizontal-relative:page;mso-position-vertical-relative:page;z-index:-1088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643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627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58.060013pt;width:70.850pt;height:34.950pt;mso-position-horizontal-relative:page;mso-position-vertical-relative:page;z-index:-108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72.220001pt;width:63.5pt;height:20.8pt;mso-position-horizontal-relative:page;mso-position-vertical-relative:page;z-index:-10883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/>
                    <w:t>Гараж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72.220001pt;width:76.850pt;height:20.8pt;mso-position-horizontal-relative:page;mso-position-vertical-relative:page;z-index:-10880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7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72.220001pt;width:41.2pt;height:20.8pt;mso-position-horizontal-relative:page;mso-position-vertical-relative:page;z-index:-10878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24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72.220001pt;width:70.350pt;height:20.8pt;mso-position-horizontal-relative:page;mso-position-vertical-relative:page;z-index:-10876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93.01001pt;width:16.7pt;height:25.8pt;mso-position-horizontal-relative:page;mso-position-vertical-relative:page;z-index:-108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93.01001pt;width:759pt;height:25.8pt;mso-position-horizontal-relative:page;mso-position-vertical-relative:page;z-index:-108712" type="#_x0000_t202" filled="false" stroked="false">
            <v:textbox inset="0,0,0,0">
              <w:txbxContent>
                <w:p>
                  <w:pPr>
                    <w:spacing w:before="1"/>
                    <w:ind w:left="1601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информационных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технологий,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ведения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Статистического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регистра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и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общероссийских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классификаторов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18.810013pt;width:16.7pt;height:42.6pt;mso-position-horizontal-relative:page;mso-position-vertical-relative:page;z-index:-1086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18.810013pt;width:67.25pt;height:42.6pt;mso-position-horizontal-relative:page;mso-position-vertical-relative:page;z-index:-108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Семенова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18.810013pt;width:60.75pt;height:42.6pt;mso-position-horizontal-relative:page;mso-position-vertical-relative:page;z-index:-108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18.810013pt;width:63.5pt;height:14.2pt;mso-position-horizontal-relative:page;mso-position-vertical-relative:page;z-index:-1086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18.810013pt;width:76.850pt;height:14.2pt;mso-position-horizontal-relative:page;mso-position-vertical-relative:page;z-index:-1085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6" w:right="0"/>
                    <w:jc w:val="left"/>
                  </w:pPr>
                  <w:r>
                    <w:rPr/>
                    <w:t>Долевая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2/4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18.810013pt;width:41.2pt;height:14.2pt;mso-position-horizontal-relative:page;mso-position-vertical-relative:page;z-index:-1085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66,2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18.810013pt;width:70.350pt;height:14.2pt;mso-position-horizontal-relative:page;mso-position-vertical-relative:page;z-index:-1085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18.810013pt;width:63.75pt;height:42.6pt;mso-position-horizontal-relative:page;mso-position-vertical-relative:page;z-index:-1085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18.810013pt;width:42.6pt;height:42.6pt;mso-position-horizontal-relative:page;mso-position-vertical-relative:page;z-index:-10849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18.810013pt;width:69.05pt;height:42.6pt;mso-position-horizontal-relative:page;mso-position-vertical-relative:page;z-index:-1084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18.810013pt;width:72pt;height:42.6pt;mso-position-horizontal-relative:page;mso-position-vertical-relative:page;z-index:-1084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18.810013pt;width:61.1pt;height:42.6pt;mso-position-horizontal-relative:page;mso-position-vertical-relative:page;z-index:-108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025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758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18.810013pt;width:70.850pt;height:42.6pt;mso-position-horizontal-relative:page;mso-position-vertical-relative:page;z-index:-108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32.970001pt;width:63.5pt;height:14.3pt;mso-position-horizontal-relative:page;mso-position-vertical-relative:page;z-index:-108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32.970001pt;width:76.850pt;height:14.3pt;mso-position-horizontal-relative:page;mso-position-vertical-relative:page;z-index:-108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32.970001pt;width:41.2pt;height:14.3pt;mso-position-horizontal-relative:page;mso-position-vertical-relative:page;z-index:-108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62,9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32.970001pt;width:70.350pt;height:14.3pt;mso-position-horizontal-relative:page;mso-position-vertical-relative:page;z-index:-108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47.25pt;width:63.5pt;height:14.2pt;mso-position-horizontal-relative:page;mso-position-vertical-relative:page;z-index:-1082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47.25pt;width:76.850pt;height:14.2pt;mso-position-horizontal-relative:page;mso-position-vertical-relative:page;z-index:-1082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47.25pt;width:41.2pt;height:14.2pt;mso-position-horizontal-relative:page;mso-position-vertical-relative:page;z-index:-1082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44,1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47.25pt;width:70.350pt;height:14.2pt;mso-position-horizontal-relative:page;mso-position-vertical-relative:page;z-index:-1082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61.410004pt;width:16.7pt;height:35.050pt;mso-position-horizontal-relative:page;mso-position-vertical-relative:page;z-index:-108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61.410004pt;width:67.25pt;height:35.050pt;mso-position-horizontal-relative:page;mso-position-vertical-relative:page;z-index:-1081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61.410004pt;width:60.75pt;height:35.050pt;mso-position-horizontal-relative:page;mso-position-vertical-relative:page;z-index:-108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61.410004pt;width:63.5pt;height:35.050pt;mso-position-horizontal-relative:page;mso-position-vertical-relative:page;z-index:-1081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61.410004pt;width:76.850pt;height:35.050pt;mso-position-horizontal-relative:page;mso-position-vertical-relative:page;z-index:-1080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61.410004pt;width:41.2pt;height:35.050pt;mso-position-horizontal-relative:page;mso-position-vertical-relative:page;z-index:-1080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61.410004pt;width:70.350pt;height:35.050pt;mso-position-horizontal-relative:page;mso-position-vertical-relative:page;z-index:-1080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61.410004pt;width:63.75pt;height:35.050pt;mso-position-horizontal-relative:page;mso-position-vertical-relative:page;z-index:-1080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61.410004pt;width:42.6pt;height:35.050pt;mso-position-horizontal-relative:page;mso-position-vertical-relative:page;z-index:-1079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62,9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61.410004pt;width:69.05pt;height:35.050pt;mso-position-horizontal-relative:page;mso-position-vertical-relative:page;z-index:-1079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61.410004pt;width:72pt;height:35.050pt;mso-position-horizontal-relative:page;mso-position-vertical-relative:page;z-index:-107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8" w:right="35" w:hanging="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PEUGEOT</w:t>
                  </w:r>
                  <w:r>
                    <w:rPr>
                      <w:rFonts w:ascii="Times New Roman" w:hAnsi="Times New Roman"/>
                      <w:spacing w:val="3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406,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7" w:right="1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61.410004pt;width:61.1pt;height:35.050pt;mso-position-horizontal-relative:page;mso-position-vertical-relative:page;z-index:-1079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277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570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61.410004pt;width:70.850pt;height:35.050pt;mso-position-horizontal-relative:page;mso-position-vertical-relative:page;z-index:-107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96.458008pt;width:16.7pt;height:34.950pt;mso-position-horizontal-relative:page;mso-position-vertical-relative:page;z-index:-1078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29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96.458008pt;width:67.25pt;height:34.950pt;mso-position-horizontal-relative:page;mso-position-vertical-relative:page;z-index:-107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/>
                    <w:t>Семыкин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Анатольевич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96.458008pt;width:60.75pt;height:34.950pt;mso-position-horizontal-relative:page;mso-position-vertical-relative:page;z-index:-107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96.458008pt;width:63.5pt;height:34.950pt;mso-position-horizontal-relative:page;mso-position-vertical-relative:page;z-index:-1078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96.458008pt;width:76.850pt;height:34.950pt;mso-position-horizontal-relative:page;mso-position-vertical-relative:page;z-index:-1077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96.458008pt;width:41.2pt;height:34.950pt;mso-position-horizontal-relative:page;mso-position-vertical-relative:page;z-index:-1077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60,2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96.458008pt;width:70.350pt;height:34.950pt;mso-position-horizontal-relative:page;mso-position-vertical-relative:page;z-index:-107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96.458008pt;width:63.75pt;height:34.950pt;mso-position-horizontal-relative:page;mso-position-vertical-relative:page;z-index:-1077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96.458008pt;width:42.6pt;height:34.950pt;mso-position-horizontal-relative:page;mso-position-vertical-relative:page;z-index:-1076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96.458008pt;width:69.05pt;height:34.950pt;mso-position-horizontal-relative:page;mso-position-vertical-relative:page;z-index:-1076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96.458008pt;width:72pt;height:34.950pt;mso-position-horizontal-relative:page;mso-position-vertical-relative:page;z-index:-107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Tayota</w:t>
                  </w:r>
                  <w:r>
                    <w:rPr>
                      <w:rFonts w:ascii="Times New Roman" w:hAnsi="Times New Roman"/>
                      <w:spacing w:val="-1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Avensis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96.458008pt;width:61.1pt;height:34.950pt;mso-position-horizontal-relative:page;mso-position-vertical-relative:page;z-index:-107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648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347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96.458008pt;width:70.850pt;height:34.950pt;mso-position-horizontal-relative:page;mso-position-vertical-relative:page;z-index:-107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31.390015pt;width:16.7pt;height:35.050pt;mso-position-horizontal-relative:page;mso-position-vertical-relative:page;z-index:-107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31.390015pt;width:67.25pt;height:35.050pt;mso-position-horizontal-relative:page;mso-position-vertical-relative:page;z-index:-107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Фофанова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Ирина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Арсеньевна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31.390015pt;width:60.75pt;height:35.050pt;mso-position-horizontal-relative:page;mso-position-vertical-relative:page;z-index:-107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31.390015pt;width:63.5pt;height:35.050pt;mso-position-horizontal-relative:page;mso-position-vertical-relative:page;z-index:-107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31.390015pt;width:76.850pt;height:35.050pt;mso-position-horizontal-relative:page;mso-position-vertical-relative:page;z-index:-107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31.390015pt;width:41.2pt;height:35.050pt;mso-position-horizontal-relative:page;mso-position-vertical-relative:page;z-index:-107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31.390015pt;width:70.350pt;height:35.050pt;mso-position-horizontal-relative:page;mso-position-vertical-relative:page;z-index:-107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31.390015pt;width:63.75pt;height:35.050pt;mso-position-horizontal-relative:page;mso-position-vertical-relative:page;z-index:-107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31.390015pt;width:42.6pt;height:35.050pt;mso-position-horizontal-relative:page;mso-position-vertical-relative:page;z-index:-107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55,4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31.390015pt;width:69.05pt;height:35.050pt;mso-position-horizontal-relative:page;mso-position-vertical-relative:page;z-index:-107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31.390015pt;width:72pt;height:35.050pt;mso-position-horizontal-relative:page;mso-position-vertical-relative:page;z-index:-107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31.390015pt;width:61.1pt;height:35.050pt;mso-position-horizontal-relative:page;mso-position-vertical-relative:page;z-index:-107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669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243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31.390015pt;width:70.850pt;height:35.050pt;mso-position-horizontal-relative:page;mso-position-vertical-relative:page;z-index:-107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66.430023pt;width:16.7pt;height:23.55pt;mso-position-horizontal-relative:page;mso-position-vertical-relative:page;z-index:-107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66.430023pt;width:67.25pt;height:23.55pt;mso-position-horizontal-relative:page;mso-position-vertical-relative:page;z-index:-107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Несовершенно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летний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ребенок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66.430023pt;width:60.75pt;height:23.55pt;mso-position-horizontal-relative:page;mso-position-vertical-relative:page;z-index:-107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66.430023pt;width:63.5pt;height:23.55pt;mso-position-horizontal-relative:page;mso-position-vertical-relative:page;z-index:-1071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66.430023pt;width:76.850pt;height:23.55pt;mso-position-horizontal-relative:page;mso-position-vertical-relative:page;z-index:-1071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66.430023pt;width:41.2pt;height:23.55pt;mso-position-horizontal-relative:page;mso-position-vertical-relative:page;z-index:-1071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66.430023pt;width:70.350pt;height:23.55pt;mso-position-horizontal-relative:page;mso-position-vertical-relative:page;z-index:-1071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66.430023pt;width:63.75pt;height:23.55pt;mso-position-horizontal-relative:page;mso-position-vertical-relative:page;z-index:-1070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66.430023pt;width:42.6pt;height:23.55pt;mso-position-horizontal-relative:page;mso-position-vertical-relative:page;z-index:-1070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55,4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66.430023pt;width:69.05pt;height:23.55pt;mso-position-horizontal-relative:page;mso-position-vertical-relative:page;z-index:-1070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66.430023pt;width:72pt;height:23.55pt;mso-position-horizontal-relative:page;mso-position-vertical-relative:page;z-index:-1070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66.430023pt;width:61.1pt;height:23.55pt;mso-position-horizontal-relative:page;mso-position-vertical-relative:page;z-index:-1069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56" w:right="5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66.430023pt;width:70.850pt;height:23.55pt;mso-position-horizontal-relative:page;mso-position-vertical-relative:page;z-index:-106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389.950012pt;width:16.7pt;height:35.1pt;mso-position-horizontal-relative:page;mso-position-vertical-relative:page;z-index:-1069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31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389.950012pt;width:67.25pt;height:35.1pt;mso-position-horizontal-relative:page;mso-position-vertical-relative:page;z-index:-106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Мясникова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Ирина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Михайловна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389.950012pt;width:60.75pt;height:35.1pt;mso-position-horizontal-relative:page;mso-position-vertical-relative:page;z-index:-106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389.950012pt;width:63.5pt;height:35.1pt;mso-position-horizontal-relative:page;mso-position-vertical-relative:page;z-index:-10686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389.950012pt;width:76.850pt;height:35.1pt;mso-position-horizontal-relative:page;mso-position-vertical-relative:page;z-index:-10684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389.950012pt;width:41.2pt;height:35.1pt;mso-position-horizontal-relative:page;mso-position-vertical-relative:page;z-index:-10681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389.950012pt;width:70.350pt;height:35.1pt;mso-position-horizontal-relative:page;mso-position-vertical-relative:page;z-index:-10679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389.950012pt;width:63.75pt;height:35.1pt;mso-position-horizontal-relative:page;mso-position-vertical-relative:page;z-index:-10676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389.950012pt;width:42.6pt;height:35.1pt;mso-position-horizontal-relative:page;mso-position-vertical-relative:page;z-index:-10674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61,4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389.950012pt;width:69.05pt;height:35.1pt;mso-position-horizontal-relative:page;mso-position-vertical-relative:page;z-index:-10672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389.950012pt;width:72pt;height:35.1pt;mso-position-horizontal-relative:page;mso-position-vertical-relative:page;z-index:-10669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389.950012pt;width:61.1pt;height:35.1pt;mso-position-horizontal-relative:page;mso-position-vertical-relative:page;z-index:-1066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911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298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389.950012pt;width:70.850pt;height:35.1pt;mso-position-horizontal-relative:page;mso-position-vertical-relative:page;z-index:-106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25.019989pt;width:16.7pt;height:42.6pt;mso-position-horizontal-relative:page;mso-position-vertical-relative:page;z-index:-106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25.019989pt;width:67.25pt;height:42.6pt;mso-position-horizontal-relative:page;mso-position-vertical-relative:page;z-index:-1066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25.019989pt;width:60.75pt;height:42.6pt;mso-position-horizontal-relative:page;mso-position-vertical-relative:page;z-index:-106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25.019989pt;width:63.5pt;height:14.2pt;mso-position-horizontal-relative:page;mso-position-vertical-relative:page;z-index:-1065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Гараж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25.019989pt;width:76.850pt;height:14.2pt;mso-position-horizontal-relative:page;mso-position-vertical-relative:page;z-index:-1065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25.019989pt;width:41.2pt;height:14.2pt;mso-position-horizontal-relative:page;mso-position-vertical-relative:page;z-index:-1065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24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25.019989pt;width:70.350pt;height:14.2pt;mso-position-horizontal-relative:page;mso-position-vertical-relative:page;z-index:-1064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25.019989pt;width:63.75pt;height:42.6pt;mso-position-horizontal-relative:page;mso-position-vertical-relative:page;z-index:-1064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25.019989pt;width:42.6pt;height:42.6pt;mso-position-horizontal-relative:page;mso-position-vertical-relative:page;z-index:-10643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25.019989pt;width:69.05pt;height:42.6pt;mso-position-horizontal-relative:page;mso-position-vertical-relative:page;z-index:-1064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25.019989pt;width:72pt;height:42.6pt;mso-position-horizontal-relative:page;mso-position-vertical-relative:page;z-index:-10638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25.019989pt;width:61.1pt;height:42.6pt;mso-position-horizontal-relative:page;mso-position-vertical-relative:page;z-index:-10636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216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323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25.019989pt;width:70.850pt;height:42.6pt;mso-position-horizontal-relative:page;mso-position-vertical-relative:page;z-index:-106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39.179993pt;width:63.5pt;height:14.2pt;mso-position-horizontal-relative:page;mso-position-vertical-relative:page;z-index:-1063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дом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39.179993pt;width:76.850pt;height:14.2pt;mso-position-horizontal-relative:page;mso-position-vertical-relative:page;z-index:-1062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4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39.179993pt;width:41.2pt;height:14.2pt;mso-position-horizontal-relative:page;mso-position-vertical-relative:page;z-index:-1062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104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39.179993pt;width:70.350pt;height:14.2pt;mso-position-horizontal-relative:page;mso-position-vertical-relative:page;z-index:-1062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53.340027pt;width:63.5pt;height:14.3pt;mso-position-horizontal-relative:page;mso-position-vertical-relative:page;z-index:-1062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53.340027pt;width:76.850pt;height:14.3pt;mso-position-horizontal-relative:page;mso-position-vertical-relative:page;z-index:-106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53.340027pt;width:41.2pt;height:14.3pt;mso-position-horizontal-relative:page;mso-position-vertical-relative:page;z-index:-1061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50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53.340027pt;width:70.350pt;height:14.3pt;mso-position-horizontal-relative:page;mso-position-vertical-relative:page;z-index:-1061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467.619995pt;width:16.7pt;height:34.950pt;mso-position-horizontal-relative:page;mso-position-vertical-relative:page;z-index:-10612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467.619995pt;width:67.25pt;height:34.950pt;mso-position-horizontal-relative:page;mso-position-vertical-relative:page;z-index:-106096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28"/>
                    <w:jc w:val="left"/>
                  </w:pPr>
                  <w:r>
                    <w:rPr/>
                    <w:t>Ковалѐв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Андрей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Иванович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467.619995pt;width:60.75pt;height:34.950pt;mso-position-horizontal-relative:page;mso-position-vertical-relative:page;z-index:-106072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left="91" w:right="85" w:hanging="2"/>
                    <w:jc w:val="center"/>
                  </w:pPr>
                  <w:r>
                    <w:rPr/>
                    <w:t>Ведущий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467.619995pt;width:63.5pt;height:34.950pt;mso-position-horizontal-relative:page;mso-position-vertical-relative:page;z-index:-10604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467.619995pt;width:76.850pt;height:34.950pt;mso-position-horizontal-relative:page;mso-position-vertical-relative:page;z-index:-1060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467.619995pt;width:41.2pt;height:34.950pt;mso-position-horizontal-relative:page;mso-position-vertical-relative:page;z-index:-1060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4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46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467.619995pt;width:70.350pt;height:34.950pt;mso-position-horizontal-relative:page;mso-position-vertical-relative:page;z-index:-10597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467.619995pt;width:63.75pt;height:34.950pt;mso-position-horizontal-relative:page;mso-position-vertical-relative:page;z-index:-1059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467.619995pt;width:42.6pt;height:34.950pt;mso-position-horizontal-relative:page;mso-position-vertical-relative:page;z-index:-1059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467.619995pt;width:69.05pt;height:34.950pt;mso-position-horizontal-relative:page;mso-position-vertical-relative:page;z-index:-1059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467.619995pt;width:72pt;height:34.950pt;mso-position-horizontal-relative:page;mso-position-vertical-relative:page;z-index:-1058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467.619995pt;width:61.1pt;height:34.950pt;mso-position-horizontal-relative:page;mso-position-vertical-relative:page;z-index:-1058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497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835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467.619995pt;width:70.850pt;height:34.950pt;mso-position-horizontal-relative:page;mso-position-vertical-relative:page;z-index:-105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02.536011pt;width:16.7pt;height:23.55pt;mso-position-horizontal-relative:page;mso-position-vertical-relative:page;z-index:-105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02.536011pt;width:67.25pt;height:23.55pt;mso-position-horizontal-relative:page;mso-position-vertical-relative:page;z-index:-1057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502.536011pt;width:60.75pt;height:23.55pt;mso-position-horizontal-relative:page;mso-position-vertical-relative:page;z-index:-105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502.536011pt;width:63.5pt;height:23.55pt;mso-position-horizontal-relative:page;mso-position-vertical-relative:page;z-index:-1057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502.536011pt;width:76.850pt;height:23.55pt;mso-position-horizontal-relative:page;mso-position-vertical-relative:page;z-index:-1057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502.536011pt;width:41.2pt;height:23.55pt;mso-position-horizontal-relative:page;mso-position-vertical-relative:page;z-index:-1056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502.536011pt;width:70.350pt;height:23.55pt;mso-position-horizontal-relative:page;mso-position-vertical-relative:page;z-index:-1056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502.536011pt;width:63.75pt;height:23.55pt;mso-position-horizontal-relative:page;mso-position-vertical-relative:page;z-index:-1056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502.536011pt;width:42.6pt;height:23.55pt;mso-position-horizontal-relative:page;mso-position-vertical-relative:page;z-index:-1056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6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46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502.536011pt;width:69.05pt;height:23.55pt;mso-position-horizontal-relative:page;mso-position-vertical-relative:page;z-index:-1055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502.536011pt;width:72pt;height:23.55pt;mso-position-horizontal-relative:page;mso-position-vertical-relative:page;z-index:-10556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502.536011pt;width:61.1pt;height:23.55pt;mso-position-horizontal-relative:page;mso-position-vertical-relative:page;z-index:-10554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3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15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000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502.536011pt;width:70.850pt;height:23.55pt;mso-position-horizontal-relative:page;mso-position-vertical-relative:page;z-index:-105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526.055969pt;width:16.7pt;height:14.35pt;mso-position-horizontal-relative:page;mso-position-vertical-relative:page;z-index:-105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526.055969pt;width:759pt;height:14.35pt;mso-position-horizontal-relative:page;mso-position-vertical-relative:page;z-index:-105472" type="#_x0000_t202" filled="false" stroked="false">
            <v:textbox inset="0,0,0,0">
              <w:txbxContent>
                <w:p>
                  <w:pPr>
                    <w:spacing w:before="2"/>
                    <w:ind w:left="423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Отдел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предприятий,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строительства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инвестиций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54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589996pt;margin-top:85.050011pt;width:776.75pt;height:169pt;mso-position-horizontal-relative:page;mso-position-vertical-relative:page;z-index:-105448" coordorigin="652,1701" coordsize="15535,3380">
            <v:group style="position:absolute;left:658;top:1707;width:15524;height:2" coordorigin="658,1707" coordsize="15524,2">
              <v:shape style="position:absolute;left:658;top:1707;width:15524;height:2" coordorigin="658,1707" coordsize="15524,0" path="m658,1707l16181,1707e" filled="false" stroked="true" strokeweight=".580pt" strokecolor="#000000">
                <v:path arrowok="t"/>
              </v:shape>
            </v:group>
            <v:group style="position:absolute;left:662;top:1712;width:2;height:3359" coordorigin="662,1712" coordsize="2,3359">
              <v:shape style="position:absolute;left:662;top:1712;width:2;height:3359" coordorigin="662,1712" coordsize="0,3359" path="m662,1712l662,5070e" filled="false" stroked="true" strokeweight=".580pt" strokecolor="#000000">
                <v:path arrowok="t"/>
              </v:shape>
            </v:group>
            <v:group style="position:absolute;left:996;top:1712;width:2;height:3359" coordorigin="996,1712" coordsize="2,3359">
              <v:shape style="position:absolute;left:996;top:1712;width:2;height:3359" coordorigin="996,1712" coordsize="0,3359" path="m996,1712l996,5070e" filled="false" stroked="true" strokeweight=".580pt" strokecolor="#000000">
                <v:path arrowok="t"/>
              </v:shape>
            </v:group>
            <v:group style="position:absolute;left:2340;top:1712;width:2;height:3359" coordorigin="2340,1712" coordsize="2,3359">
              <v:shape style="position:absolute;left:2340;top:1712;width:2;height:3359" coordorigin="2340,1712" coordsize="0,3359" path="m2340,1712l2340,5070e" filled="false" stroked="true" strokeweight=".580pt" strokecolor="#000000">
                <v:path arrowok="t"/>
              </v:shape>
            </v:group>
            <v:group style="position:absolute;left:3555;top:1712;width:2;height:3359" coordorigin="3555,1712" coordsize="2,3359">
              <v:shape style="position:absolute;left:3555;top:1712;width:2;height:3359" coordorigin="3555,1712" coordsize="0,3359" path="m3555,1712l3555,5070e" filled="false" stroked="true" strokeweight=".58001pt" strokecolor="#000000">
                <v:path arrowok="t"/>
              </v:shape>
            </v:group>
            <v:group style="position:absolute;left:4824;top:1712;width:2;height:3359" coordorigin="4824,1712" coordsize="2,3359">
              <v:shape style="position:absolute;left:4824;top:1712;width:2;height:3359" coordorigin="4824,1712" coordsize="0,3359" path="m4824,1712l4824,5070e" filled="false" stroked="true" strokeweight=".580pt" strokecolor="#000000">
                <v:path arrowok="t"/>
              </v:shape>
            </v:group>
            <v:group style="position:absolute;left:6361;top:1712;width:2;height:3359" coordorigin="6361,1712" coordsize="2,3359">
              <v:shape style="position:absolute;left:6361;top:1712;width:2;height:3359" coordorigin="6361,1712" coordsize="0,3359" path="m6361,1712l6361,5070e" filled="false" stroked="true" strokeweight=".579980pt" strokecolor="#000000">
                <v:path arrowok="t"/>
              </v:shape>
            </v:group>
            <v:group style="position:absolute;left:7184;top:1712;width:2;height:3359" coordorigin="7184,1712" coordsize="2,3359">
              <v:shape style="position:absolute;left:7184;top:1712;width:2;height:3359" coordorigin="7184,1712" coordsize="0,3359" path="m7184,1712l7184,5070e" filled="false" stroked="true" strokeweight=".579980pt" strokecolor="#000000">
                <v:path arrowok="t"/>
              </v:shape>
            </v:group>
            <v:group style="position:absolute;left:8591;top:1712;width:2;height:3359" coordorigin="8591,1712" coordsize="2,3359">
              <v:shape style="position:absolute;left:8591;top:1712;width:2;height:3359" coordorigin="8591,1712" coordsize="0,3359" path="m8591,1712l8591,5070e" filled="false" stroked="true" strokeweight=".58001pt" strokecolor="#000000">
                <v:path arrowok="t"/>
              </v:shape>
            </v:group>
            <v:group style="position:absolute;left:9865;top:1712;width:2;height:3359" coordorigin="9865,1712" coordsize="2,3359">
              <v:shape style="position:absolute;left:9865;top:1712;width:2;height:3359" coordorigin="9865,1712" coordsize="0,3359" path="m9865,1712l9865,5070e" filled="false" stroked="true" strokeweight=".579980pt" strokecolor="#000000">
                <v:path arrowok="t"/>
              </v:shape>
            </v:group>
            <v:group style="position:absolute;left:10717;top:1712;width:2;height:3359" coordorigin="10717,1712" coordsize="2,3359">
              <v:shape style="position:absolute;left:10717;top:1712;width:2;height:3359" coordorigin="10717,1712" coordsize="0,3359" path="m10717,1712l10717,5070e" filled="false" stroked="true" strokeweight=".579980pt" strokecolor="#000000">
                <v:path arrowok="t"/>
              </v:shape>
            </v:group>
            <v:group style="position:absolute;left:12098;top:1712;width:2;height:3359" coordorigin="12098,1712" coordsize="2,3359">
              <v:shape style="position:absolute;left:12098;top:1712;width:2;height:3359" coordorigin="12098,1712" coordsize="0,3359" path="m12098,1712l12098,5070e" filled="false" stroked="true" strokeweight=".579980pt" strokecolor="#000000">
                <v:path arrowok="t"/>
              </v:shape>
            </v:group>
            <v:group style="position:absolute;left:13538;top:1712;width:2;height:3359" coordorigin="13538,1712" coordsize="2,3359">
              <v:shape style="position:absolute;left:13538;top:1712;width:2;height:3359" coordorigin="13538,1712" coordsize="0,3359" path="m13538,1712l13538,5070e" filled="false" stroked="true" strokeweight=".579980pt" strokecolor="#000000">
                <v:path arrowok="t"/>
              </v:shape>
            </v:group>
            <v:group style="position:absolute;left:14760;top:1712;width:2;height:3359" coordorigin="14760,1712" coordsize="2,3359">
              <v:shape style="position:absolute;left:14760;top:1712;width:2;height:3359" coordorigin="14760,1712" coordsize="0,3359" path="m14760,1712l14760,5070e" filled="false" stroked="true" strokeweight=".579980pt" strokecolor="#000000">
                <v:path arrowok="t"/>
              </v:shape>
            </v:group>
            <v:group style="position:absolute;left:16176;top:1712;width:2;height:3359" coordorigin="16176,1712" coordsize="2,3359">
              <v:shape style="position:absolute;left:16176;top:1712;width:2;height:3359" coordorigin="16176,1712" coordsize="0,3359" path="m16176,1712l16176,5070e" filled="false" stroked="true" strokeweight=".579980pt" strokecolor="#000000">
                <v:path arrowok="t"/>
              </v:shape>
            </v:group>
            <v:group style="position:absolute;left:658;top:2405;width:15524;height:2" coordorigin="658,2405" coordsize="15524,2">
              <v:shape style="position:absolute;left:658;top:2405;width:15524;height:2" coordorigin="658,2405" coordsize="15524,0" path="m658,2405l16181,2405e" filled="false" stroked="true" strokeweight=".580pt" strokecolor="#000000">
                <v:path arrowok="t"/>
              </v:shape>
            </v:group>
            <v:group style="position:absolute;left:658;top:2691;width:15524;height:2" coordorigin="658,2691" coordsize="15524,2">
              <v:shape style="position:absolute;left:658;top:2691;width:15524;height:2" coordorigin="658,2691" coordsize="15524,0" path="m658,2691l16181,2691e" filled="false" stroked="true" strokeweight=".580pt" strokecolor="#000000">
                <v:path arrowok="t"/>
              </v:shape>
            </v:group>
            <v:group style="position:absolute;left:658;top:3389;width:15524;height:2" coordorigin="658,3389" coordsize="15524,2">
              <v:shape style="position:absolute;left:658;top:3389;width:15524;height:2" coordorigin="658,3389" coordsize="15524,0" path="m658,3389l16181,3389e" filled="false" stroked="true" strokeweight=".580pt" strokecolor="#000000">
                <v:path arrowok="t"/>
              </v:shape>
            </v:group>
            <v:group style="position:absolute;left:658;top:4091;width:15524;height:2" coordorigin="658,4091" coordsize="15524,2">
              <v:shape style="position:absolute;left:658;top:4091;width:15524;height:2" coordorigin="658,4091" coordsize="15524,0" path="m658,4091l16181,4091e" filled="false" stroked="true" strokeweight=".58001pt" strokecolor="#000000">
                <v:path arrowok="t"/>
              </v:shape>
            </v:group>
            <v:group style="position:absolute;left:3550;top:4791;width:5046;height:2" coordorigin="3550,4791" coordsize="5046,2">
              <v:shape style="position:absolute;left:3550;top:4791;width:5046;height:2" coordorigin="3550,4791" coordsize="5046,0" path="m3550,4791l8595,4791e" filled="false" stroked="true" strokeweight=".580pt" strokecolor="#000000">
                <v:path arrowok="t"/>
              </v:shape>
            </v:group>
            <v:group style="position:absolute;left:658;top:5075;width:15524;height:2" coordorigin="658,5075" coordsize="15524,2">
              <v:shape style="position:absolute;left:658;top:5075;width:15524;height:2" coordorigin="658,5075" coordsize="15524,0" path="m658,5075l16181,5075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119999pt;margin-top:85.340004pt;width:16.7pt;height:34.950pt;mso-position-horizontal-relative:page;mso-position-vertical-relative:page;z-index:-10542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85.340004pt;width:67.25pt;height:34.950pt;mso-position-horizontal-relative:page;mso-position-vertical-relative:page;z-index:-105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Пестова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Петровна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85.340004pt;width:60.75pt;height:34.950pt;mso-position-horizontal-relative:page;mso-position-vertical-relative:page;z-index:-105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26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85.340004pt;width:63.5pt;height:34.950pt;mso-position-horizontal-relative:page;mso-position-vertical-relative:page;z-index:-1053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85.340004pt;width:76.850pt;height:34.950pt;mso-position-horizontal-relative:page;mso-position-vertical-relative:page;z-index:-1053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8" w:right="0"/>
                    <w:jc w:val="left"/>
                  </w:pPr>
                  <w:r>
                    <w:rPr>
                      <w:spacing w:val="-1"/>
                    </w:rPr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85.340004pt;width:41.2pt;height:34.950pt;mso-position-horizontal-relative:page;mso-position-vertical-relative:page;z-index:-1053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85.340004pt;width:70.350pt;height:34.950pt;mso-position-horizontal-relative:page;mso-position-vertical-relative:page;z-index:-1052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85.340004pt;width:63.75pt;height:34.950pt;mso-position-horizontal-relative:page;mso-position-vertical-relative:page;z-index:-1052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85.340004pt;width:42.6pt;height:34.950pt;mso-position-horizontal-relative:page;mso-position-vertical-relative:page;z-index:-1052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85.340004pt;width:69.05pt;height:34.950pt;mso-position-horizontal-relative:page;mso-position-vertical-relative:page;z-index:-1052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85.340004pt;width:72pt;height:34.950pt;mso-position-horizontal-relative:page;mso-position-vertical-relative:page;z-index:-1051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85.340004pt;width:61.1pt;height:34.950pt;mso-position-horizontal-relative:page;mso-position-vertical-relative:page;z-index:-1051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954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555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85.340004pt;width:70.850pt;height:34.950pt;mso-position-horizontal-relative:page;mso-position-vertical-relative:page;z-index:-105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20.26001pt;width:16.7pt;height:14.3pt;mso-position-horizontal-relative:page;mso-position-vertical-relative:page;z-index:-105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20.26001pt;width:67.25pt;height:14.3pt;mso-position-horizontal-relative:page;mso-position-vertical-relative:page;z-index:-105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20.26001pt;width:60.75pt;height:14.3pt;mso-position-horizontal-relative:page;mso-position-vertical-relative:page;z-index:-105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20.26001pt;width:63.5pt;height:14.3pt;mso-position-horizontal-relative:page;mso-position-vertical-relative:page;z-index:-105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80" w:right="58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20.26001pt;width:76.850pt;height:14.3pt;mso-position-horizontal-relative:page;mso-position-vertical-relative:page;z-index:-105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17" w:right="71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20.26001pt;width:41.2pt;height:14.3pt;mso-position-horizontal-relative:page;mso-position-vertical-relative:page;z-index:-104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8" w:right="28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20.26001pt;width:70.350pt;height:14.3pt;mso-position-horizontal-relative:page;mso-position-vertical-relative:page;z-index:-104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49" w:right="64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20.26001pt;width:63.75pt;height:14.3pt;mso-position-horizontal-relative:page;mso-position-vertical-relative:page;z-index:-104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20.26001pt;width:42.6pt;height:14.3pt;mso-position-horizontal-relative:page;mso-position-vertical-relative:page;z-index:-104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62,2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20.26001pt;width:69.05pt;height:14.3pt;mso-position-horizontal-relative:page;mso-position-vertical-relative:page;z-index:-104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20.26001pt;width:72pt;height:14.3pt;mso-position-horizontal-relative:page;mso-position-vertical-relative:page;z-index:-104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20.26001pt;width:61.1pt;height:14.3pt;mso-position-horizontal-relative:page;mso-position-vertical-relative:page;z-index:-104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363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654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20.26001pt;width:70.850pt;height:14.3pt;mso-position-horizontal-relative:page;mso-position-vertical-relative:page;z-index:-104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34.540009pt;width:16.7pt;height:34.950pt;mso-position-horizontal-relative:page;mso-position-vertical-relative:page;z-index:-10480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34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34.540009pt;width:67.25pt;height:34.950pt;mso-position-horizontal-relative:page;mso-position-vertical-relative:page;z-index:-104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28"/>
                    <w:jc w:val="left"/>
                  </w:pPr>
                  <w:r>
                    <w:rPr/>
                    <w:t>Маничева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Елена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Витальевна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34.540009pt;width:60.75pt;height:34.950pt;mso-position-horizontal-relative:page;mso-position-vertical-relative:page;z-index:-104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34.540009pt;width:63.5pt;height:34.950pt;mso-position-horizontal-relative:page;mso-position-vertical-relative:page;z-index:-104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34.540009pt;width:76.850pt;height:34.950pt;mso-position-horizontal-relative:page;mso-position-vertical-relative:page;z-index:-10470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42" w:right="0"/>
                    <w:jc w:val="left"/>
                  </w:pPr>
                  <w:r>
                    <w:rPr/>
                    <w:t>Долевая,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1/4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34.540009pt;width:41.2pt;height:34.950pt;mso-position-horizontal-relative:page;mso-position-vertical-relative:page;z-index:-1046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43,6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34.540009pt;width:70.350pt;height:34.950pt;mso-position-horizontal-relative:page;mso-position-vertical-relative:page;z-index:-1046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34.540009pt;width:63.75pt;height:34.950pt;mso-position-horizontal-relative:page;mso-position-vertical-relative:page;z-index:-1046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34.540009pt;width:42.6pt;height:34.950pt;mso-position-horizontal-relative:page;mso-position-vertical-relative:page;z-index:-104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34.540009pt;width:69.05pt;height:34.950pt;mso-position-horizontal-relative:page;mso-position-vertical-relative:page;z-index:-1045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34.540009pt;width:72pt;height:34.950pt;mso-position-horizontal-relative:page;mso-position-vertical-relative:page;z-index:-1045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34.540009pt;width:61.1pt;height:34.950pt;mso-position-horizontal-relative:page;mso-position-vertical-relative:page;z-index:-1045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841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366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34.540009pt;width:70.850pt;height:34.950pt;mso-position-horizontal-relative:page;mso-position-vertical-relative:page;z-index:-104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169.460007pt;width:16.7pt;height:35.1pt;mso-position-horizontal-relative:page;mso-position-vertical-relative:page;z-index:-104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169.460007pt;width:67.25pt;height:35.1pt;mso-position-horizontal-relative:page;mso-position-vertical-relative:page;z-index:-104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right="73"/>
                    <w:jc w:val="left"/>
                  </w:pPr>
                  <w:r>
                    <w:rPr>
                      <w:spacing w:val="-1"/>
                    </w:rPr>
                    <w:t>Ртищева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Римма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Юрьевна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169.460007pt;width:60.75pt;height:35.1pt;mso-position-horizontal-relative:page;mso-position-vertical-relative:page;z-index:-104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92" w:right="87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169.460007pt;width:63.5pt;height:35.1pt;mso-position-horizontal-relative:page;mso-position-vertical-relative:page;z-index:-104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169.460007pt;width:76.850pt;height:35.1pt;mso-position-horizontal-relative:page;mso-position-vertical-relative:page;z-index:-104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88" w:right="0"/>
                    <w:jc w:val="left"/>
                  </w:pPr>
                  <w:r>
                    <w:rPr>
                      <w:spacing w:val="-1"/>
                    </w:rPr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169.460007pt;width:41.2pt;height:35.1pt;mso-position-horizontal-relative:page;mso-position-vertical-relative:page;z-index:-104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93,6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169.460007pt;width:70.350pt;height:35.1pt;mso-position-horizontal-relative:page;mso-position-vertical-relative:page;z-index:-104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169.460007pt;width:63.75pt;height:35.1pt;mso-position-horizontal-relative:page;mso-position-vertical-relative:page;z-index:-104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560" w:right="55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169.460007pt;width:42.6pt;height:35.1pt;mso-position-horizontal-relative:page;mso-position-vertical-relative:page;z-index:-104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305" w:right="30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169.460007pt;width:69.05pt;height:35.1pt;mso-position-horizontal-relative:page;mso-position-vertical-relative:page;z-index:-104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169.460007pt;width:72pt;height:35.1pt;mso-position-horizontal-relative:page;mso-position-vertical-relative:page;z-index:-104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10" w:right="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169.460007pt;width:61.1pt;height:35.1pt;mso-position-horizontal-relative:page;mso-position-vertical-relative:page;z-index:-104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890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637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169.460007pt;width:70.850pt;height:35.1pt;mso-position-horizontal-relative:page;mso-position-vertical-relative:page;z-index:-104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04.529999pt;width:16.7pt;height:49.2pt;mso-position-horizontal-relative:page;mso-position-vertical-relative:page;z-index:-10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204.529999pt;width:67.25pt;height:49.2pt;mso-position-horizontal-relative:page;mso-position-vertical-relative:page;z-index:-10415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Супруг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9997pt;margin-top:204.529999pt;width:60.75pt;height:49.2pt;mso-position-horizontal-relative:page;mso-position-vertical-relative:page;z-index:-104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04.529999pt;width:63.5pt;height:35.050pt;mso-position-horizontal-relative:page;mso-position-vertical-relative:page;z-index:-104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04.529999pt;width:76.850pt;height:35.050pt;mso-position-horizontal-relative:page;mso-position-vertical-relative:page;z-index:-1040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72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04.529999pt;width:41.2pt;height:35.050pt;mso-position-horizontal-relative:page;mso-position-vertical-relative:page;z-index:-1040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6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650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04.529999pt;width:70.350pt;height:35.050pt;mso-position-horizontal-relative:page;mso-position-vertical-relative:page;z-index:-10403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529999pt;margin-top:204.529999pt;width:63.75pt;height:49.2pt;mso-position-horizontal-relative:page;mso-position-vertical-relative:page;z-index:-1040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</w:pPr>
                  <w:r>
                    <w:rPr/>
                    <w:t>Квартира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69989pt;margin-top:204.529999pt;width:42.6pt;height:49.2pt;mso-position-horizontal-relative:page;mso-position-vertical-relative:page;z-index:-10398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93,6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69995pt;margin-top:204.529999pt;width:69.05pt;height:49.2pt;mso-position-horizontal-relative:page;mso-position-vertical-relative:page;z-index:-10396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96"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4.899963pt;margin-top:204.529999pt;width:72pt;height:49.2pt;mso-position-horizontal-relative:page;mso-position-vertical-relative:page;z-index:-103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2" w:right="12" w:firstLine="1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Renoult</w:t>
                  </w:r>
                  <w:r>
                    <w:rPr>
                      <w:rFonts w:ascii="Times New Roman" w:hAnsi="Times New Roman"/>
                      <w:spacing w:val="-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simbolex</w:t>
                  </w:r>
                  <w:r>
                    <w:rPr>
                      <w:rFonts w:ascii="Times New Roman" w:hAnsi="Times New Roman"/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6.899963pt;margin-top:204.529999pt;width:61.1pt;height:49.2pt;mso-position-horizontal-relative:page;mso-position-vertical-relative:page;z-index:-10391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681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427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97998pt;margin-top:204.529999pt;width:70.850pt;height:49.2pt;mso-position-horizontal-relative:page;mso-position-vertical-relative:page;z-index:-103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740005pt;margin-top:239.570007pt;width:63.5pt;height:14.2pt;mso-position-horizontal-relative:page;mso-position-vertical-relative:page;z-index:-1038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дом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220001pt;margin-top:239.570007pt;width:76.850pt;height:14.2pt;mso-position-horizontal-relative:page;mso-position-vertical-relative:page;z-index:-10384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3" w:right="0"/>
                    <w:jc w:val="left"/>
                  </w:pPr>
                  <w:r>
                    <w:rPr>
                      <w:spacing w:val="-1"/>
                    </w:rPr>
                    <w:t>индивидуальный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49988pt;margin-top:239.570007pt;width:41.2pt;height:14.2pt;mso-position-horizontal-relative:page;mso-position-vertical-relative:page;z-index:-10381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3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60,7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09991pt;margin-top:239.570007pt;width:70.350pt;height:14.2pt;mso-position-horizontal-relative:page;mso-position-vertical-relative:page;z-index:-10379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08"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</w:p>
    <w:sectPr>
      <w:pgSz w:w="16840" w:h="11910" w:orient="landscape"/>
      <w:pgMar w:top="110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Kapkina</dc:creator>
  <dc:title>Э Л Е К Т Р О Н Н А Я  П О Ч Т А</dc:title>
  <dcterms:created xsi:type="dcterms:W3CDTF">2021-03-10T14:13:02Z</dcterms:created>
  <dcterms:modified xsi:type="dcterms:W3CDTF">2021-03-10T14:13:02Z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2021-03-10T00:00:00Z</vt:filetime>
  </property>
</Properties>
</file>