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4.909996pt;margin-top:176.25pt;width:732pt;height:380.85pt;mso-position-horizontal-relative:page;mso-position-vertical-relative:page;z-index:-103432" coordorigin="1098,3525" coordsize="14640,7617">
            <v:group style="position:absolute;left:1104;top:3531;width:14628;height:2" coordorigin="1104,3531" coordsize="14628,2">
              <v:shape style="position:absolute;left:1104;top:3531;width:14628;height:2" coordorigin="1104,3531" coordsize="14628,0" path="m1104,3531l15732,3531e" filled="false" stroked="true" strokeweight=".580pt" strokecolor="#000000">
                <v:path arrowok="t"/>
              </v:shape>
            </v:group>
            <v:group style="position:absolute;left:1109;top:3536;width:2;height:7596" coordorigin="1109,3536" coordsize="2,7596">
              <v:shape style="position:absolute;left:1109;top:3536;width:2;height:7596" coordorigin="1109,3536" coordsize="0,7596" path="m1109,3536l1109,11131e" filled="false" stroked="true" strokeweight=".580pt" strokecolor="#000000">
                <v:path arrowok="t"/>
              </v:shape>
            </v:group>
            <v:group style="position:absolute;left:1390;top:3536;width:2;height:7596" coordorigin="1390,3536" coordsize="2,7596">
              <v:shape style="position:absolute;left:1390;top:3536;width:2;height:7596" coordorigin="1390,3536" coordsize="0,7596" path="m1390,3536l1390,11131e" filled="false" stroked="true" strokeweight=".580pt" strokecolor="#000000">
                <v:path arrowok="t"/>
              </v:shape>
            </v:group>
            <v:group style="position:absolute;left:3118;top:3536;width:2;height:7596" coordorigin="3118,3536" coordsize="2,7596">
              <v:shape style="position:absolute;left:3118;top:3536;width:2;height:7596" coordorigin="3118,3536" coordsize="0,7596" path="m3118,3536l3118,11131e" filled="false" stroked="true" strokeweight=".580pt" strokecolor="#000000">
                <v:path arrowok="t"/>
              </v:shape>
            </v:group>
            <v:group style="position:absolute;left:4644;top:3536;width:2;height:7596" coordorigin="4644,3536" coordsize="2,7596">
              <v:shape style="position:absolute;left:4644;top:3536;width:2;height:7596" coordorigin="4644,3536" coordsize="0,7596" path="m4644,3536l4644,11131e" filled="false" stroked="true" strokeweight=".580pt" strokecolor="#000000">
                <v:path arrowok="t"/>
              </v:shape>
            </v:group>
            <v:group style="position:absolute;left:8956;top:3536;width:2;height:7596" coordorigin="8956,3536" coordsize="2,7596">
              <v:shape style="position:absolute;left:8956;top:3536;width:2;height:7596" coordorigin="8956,3536" coordsize="0,7596" path="m8956,3536l8956,11131e" filled="false" stroked="true" strokeweight=".58001pt" strokecolor="#000000">
                <v:path arrowok="t"/>
              </v:shape>
            </v:group>
            <v:group style="position:absolute;left:12384;top:3536;width:2;height:7596" coordorigin="12384,3536" coordsize="2,7596">
              <v:shape style="position:absolute;left:12384;top:3536;width:2;height:7596" coordorigin="12384,3536" coordsize="0,7596" path="m12384,3536l12384,11131e" filled="false" stroked="true" strokeweight=".579980pt" strokecolor="#000000">
                <v:path arrowok="t"/>
              </v:shape>
            </v:group>
            <v:group style="position:absolute;left:14625;top:3536;width:2;height:7596" coordorigin="14625,3536" coordsize="2,7596">
              <v:shape style="position:absolute;left:14625;top:3536;width:2;height:7596" coordorigin="14625,3536" coordsize="0,7596" path="m14625,3536l14625,11131e" filled="false" stroked="true" strokeweight=".58004pt" strokecolor="#000000">
                <v:path arrowok="t"/>
              </v:shape>
            </v:group>
            <v:group style="position:absolute;left:15727;top:3536;width:2;height:7596" coordorigin="15727,3536" coordsize="2,7596">
              <v:shape style="position:absolute;left:15727;top:3536;width:2;height:7596" coordorigin="15727,3536" coordsize="0,7596" path="m15727,3536l15727,11131e" filled="false" stroked="true" strokeweight=".58004pt" strokecolor="#000000">
                <v:path arrowok="t"/>
              </v:shape>
            </v:group>
            <v:group style="position:absolute;left:4640;top:5089;width:9991;height:2" coordorigin="4640,5089" coordsize="9991,2">
              <v:shape style="position:absolute;left:4640;top:5089;width:9991;height:2" coordorigin="4640,5089" coordsize="9991,0" path="m4640,5089l14630,5089e" filled="false" stroked="true" strokeweight=".580pt" strokecolor="#000000">
                <v:path arrowok="t"/>
              </v:shape>
            </v:group>
            <v:group style="position:absolute;left:6143;top:5094;width:2;height:6038" coordorigin="6143,5094" coordsize="2,6038">
              <v:shape style="position:absolute;left:6143;top:5094;width:2;height:6038" coordorigin="6143,5094" coordsize="0,6038" path="m6143,5094l6143,11131e" filled="false" stroked="true" strokeweight=".58001pt" strokecolor="#000000">
                <v:path arrowok="t"/>
              </v:shape>
            </v:group>
            <v:group style="position:absolute;left:7597;top:5094;width:2;height:6038" coordorigin="7597,5094" coordsize="2,6038">
              <v:shape style="position:absolute;left:7597;top:5094;width:2;height:6038" coordorigin="7597,5094" coordsize="0,6038" path="m7597,5094l7597,11131e" filled="false" stroked="true" strokeweight=".58001pt" strokecolor="#000000">
                <v:path arrowok="t"/>
              </v:shape>
            </v:group>
            <v:group style="position:absolute;left:10360;top:5094;width:2;height:6038" coordorigin="10360,5094" coordsize="2,6038">
              <v:shape style="position:absolute;left:10360;top:5094;width:2;height:6038" coordorigin="10360,5094" coordsize="0,6038" path="m10360,5094l10360,11131e" filled="false" stroked="true" strokeweight=".579980pt" strokecolor="#000000">
                <v:path arrowok="t"/>
              </v:shape>
            </v:group>
            <v:group style="position:absolute;left:11764;top:5094;width:2;height:6038" coordorigin="11764,5094" coordsize="2,6038">
              <v:shape style="position:absolute;left:11764;top:5094;width:2;height:6038" coordorigin="11764,5094" coordsize="0,6038" path="m11764,5094l11764,11131e" filled="false" stroked="true" strokeweight=".579980pt" strokecolor="#000000">
                <v:path arrowok="t"/>
              </v:shape>
            </v:group>
            <v:group style="position:absolute;left:13142;top:5094;width:2;height:6038" coordorigin="13142,5094" coordsize="2,6038">
              <v:shape style="position:absolute;left:13142;top:5094;width:2;height:6038" coordorigin="13142,5094" coordsize="0,6038" path="m13142,5094l13142,11131e" filled="false" stroked="true" strokeweight=".579980pt" strokecolor="#000000">
                <v:path arrowok="t"/>
              </v:shape>
            </v:group>
            <v:group style="position:absolute;left:13900;top:5094;width:2;height:6038" coordorigin="13900,5094" coordsize="2,6038">
              <v:shape style="position:absolute;left:13900;top:5094;width:2;height:6038" coordorigin="13900,5094" coordsize="0,6038" path="m13900,5094l13900,11131e" filled="false" stroked="true" strokeweight=".579980pt" strokecolor="#000000">
                <v:path arrowok="t"/>
              </v:shape>
            </v:group>
            <v:group style="position:absolute;left:1104;top:7655;width:14628;height:2" coordorigin="1104,7655" coordsize="14628,2">
              <v:shape style="position:absolute;left:1104;top:7655;width:14628;height:2" coordorigin="1104,7655" coordsize="14628,0" path="m1104,7655l15732,7655e" filled="false" stroked="true" strokeweight=".58001pt" strokecolor="#000000">
                <v:path arrowok="t"/>
              </v:shape>
            </v:group>
            <v:group style="position:absolute;left:1104;top:7895;width:14628;height:2" coordorigin="1104,7895" coordsize="14628,2">
              <v:shape style="position:absolute;left:1104;top:7895;width:14628;height:2" coordorigin="1104,7895" coordsize="14628,0" path="m1104,7895l15732,7895e" filled="false" stroked="true" strokeweight=".58001pt" strokecolor="#000000">
                <v:path arrowok="t"/>
              </v:shape>
            </v:group>
            <v:group style="position:absolute;left:1104;top:9288;width:14628;height:2" coordorigin="1104,9288" coordsize="14628,2">
              <v:shape style="position:absolute;left:1104;top:9288;width:14628;height:2" coordorigin="1104,9288" coordsize="14628,0" path="m1104,9288l15732,9288e" filled="false" stroked="true" strokeweight=".579980pt" strokecolor="#000000">
                <v:path arrowok="t"/>
              </v:shape>
            </v:group>
            <v:group style="position:absolute;left:1104;top:11136;width:14628;height:2" coordorigin="1104,11136" coordsize="14628,2">
              <v:shape style="position:absolute;left:1104;top:11136;width:14628;height:2" coordorigin="1104,11136" coordsize="14628,0" path="m1104,11136l15732,11136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400002pt;margin-top:72.351433pt;width:718.9pt;height:89.75pt;mso-position-horizontal-relative:page;mso-position-vertical-relative:page;z-index:-103408" type="#_x0000_t202" filled="false" stroked="false">
            <v:textbox inset="0,0,0,0">
              <w:txbxContent>
                <w:p>
                  <w:pPr>
                    <w:spacing w:line="285" w:lineRule="exact" w:before="0"/>
                    <w:ind w:left="2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Сведения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before="1"/>
                    <w:ind w:left="19" w:right="17" w:hanging="8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доходах,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об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имуществе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обязательствах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имущественного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характера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государственных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гражданских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служащих</w:t>
                  </w:r>
                  <w:r>
                    <w:rPr>
                      <w:rFonts w:ascii="Times New Roman" w:hAnsi="Times New Roman"/>
                      <w:b/>
                      <w:spacing w:val="102"/>
                      <w:w w:val="9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Территориального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органа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Федеральной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службы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Мурманской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области</w:t>
                  </w:r>
                  <w:r>
                    <w:rPr>
                      <w:rFonts w:ascii="Times New Roman" w:hAnsi="Times New Roman"/>
                      <w:b/>
                      <w:spacing w:val="5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членов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их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семей</w:t>
                  </w:r>
                  <w:r>
                    <w:rPr>
                      <w:rFonts w:ascii="Times New Roman" w:hAnsi="Times New Roman"/>
                      <w:b/>
                      <w:spacing w:val="42"/>
                      <w:w w:val="9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за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период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января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2009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г.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31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декабря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2009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г.,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размещаемые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официальном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сайте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Мурманскстата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порядке,</w:t>
                  </w:r>
                  <w:r>
                    <w:rPr>
                      <w:rFonts w:ascii="Times New Roman" w:hAnsi="Times New Roman"/>
                      <w:b/>
                      <w:spacing w:val="30"/>
                      <w:w w:val="9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утвержденном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Указом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Президента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Российской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Федерации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before="1"/>
                    <w:ind w:left="2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мая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2009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561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76.540009pt;width:14.05pt;height:206.25pt;mso-position-horizontal-relative:page;mso-position-vertical-relative:page;z-index:-103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478" w:lineRule="auto"/>
                    <w:ind w:left="7" w:right="4" w:firstLine="38"/>
                    <w:jc w:val="left"/>
                  </w:pPr>
                  <w:r>
                    <w:rPr/>
                    <w:t>№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п/п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76.540009pt;width:86.45pt;height:206.25pt;mso-position-horizontal-relative:page;mso-position-vertical-relative:page;z-index:-103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29" w:lineRule="exact"/>
                    <w:ind w:left="1" w:right="0"/>
                    <w:jc w:val="center"/>
                  </w:pPr>
                  <w:r>
                    <w:rPr/>
                    <w:t>Ф.И.О.</w:t>
                  </w:r>
                </w:p>
                <w:p>
                  <w:pPr>
                    <w:pStyle w:val="BodyText"/>
                    <w:spacing w:line="240" w:lineRule="auto"/>
                    <w:ind w:left="278" w:right="275"/>
                    <w:jc w:val="center"/>
                  </w:pPr>
                  <w:r>
                    <w:rPr>
                      <w:w w:val="95"/>
                    </w:rPr>
                    <w:t>гражданского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76.540009pt;width:76.350pt;height:206.25pt;mso-position-horizontal-relative:page;mso-position-vertical-relative:page;z-index:-1033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5" w:right="40" w:hanging="3"/>
                    <w:jc w:val="center"/>
                  </w:pPr>
                  <w:r>
                    <w:rPr/>
                    <w:t>Замещаемая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должность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государственной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гражданской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службы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76.540009pt;width:215.6pt;height:77.95pt;mso-position-horizontal-relative:page;mso-position-vertical-relative:page;z-index:-103312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1" w:right="21" w:firstLine="1"/>
                    <w:jc w:val="center"/>
                  </w:pPr>
                  <w:r>
                    <w:rPr/>
                    <w:t>Перечень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объектов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недвижимого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имущества,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на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праве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собственности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находящихся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пользовании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(вид,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площадь,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страна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расположения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каждого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объекта)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76.540009pt;width:171.4pt;height:77.95pt;mso-position-horizontal-relative:page;mso-position-vertical-relative:page;z-index:-1032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7" w:right="305"/>
                    <w:jc w:val="center"/>
                  </w:pPr>
                  <w:r>
                    <w:rPr/>
                    <w:t>Перечень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транспортных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средств,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принадлежащих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на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праве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собственности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(вид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марка)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76.540009pt;width:112.1pt;height:77.95pt;mso-position-horizontal-relative:page;mso-position-vertical-relative:page;z-index:-1032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43" w:right="341"/>
                    <w:jc w:val="center"/>
                  </w:pPr>
                  <w:r>
                    <w:rPr>
                      <w:w w:val="95"/>
                    </w:rPr>
                    <w:t>Декларированный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годовой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доход</w:t>
                  </w:r>
                  <w:r>
                    <w:rPr/>
                  </w:r>
                </w:p>
                <w:p>
                  <w:pPr>
                    <w:pStyle w:val="BodyText"/>
                    <w:spacing w:line="228" w:lineRule="exact"/>
                    <w:ind w:left="0" w:right="2"/>
                    <w:jc w:val="center"/>
                  </w:pPr>
                  <w:r>
                    <w:rPr>
                      <w:spacing w:val="-1"/>
                    </w:rPr>
                    <w:t>(тыс.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руб.)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76.540009pt;width:55.1pt;height:206.25pt;mso-position-horizontal-relative:page;mso-position-vertical-relative:page;z-index:-103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1" w:right="0"/>
                    <w:jc w:val="left"/>
                  </w:pPr>
                  <w:r>
                    <w:rPr>
                      <w:spacing w:val="-1"/>
                    </w:rPr>
                    <w:t>Примечание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254.450012pt;width:74.95pt;height:128.3pt;mso-position-horizontal-relative:page;mso-position-vertical-relative:page;z-index:-103216" type="#_x0000_t202" filled="false" stroked="false">
            <v:textbox inset="0,0,0,0" style="layout-flow:vertical;mso-layout-flow-alt:bottom-to-top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7" w:lineRule="auto"/>
                    <w:ind w:left="811" w:right="0" w:hanging="288"/>
                    <w:jc w:val="left"/>
                  </w:pPr>
                  <w:r>
                    <w:rPr>
                      <w:w w:val="95"/>
                    </w:rPr>
                    <w:t>государственного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254.450012pt;width:72.75pt;height:128.3pt;mso-position-horizontal-relative:page;mso-position-vertical-relative:page;z-index:-103192" type="#_x0000_t202" filled="false" stroked="false">
            <v:textbox inset="0,0,0,0" style="layout-flow:vertical;mso-layout-flow-alt:bottom-to-top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5" w:lineRule="auto"/>
                    <w:ind w:left="199" w:right="0" w:firstLine="314"/>
                    <w:jc w:val="left"/>
                  </w:pPr>
                  <w:r>
                    <w:rPr/>
                    <w:t>супруги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(супруга)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254.450012pt;width:67.95pt;height:128.3pt;mso-position-horizontal-relative:page;mso-position-vertical-relative:page;z-index:-103168" type="#_x0000_t202" filled="false" stroked="false">
            <v:textbox inset="0,0,0,0" style="layout-flow:vertical;mso-layout-flow-alt:bottom-to-top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6" w:lineRule="auto"/>
                    <w:ind w:left="399" w:right="400"/>
                    <w:jc w:val="center"/>
                  </w:pPr>
                  <w:r>
                    <w:rPr>
                      <w:w w:val="95"/>
                    </w:rPr>
                    <w:t>несовершеннолетних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детей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254.450012pt;width:70.2pt;height:128.3pt;mso-position-horizontal-relative:page;mso-position-vertical-relative:page;z-index:-103144" type="#_x0000_t202" filled="false" stroked="false">
            <v:textbox inset="0,0,0,0" style="layout-flow:vertical;mso-layout-flow-alt:bottom-to-top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5" w:lineRule="auto"/>
                    <w:ind w:left="811" w:right="0" w:hanging="288"/>
                    <w:jc w:val="left"/>
                  </w:pPr>
                  <w:r>
                    <w:rPr>
                      <w:w w:val="95"/>
                    </w:rPr>
                    <w:t>государственного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254.450012pt;width:70.2pt;height:128.3pt;mso-position-horizontal-relative:page;mso-position-vertical-relative:page;z-index:-103120" type="#_x0000_t202" filled="false" stroked="false">
            <v:textbox inset="0,0,0,0" style="layout-flow:vertical;mso-layout-flow-alt:bottom-to-top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5" w:lineRule="auto"/>
                    <w:ind w:left="199" w:right="0" w:firstLine="314"/>
                    <w:jc w:val="left"/>
                  </w:pPr>
                  <w:r>
                    <w:rPr/>
                    <w:t>супруги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(супруга)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254.450012pt;width:31pt;height:128.3pt;mso-position-horizontal-relative:page;mso-position-vertical-relative:page;z-index:-103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7" w:lineRule="exact"/>
                    <w:ind w:left="434" w:right="0" w:hanging="58"/>
                    <w:jc w:val="left"/>
                  </w:pPr>
                  <w:r>
                    <w:rPr/>
                    <w:t>несовершеннолетних</w:t>
                  </w:r>
                </w:p>
                <w:p>
                  <w:pPr>
                    <w:pStyle w:val="BodyText"/>
                    <w:spacing w:line="238" w:lineRule="exact" w:before="2"/>
                    <w:ind w:left="811" w:right="0" w:hanging="377"/>
                    <w:jc w:val="left"/>
                  </w:pPr>
                  <w:r>
                    <w:rPr>
                      <w:spacing w:val="-1"/>
                    </w:rPr>
                    <w:t>детей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254.450012pt;width:37.950pt;height:128.3pt;mso-position-horizontal-relative:page;mso-position-vertical-relative:page;z-index:-103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5" w:lineRule="auto" w:before="144"/>
                    <w:ind w:left="811" w:right="0" w:hanging="288"/>
                    <w:jc w:val="left"/>
                  </w:pPr>
                  <w:r>
                    <w:rPr>
                      <w:w w:val="95"/>
                    </w:rPr>
                    <w:t>государственного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254.450012pt;width:37.950pt;height:128.3pt;mso-position-horizontal-relative:page;mso-position-vertical-relative:page;z-index:-103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44"/>
                    <w:ind w:left="199" w:right="0" w:firstLine="314"/>
                    <w:jc w:val="left"/>
                  </w:pPr>
                  <w:r>
                    <w:rPr/>
                    <w:t>супруги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(супруга)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254.450012pt;width:36.25pt;height:128.3pt;mso-position-horizontal-relative:page;mso-position-vertical-relative:page;z-index:-103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6" w:lineRule="auto" w:before="10"/>
                    <w:ind w:left="399" w:right="400"/>
                    <w:jc w:val="center"/>
                  </w:pPr>
                  <w:r>
                    <w:rPr>
                      <w:w w:val="95"/>
                    </w:rPr>
                    <w:t>несовершеннолетних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детей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служащего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82.75pt;width:14.05pt;height:12pt;mso-position-horizontal-relative:page;mso-position-vertical-relative:page;z-index:-103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82.75pt;width:86.45pt;height:12pt;mso-position-horizontal-relative:page;mso-position-vertical-relative:page;z-index:-102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82.75pt;width:76.350pt;height:12pt;mso-position-horizontal-relative:page;mso-position-vertical-relative:page;z-index:-102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82.75pt;width:74.95pt;height:12pt;mso-position-horizontal-relative:page;mso-position-vertical-relative:page;z-index:-102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81" w:right="67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82.75pt;width:72.75pt;height:12pt;mso-position-horizontal-relative:page;mso-position-vertical-relative:page;z-index:-102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82.75pt;width:67.95pt;height:12pt;mso-position-horizontal-relative:page;mso-position-vertical-relative:page;z-index:-102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82.75pt;width:70.2pt;height:12pt;mso-position-horizontal-relative:page;mso-position-vertical-relative:page;z-index:-102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82.75pt;width:70.2pt;height:12pt;mso-position-horizontal-relative:page;mso-position-vertical-relative:page;z-index:-102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82.75pt;width:31pt;height:12pt;mso-position-horizontal-relative:page;mso-position-vertical-relative:page;z-index:-102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0" w:right="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82.75pt;width:37.950pt;height:12pt;mso-position-horizontal-relative:page;mso-position-vertical-relative:page;z-index:-102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0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10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82.75pt;width:37.950pt;height:12pt;mso-position-horizontal-relative:page;mso-position-vertical-relative:page;z-index:-102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11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82.75pt;width:36.25pt;height:12pt;mso-position-horizontal-relative:page;mso-position-vertical-relative:page;z-index:-102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12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82.75pt;width:55.1pt;height:12pt;mso-position-horizontal-relative:page;mso-position-vertical-relative:page;z-index:-102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13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94.75pt;width:14.05pt;height:69.650pt;mso-position-horizontal-relative:page;mso-position-vertical-relative:page;z-index:-102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94.75pt;width:86.45pt;height:69.650pt;mso-position-horizontal-relative:page;mso-position-vertical-relative:page;z-index:-1026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Морозов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Вячеслав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94.75pt;width:76.350pt;height:69.650pt;mso-position-horizontal-relative:page;mso-position-vertical-relative:page;z-index:-1026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75" w:right="0"/>
                    <w:jc w:val="left"/>
                  </w:pPr>
                  <w:r>
                    <w:rPr>
                      <w:spacing w:val="-1"/>
                    </w:rPr>
                    <w:t>Руководитель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94.75pt;width:74.95pt;height:69.650pt;mso-position-horizontal-relative:page;mso-position-vertical-relative:page;z-index:-102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" w:right="23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семьи)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94.75pt;width:72.75pt;height:69.650pt;mso-position-horizontal-relative:page;mso-position-vertical-relative:page;z-index:-102592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" w:right="31" w:firstLine="3"/>
                    <w:jc w:val="center"/>
                  </w:pPr>
                  <w:r>
                    <w:rPr/>
                    <w:t>Квартира,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46.8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94.75pt;width:67.95pt;height:69.650pt;mso-position-horizontal-relative:page;mso-position-vertical-relative:page;z-index:-1025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94" w:right="52" w:hanging="442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" w:right="6"/>
                    <w:jc w:val="left"/>
                  </w:pP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94.75pt;width:70.2pt;height:69.650pt;mso-position-horizontal-relative:page;mso-position-vertical-relative:page;z-index:-102544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77" w:right="17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Г</w:t>
                  </w:r>
                  <w:r>
                    <w:rPr>
                      <w:spacing w:val="-3"/>
                    </w:rPr>
                    <w:t>А</w:t>
                  </w:r>
                  <w:r>
                    <w:rPr/>
                    <w:t>З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1"/>
                    </w:rPr>
                    <w:t>3102</w:t>
                  </w:r>
                  <w:r>
                    <w:rPr>
                      <w:spacing w:val="2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94.75pt;width:70.2pt;height:69.650pt;mso-position-horizontal-relative:page;mso-position-vertical-relative:page;z-index:-102520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3" w:hanging="1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Mini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Cooper,</w:t>
                  </w:r>
                  <w:r>
                    <w:rPr>
                      <w:rFonts w:ascii="Times New Roman" w:hAnsi="Times New Roman"/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94.75pt;width:31pt;height:69.650pt;mso-position-horizontal-relative:page;mso-position-vertical-relative:page;z-index:-1024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8" w:right="0"/>
                    <w:jc w:val="left"/>
                  </w:pPr>
                  <w:r>
                    <w:rPr>
                      <w:spacing w:val="-1"/>
                    </w:rPr>
                    <w:t>нет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94.75pt;width:37.950pt;height:69.650pt;mso-position-horizontal-relative:page;mso-position-vertical-relative:page;z-index:-102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" w:right="-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1414,799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94.75pt;width:37.950pt;height:69.650pt;mso-position-horizontal-relative:page;mso-position-vertical-relative:page;z-index:-102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596,618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94.75pt;width:36.25pt;height:69.650pt;mso-position-horizontal-relative:page;mso-position-vertical-relative:page;z-index:-1024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20" w:right="0"/>
                    <w:jc w:val="left"/>
                  </w:pPr>
                  <w:r>
                    <w:rPr>
                      <w:spacing w:val="-1"/>
                    </w:rPr>
                    <w:t>нет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94.75pt;width:55.1pt;height:69.650pt;mso-position-horizontal-relative:page;mso-position-vertical-relative:page;z-index:-102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464.380005pt;width:14.05pt;height:92.45pt;mso-position-horizontal-relative:page;mso-position-vertical-relative:page;z-index:-102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464.380005pt;width:86.45pt;height:92.45pt;mso-position-horizontal-relative:page;mso-position-vertical-relative:page;z-index:-1023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Кудицкая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Вера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w w:val="95"/>
                    </w:rPr>
                    <w:t>Александровна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464.380005pt;width:76.350pt;height:92.45pt;mso-position-horizontal-relative:page;mso-position-vertical-relative:page;z-index:-1023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80" w:right="0" w:firstLine="60"/>
                    <w:jc w:val="left"/>
                  </w:pPr>
                  <w:r>
                    <w:rPr>
                      <w:spacing w:val="-1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464.380005pt;width:74.95pt;height:92.45pt;mso-position-horizontal-relative:page;mso-position-vertical-relative:page;z-index:-102304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left="52" w:right="52" w:firstLine="4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46,4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47,1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Республика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Беларусь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464.380005pt;width:72.75pt;height:92.45pt;mso-position-horizontal-relative:page;mso-position-vertical-relative:page;z-index:-102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464.380005pt;width:67.95pt;height:92.45pt;mso-position-horizontal-relative:page;mso-position-vertical-relative:page;z-index:-1022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464.380005pt;width:70.2pt;height:92.45pt;mso-position-horizontal-relative:page;mso-position-vertical-relative:page;z-index:-102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" w:right="0"/>
                    <w:jc w:val="center"/>
                  </w:pPr>
                  <w:r>
                    <w:rPr>
                      <w:spacing w:val="-1"/>
                    </w:rPr>
                    <w:t>нет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464.380005pt;width:70.2pt;height:92.45pt;mso-position-horizontal-relative:page;mso-position-vertical-relative:page;z-index:-102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31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464.380005pt;width:31pt;height:92.45pt;mso-position-horizontal-relative:page;mso-position-vertical-relative:page;z-index:-102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464.380005pt;width:37.950pt;height:92.45pt;mso-position-horizontal-relative:page;mso-position-vertical-relative:page;z-index:-102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764,</w:t>
                  </w:r>
                  <w:r>
                    <w:rPr>
                      <w:rFonts w:ascii="Times New Roman"/>
                      <w:spacing w:val="-9"/>
                    </w:rPr>
                    <w:t> </w:t>
                  </w:r>
                  <w:r>
                    <w:rPr>
                      <w:rFonts w:ascii="Times New Roman"/>
                    </w:rPr>
                    <w:t>547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464.380005pt;width:37.950pt;height:92.45pt;mso-position-horizontal-relative:page;mso-position-vertical-relative:page;z-index:-102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464.380005pt;width:36.25pt;height:92.45pt;mso-position-horizontal-relative:page;mso-position-vertical-relative:page;z-index:-1021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464.380005pt;width:55.1pt;height:92.45pt;mso-position-horizontal-relative:page;mso-position-vertical-relative:page;z-index:-102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100" w:bottom="280" w:left="98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909981pt;margin-top:56.590008pt;width:732pt;height:509.3pt;mso-position-horizontal-relative:page;mso-position-vertical-relative:page;z-index:-102064" coordorigin="1098,1132" coordsize="14640,10186">
            <v:group style="position:absolute;left:1104;top:1138;width:14628;height:2" coordorigin="1104,1138" coordsize="14628,2">
              <v:shape style="position:absolute;left:1104;top:1138;width:14628;height:2" coordorigin="1104,1138" coordsize="14628,0" path="m1104,1138l15732,1138e" filled="false" stroked="true" strokeweight=".580pt" strokecolor="#000000">
                <v:path arrowok="t"/>
              </v:shape>
            </v:group>
            <v:group style="position:absolute;left:1109;top:1142;width:2;height:10164" coordorigin="1109,1142" coordsize="2,10164">
              <v:shape style="position:absolute;left:1109;top:1142;width:2;height:10164" coordorigin="1109,1142" coordsize="0,10164" path="m1109,1142l1109,11306e" filled="false" stroked="true" strokeweight=".580pt" strokecolor="#000000">
                <v:path arrowok="t"/>
              </v:shape>
            </v:group>
            <v:group style="position:absolute;left:1390;top:1142;width:2;height:10164" coordorigin="1390,1142" coordsize="2,10164">
              <v:shape style="position:absolute;left:1390;top:1142;width:2;height:10164" coordorigin="1390,1142" coordsize="0,10164" path="m1390,1142l1390,11306e" filled="false" stroked="true" strokeweight=".580pt" strokecolor="#000000">
                <v:path arrowok="t"/>
              </v:shape>
            </v:group>
            <v:group style="position:absolute;left:3118;top:1142;width:2;height:10164" coordorigin="3118,1142" coordsize="2,10164">
              <v:shape style="position:absolute;left:3118;top:1142;width:2;height:10164" coordorigin="3118,1142" coordsize="0,10164" path="m3118,1142l3118,11306e" filled="false" stroked="true" strokeweight=".580pt" strokecolor="#000000">
                <v:path arrowok="t"/>
              </v:shape>
            </v:group>
            <v:group style="position:absolute;left:4644;top:1142;width:2;height:10164" coordorigin="4644,1142" coordsize="2,10164">
              <v:shape style="position:absolute;left:4644;top:1142;width:2;height:10164" coordorigin="4644,1142" coordsize="0,10164" path="m4644,1142l4644,11306e" filled="false" stroked="true" strokeweight=".580pt" strokecolor="#000000">
                <v:path arrowok="t"/>
              </v:shape>
            </v:group>
            <v:group style="position:absolute;left:6143;top:1142;width:2;height:10164" coordorigin="6143,1142" coordsize="2,10164">
              <v:shape style="position:absolute;left:6143;top:1142;width:2;height:10164" coordorigin="6143,1142" coordsize="0,10164" path="m6143,1142l6143,11306e" filled="false" stroked="true" strokeweight=".58001pt" strokecolor="#000000">
                <v:path arrowok="t"/>
              </v:shape>
            </v:group>
            <v:group style="position:absolute;left:7597;top:1142;width:2;height:10164" coordorigin="7597,1142" coordsize="2,10164">
              <v:shape style="position:absolute;left:7597;top:1142;width:2;height:10164" coordorigin="7597,1142" coordsize="0,10164" path="m7597,1142l7597,11306e" filled="false" stroked="true" strokeweight=".58001pt" strokecolor="#000000">
                <v:path arrowok="t"/>
              </v:shape>
            </v:group>
            <v:group style="position:absolute;left:8956;top:1142;width:2;height:10164" coordorigin="8956,1142" coordsize="2,10164">
              <v:shape style="position:absolute;left:8956;top:1142;width:2;height:10164" coordorigin="8956,1142" coordsize="0,10164" path="m8956,1142l8956,11306e" filled="false" stroked="true" strokeweight=".58001pt" strokecolor="#000000">
                <v:path arrowok="t"/>
              </v:shape>
            </v:group>
            <v:group style="position:absolute;left:10360;top:1142;width:2;height:10164" coordorigin="10360,1142" coordsize="2,10164">
              <v:shape style="position:absolute;left:10360;top:1142;width:2;height:10164" coordorigin="10360,1142" coordsize="0,10164" path="m10360,1142l10360,11306e" filled="false" stroked="true" strokeweight=".579980pt" strokecolor="#000000">
                <v:path arrowok="t"/>
              </v:shape>
            </v:group>
            <v:group style="position:absolute;left:11764;top:1142;width:2;height:10164" coordorigin="11764,1142" coordsize="2,10164">
              <v:shape style="position:absolute;left:11764;top:1142;width:2;height:10164" coordorigin="11764,1142" coordsize="0,10164" path="m11764,1142l11764,11306e" filled="false" stroked="true" strokeweight=".579980pt" strokecolor="#000000">
                <v:path arrowok="t"/>
              </v:shape>
            </v:group>
            <v:group style="position:absolute;left:12384;top:1142;width:2;height:10164" coordorigin="12384,1142" coordsize="2,10164">
              <v:shape style="position:absolute;left:12384;top:1142;width:2;height:10164" coordorigin="12384,1142" coordsize="0,10164" path="m12384,1142l12384,11306e" filled="false" stroked="true" strokeweight=".579980pt" strokecolor="#000000">
                <v:path arrowok="t"/>
              </v:shape>
            </v:group>
            <v:group style="position:absolute;left:13142;top:1142;width:2;height:10164" coordorigin="13142,1142" coordsize="2,10164">
              <v:shape style="position:absolute;left:13142;top:1142;width:2;height:10164" coordorigin="13142,1142" coordsize="0,10164" path="m13142,1142l13142,11306e" filled="false" stroked="true" strokeweight=".579980pt" strokecolor="#000000">
                <v:path arrowok="t"/>
              </v:shape>
            </v:group>
            <v:group style="position:absolute;left:13900;top:1142;width:2;height:10164" coordorigin="13900,1142" coordsize="2,10164">
              <v:shape style="position:absolute;left:13900;top:1142;width:2;height:10164" coordorigin="13900,1142" coordsize="0,10164" path="m13900,1142l13900,11306e" filled="false" stroked="true" strokeweight=".579980pt" strokecolor="#000000">
                <v:path arrowok="t"/>
              </v:shape>
            </v:group>
            <v:group style="position:absolute;left:14625;top:1142;width:2;height:10164" coordorigin="14625,1142" coordsize="2,10164">
              <v:shape style="position:absolute;left:14625;top:1142;width:2;height:10164" coordorigin="14625,1142" coordsize="0,10164" path="m14625,1142l14625,11306e" filled="false" stroked="true" strokeweight=".58004pt" strokecolor="#000000">
                <v:path arrowok="t"/>
              </v:shape>
            </v:group>
            <v:group style="position:absolute;left:15727;top:1142;width:2;height:10164" coordorigin="15727,1142" coordsize="2,10164">
              <v:shape style="position:absolute;left:15727;top:1142;width:2;height:10164" coordorigin="15727,1142" coordsize="0,10164" path="m15727,1142l15727,11306e" filled="false" stroked="true" strokeweight=".58004pt" strokecolor="#000000">
                <v:path arrowok="t"/>
              </v:shape>
            </v:group>
            <v:group style="position:absolute;left:1104;top:4369;width:14628;height:2" coordorigin="1104,4369" coordsize="14628,2">
              <v:shape style="position:absolute;left:1104;top:4369;width:14628;height:2" coordorigin="1104,4369" coordsize="14628,0" path="m1104,4369l15732,4369e" filled="false" stroked="true" strokeweight=".580pt" strokecolor="#000000">
                <v:path arrowok="t"/>
              </v:shape>
            </v:group>
            <v:group style="position:absolute;left:1104;top:5300;width:14628;height:2" coordorigin="1104,5300" coordsize="14628,2">
              <v:shape style="position:absolute;left:1104;top:5300;width:14628;height:2" coordorigin="1104,5300" coordsize="14628,0" path="m1104,5300l15732,5300e" filled="false" stroked="true" strokeweight=".58001pt" strokecolor="#000000">
                <v:path arrowok="t"/>
              </v:shape>
            </v:group>
            <v:group style="position:absolute;left:1104;top:9681;width:14628;height:2" coordorigin="1104,9681" coordsize="14628,2">
              <v:shape style="position:absolute;left:1104;top:9681;width:14628;height:2" coordorigin="1104,9681" coordsize="14628,0" path="m1104,9681l15732,9681e" filled="false" stroked="true" strokeweight=".579980pt" strokecolor="#000000">
                <v:path arrowok="t"/>
              </v:shape>
            </v:group>
            <v:group style="position:absolute;left:1104;top:10610;width:14628;height:2" coordorigin="1104,10610" coordsize="14628,2">
              <v:shape style="position:absolute;left:1104;top:10610;width:14628;height:2" coordorigin="1104,10610" coordsize="14628,0" path="m1104,10610l15732,10610e" filled="false" stroked="true" strokeweight=".58004pt" strokecolor="#000000">
                <v:path arrowok="t"/>
              </v:shape>
            </v:group>
            <v:group style="position:absolute;left:1104;top:11311;width:14628;height:2" coordorigin="1104,11311" coordsize="14628,2">
              <v:shape style="position:absolute;left:1104;top:11311;width:14628;height:2" coordorigin="1104,11311" coordsize="14628,0" path="m1104,11311l15732,11311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6.529999pt;margin-top:35.942387pt;width:9pt;height:16.05pt;mso-position-horizontal-relative:page;mso-position-vertical-relative:page;z-index:-10204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6.880009pt;width:14.05pt;height:161.6pt;mso-position-horizontal-relative:page;mso-position-vertical-relative:page;z-index:-102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6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6.880009pt;width:86.45pt;height:161.6pt;mso-position-horizontal-relative:page;mso-position-vertical-relative:page;z-index:-1019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Куликова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w w:val="95"/>
                    </w:rPr>
                    <w:t>ТатьянаСайфиевна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6.880009pt;width:76.350pt;height:161.6pt;mso-position-horizontal-relative:page;mso-position-vertical-relative:page;z-index:-101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80" w:right="0" w:firstLine="60"/>
                    <w:jc w:val="left"/>
                  </w:pPr>
                  <w:r>
                    <w:rPr>
                      <w:spacing w:val="-1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6.880009pt;width:74.95pt;height:161.6pt;mso-position-horizontal-relative:page;mso-position-vertical-relative:page;z-index:-101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29,5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63,1,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общая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8" w:right="35" w:firstLine="41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Жилой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50,4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194" w:right="190" w:hanging="2"/>
                    <w:jc w:val="center"/>
                  </w:pP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1151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/>
                  </w:r>
                </w:p>
                <w:p>
                  <w:pPr>
                    <w:pStyle w:val="BodyText"/>
                    <w:spacing w:line="228" w:lineRule="exact"/>
                    <w:ind w:left="109" w:right="108"/>
                    <w:jc w:val="center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6.880009pt;width:72.75pt;height:161.6pt;mso-position-horizontal-relative:page;mso-position-vertical-relative:page;z-index:-101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13" w:firstLine="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63,1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Жилой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50,4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29" w:lineRule="exact"/>
                    <w:ind w:left="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общая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146" w:right="142" w:firstLine="2"/>
                    <w:jc w:val="center"/>
                  </w:pP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1151</w:t>
                  </w:r>
                  <w:r>
                    <w:rPr>
                      <w:rFonts w:ascii="Times New Roman" w:hAnsi="Times New Roman"/>
                      <w:spacing w:val="26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6.880009pt;width:67.95pt;height:161.6pt;mso-position-horizontal-relative:page;mso-position-vertical-relative:page;z-index:-101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" w:right="6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63,1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1" w:right="52"/>
                    <w:jc w:val="center"/>
                  </w:pPr>
                  <w:r>
                    <w:rPr/>
                    <w:t>семьи)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6.880009pt;width:70.2pt;height:161.6pt;mso-position-horizontal-relative:page;mso-position-vertical-relative:page;z-index:-101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6"/>
                    <w:ind w:left="26" w:right="26"/>
                    <w:jc w:val="center"/>
                  </w:pPr>
                  <w:r>
                    <w:rPr>
                      <w:spacing w:val="-1"/>
                    </w:rPr>
                    <w:t>нет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6.880009pt;width:70.2pt;height:161.6pt;mso-position-horizontal-relative:page;mso-position-vertical-relative:page;z-index:-1018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5"/>
                    <w:ind w:left="7" w:right="3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Рено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Лагуна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6.880009pt;width:31pt;height:161.6pt;mso-position-horizontal-relative:page;mso-position-vertical-relative:page;z-index:-101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6"/>
                    <w:ind w:left="168" w:right="0"/>
                    <w:jc w:val="left"/>
                  </w:pPr>
                  <w:r>
                    <w:rPr>
                      <w:spacing w:val="-1"/>
                    </w:rPr>
                    <w:t>нет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6.880009pt;width:37.950pt;height:161.6pt;mso-position-horizontal-relative:page;mso-position-vertical-relative:page;z-index:-101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6"/>
                    <w:ind w:left="2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645,</w:t>
                  </w:r>
                  <w:r>
                    <w:rPr>
                      <w:rFonts w:ascii="Times New Roman"/>
                      <w:spacing w:val="-9"/>
                    </w:rPr>
                    <w:t> </w:t>
                  </w:r>
                  <w:r>
                    <w:rPr>
                      <w:rFonts w:ascii="Times New Roman"/>
                      <w:spacing w:val="1"/>
                    </w:rPr>
                    <w:t>773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6.880009pt;width:37.950pt;height:161.6pt;mso-position-horizontal-relative:page;mso-position-vertical-relative:page;z-index:-1017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29" w:lineRule="exact"/>
                    <w:ind w:left="1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1235,</w:t>
                  </w:r>
                </w:p>
                <w:p>
                  <w:pPr>
                    <w:pStyle w:val="BodyText"/>
                    <w:spacing w:line="229" w:lineRule="exact"/>
                    <w:ind w:left="23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976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6.880009pt;width:36.25pt;height:161.6pt;mso-position-horizontal-relative:page;mso-position-vertical-relative:page;z-index:-1017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6"/>
                    <w:ind w:left="220" w:right="0"/>
                    <w:jc w:val="left"/>
                  </w:pPr>
                  <w:r>
                    <w:rPr>
                      <w:spacing w:val="-1"/>
                    </w:rPr>
                    <w:t>нет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6.880009pt;width:55.1pt;height:161.6pt;mso-position-horizontal-relative:page;mso-position-vertical-relative:page;z-index:-101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218.450012pt;width:14.05pt;height:46.6pt;mso-position-horizontal-relative:page;mso-position-vertical-relative:page;z-index:-1017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4.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218.450012pt;width:86.45pt;height:46.6pt;mso-position-horizontal-relative:page;mso-position-vertical-relative:page;z-index:-10168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2" w:right="0" w:hanging="65"/>
                    <w:jc w:val="left"/>
                  </w:pPr>
                  <w:r>
                    <w:rPr>
                      <w:spacing w:val="-1"/>
                    </w:rPr>
                    <w:t>Губинский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Олег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Вениаминович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218.450012pt;width:76.350pt;height:46.6pt;mso-position-horizontal-relative:page;mso-position-vertical-relative:page;z-index:-1016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80" w:right="0" w:firstLine="60"/>
                    <w:jc w:val="left"/>
                  </w:pPr>
                  <w:r>
                    <w:rPr>
                      <w:spacing w:val="-1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218.450012pt;width:74.95pt;height:46.6pt;mso-position-horizontal-relative:page;mso-position-vertical-relative:page;z-index:-101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2" w:right="52" w:firstLine="6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4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32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218.450012pt;width:72.75pt;height:46.6pt;mso-position-horizontal-relative:page;mso-position-vertical-relative:page;z-index:-10160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218.450012pt;width:67.95pt;height:46.6pt;mso-position-horizontal-relative:page;mso-position-vertical-relative:page;z-index:-10158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218.450012pt;width:70.2pt;height:46.6pt;mso-position-horizontal-relative:page;mso-position-vertical-relative:page;z-index:-10156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218.450012pt;width:70.2pt;height:46.6pt;mso-position-horizontal-relative:page;mso-position-vertical-relative:page;z-index:-10153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218.450012pt;width:31pt;height:46.6pt;mso-position-horizontal-relative:page;mso-position-vertical-relative:page;z-index:-10151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218.450012pt;width:37.950pt;height:46.6pt;mso-position-horizontal-relative:page;mso-position-vertical-relative:page;z-index:-10148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778,764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218.450012pt;width:37.950pt;height:46.6pt;mso-position-horizontal-relative:page;mso-position-vertical-relative:page;z-index:-10146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218.450012pt;width:36.25pt;height:46.6pt;mso-position-horizontal-relative:page;mso-position-vertical-relative:page;z-index:-10144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218.450012pt;width:55.1pt;height:46.6pt;mso-position-horizontal-relative:page;mso-position-vertical-relative:page;z-index:-101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265.010010pt;width:14.05pt;height:219.05pt;mso-position-horizontal-relative:page;mso-position-vertical-relative:page;z-index:-1013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5.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265.010010pt;width:86.45pt;height:219.05pt;mso-position-horizontal-relative:page;mso-position-vertical-relative:page;z-index:-1013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53" w:right="0" w:hanging="179"/>
                    <w:jc w:val="left"/>
                  </w:pPr>
                  <w:r>
                    <w:rPr>
                      <w:spacing w:val="-1"/>
                    </w:rPr>
                    <w:t>Кубарев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Виктор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265.010010pt;width:76.350pt;height:219.05pt;mso-position-horizontal-relative:page;mso-position-vertical-relative:page;z-index:-1013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80" w:right="0" w:firstLine="117"/>
                    <w:jc w:val="left"/>
                  </w:pPr>
                  <w:r>
                    <w:rPr/>
                    <w:t>Помощник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265.010010pt;width:74.95pt;height:219.05pt;mso-position-horizontal-relative:page;mso-position-vertical-relative:page;z-index:-101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63,7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½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доля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½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жилого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дома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31,5</w:t>
                  </w:r>
                  <w:r>
                    <w:rPr>
                      <w:rFonts w:ascii="Times New Roman" w:hAnsi="Times New Roman"/>
                      <w:spacing w:val="-7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тндивидуальная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Приусадебный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2700</w:t>
                  </w:r>
                  <w:r>
                    <w:rPr>
                      <w:rFonts w:ascii="Times New Roman" w:hAnsi="Times New Roman"/>
                      <w:spacing w:val="27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28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265.010010pt;width:72.75pt;height:219.05pt;mso-position-horizontal-relative:page;mso-position-vertical-relative:page;z-index:-101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193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63,7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41"/>
                    </w:rPr>
                    <w:t> </w:t>
                  </w:r>
                  <w:r>
                    <w:rPr/>
                    <w:t>общая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59" w:right="0"/>
                    <w:jc w:val="left"/>
                  </w:pPr>
                  <w:r>
                    <w:rPr>
                      <w:spacing w:val="-1"/>
                    </w:rPr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265.010010pt;width:67.95pt;height:219.05pt;mso-position-horizontal-relative:page;mso-position-vertical-relative:page;z-index:-101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52"/>
                    <w:jc w:val="center"/>
                  </w:pPr>
                  <w:r>
                    <w:rPr>
                      <w:spacing w:val="-1"/>
                    </w:rPr>
                    <w:t>нет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265.010010pt;width:70.2pt;height:219.05pt;mso-position-horizontal-relative:page;mso-position-vertical-relative:page;z-index:-101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62" w:hanging="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w w:val="95"/>
                    </w:rPr>
                    <w:t>Шевроле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w w:val="95"/>
                    </w:rPr>
                    <w:t>Нива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ВАЗ</w:t>
                  </w:r>
                  <w:r>
                    <w:rPr>
                      <w:rFonts w:ascii="Times New Roman" w:hAnsi="Times New Roman"/>
                    </w:rPr>
                    <w:t>-2123,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7" w:right="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Автоприцеп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КМЗ</w:t>
                  </w:r>
                  <w:r>
                    <w:rPr>
                      <w:rFonts w:ascii="Times New Roman" w:hAnsi="Times New Roman"/>
                    </w:rPr>
                    <w:t>-8284,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265.010010pt;width:70.2pt;height:219.05pt;mso-position-horizontal-relative:page;mso-position-vertical-relative:page;z-index:-101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265.010010pt;width:31pt;height:219.05pt;mso-position-horizontal-relative:page;mso-position-vertical-relative:page;z-index:-101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265.010010pt;width:37.950pt;height:219.05pt;mso-position-horizontal-relative:page;mso-position-vertical-relative:page;z-index:-101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918,027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265.010010pt;width:37.950pt;height:219.05pt;mso-position-horizontal-relative:page;mso-position-vertical-relative:page;z-index:-101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552,857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265.010010pt;width:36.25pt;height:219.05pt;mso-position-horizontal-relative:page;mso-position-vertical-relative:page;z-index:-101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265.010010pt;width:55.1pt;height:219.05pt;mso-position-horizontal-relative:page;mso-position-vertical-relative:page;z-index:-101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484.060028pt;width:14.05pt;height:46.45pt;mso-position-horizontal-relative:page;mso-position-vertical-relative:page;z-index:-101080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6.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484.060028pt;width:86.45pt;height:46.45pt;mso-position-horizontal-relative:page;mso-position-vertical-relative:page;z-index:-1010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78" w:right="0" w:hanging="402"/>
                    <w:jc w:val="left"/>
                  </w:pPr>
                  <w:r>
                    <w:rPr>
                      <w:spacing w:val="-1"/>
                    </w:rPr>
                    <w:t>Галахова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Надежда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484.060028pt;width:76.350pt;height:46.45pt;mso-position-horizontal-relative:page;mso-position-vertical-relative:page;z-index:-10103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484.060028pt;width:74.95pt;height:46.45pt;mso-position-horizontal-relative:page;mso-position-vertical-relative:page;z-index:-1010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11" w:right="10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29,5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9" w:right="25"/>
                    <w:jc w:val="center"/>
                  </w:pP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6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комнаты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484.060028pt;width:72.75pt;height:46.45pt;mso-position-horizontal-relative:page;mso-position-vertical-relative:page;z-index:-100984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484.060028pt;width:67.95pt;height:46.45pt;mso-position-horizontal-relative:page;mso-position-vertical-relative:page;z-index:-100960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484.060028pt;width:70.2pt;height:46.45pt;mso-position-horizontal-relative:page;mso-position-vertical-relative:page;z-index:-100936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484.060028pt;width:70.2pt;height:46.45pt;mso-position-horizontal-relative:page;mso-position-vertical-relative:page;z-index:-100912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484.060028pt;width:31pt;height:46.45pt;mso-position-horizontal-relative:page;mso-position-vertical-relative:page;z-index:-100888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484.060028pt;width:37.950pt;height:46.45pt;mso-position-horizontal-relative:page;mso-position-vertical-relative:page;z-index:-100864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645,686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484.060028pt;width:37.950pt;height:46.45pt;mso-position-horizontal-relative:page;mso-position-vertical-relative:page;z-index:-100840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484.060028pt;width:36.25pt;height:46.45pt;mso-position-horizontal-relative:page;mso-position-vertical-relative:page;z-index:-100816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484.060028pt;width:55.1pt;height:46.45pt;mso-position-horizontal-relative:page;mso-position-vertical-relative:page;z-index:-100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30.495972pt;width:14.05pt;height:35.1pt;mso-position-horizontal-relative:page;mso-position-vertical-relative:page;z-index:-10076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7.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30.495972pt;width:86.45pt;height:35.1pt;mso-position-horizontal-relative:page;mso-position-vertical-relative:page;z-index:-100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358" w:right="29" w:hanging="291"/>
                    <w:jc w:val="left"/>
                  </w:pPr>
                  <w:r>
                    <w:rPr/>
                    <w:t>Казинская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Марина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30.495972pt;width:76.350pt;height:35.1pt;mso-position-horizontal-relative:page;mso-position-vertical-relative:page;z-index:-100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30.495972pt;width:74.95pt;height:35.1pt;mso-position-horizontal-relative:page;mso-position-vertical-relative:page;z-index:-100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1/3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доля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5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30.495972pt;width:72.75pt;height:35.1pt;mso-position-horizontal-relative:page;mso-position-vertical-relative:page;z-index:-100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7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56,9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1/3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доля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5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30.495972pt;width:67.95pt;height:35.1pt;mso-position-horizontal-relative:page;mso-position-vertical-relative:page;z-index:-1006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30.495972pt;width:70.2pt;height:35.1pt;mso-position-horizontal-relative:page;mso-position-vertical-relative:page;z-index:-10062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30.495972pt;width:70.2pt;height:35.1pt;mso-position-horizontal-relative:page;mso-position-vertical-relative:page;z-index:-1006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30.495972pt;width:31pt;height:35.1pt;mso-position-horizontal-relative:page;mso-position-vertical-relative:page;z-index:-10057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30.495972pt;width:37.950pt;height:35.1pt;mso-position-horizontal-relative:page;mso-position-vertical-relative:page;z-index:-10055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644,574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30.495972pt;width:37.950pt;height:35.1pt;mso-position-horizontal-relative:page;mso-position-vertical-relative:page;z-index:-1005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179,620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30.495972pt;width:36.25pt;height:35.1pt;mso-position-horizontal-relative:page;mso-position-vertical-relative:page;z-index:-1005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30.495972pt;width:55.1pt;height:35.1pt;mso-position-horizontal-relative:page;mso-position-vertical-relative:page;z-index:-100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40" w:bottom="280" w:left="98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909981pt;margin-top:56.590008pt;width:732pt;height:509.75pt;mso-position-horizontal-relative:page;mso-position-vertical-relative:page;z-index:-100456" coordorigin="1098,1132" coordsize="14640,10195">
            <v:group style="position:absolute;left:1104;top:1138;width:14628;height:2" coordorigin="1104,1138" coordsize="14628,2">
              <v:shape style="position:absolute;left:1104;top:1138;width:14628;height:2" coordorigin="1104,1138" coordsize="14628,0" path="m1104,1138l15732,1138e" filled="false" stroked="true" strokeweight=".580pt" strokecolor="#000000">
                <v:path arrowok="t"/>
              </v:shape>
            </v:group>
            <v:group style="position:absolute;left:1109;top:1142;width:2;height:10174" coordorigin="1109,1142" coordsize="2,10174">
              <v:shape style="position:absolute;left:1109;top:1142;width:2;height:10174" coordorigin="1109,1142" coordsize="0,10174" path="m1109,1142l1109,11316e" filled="false" stroked="true" strokeweight=".580pt" strokecolor="#000000">
                <v:path arrowok="t"/>
              </v:shape>
            </v:group>
            <v:group style="position:absolute;left:1390;top:1142;width:2;height:10174" coordorigin="1390,1142" coordsize="2,10174">
              <v:shape style="position:absolute;left:1390;top:1142;width:2;height:10174" coordorigin="1390,1142" coordsize="0,10174" path="m1390,1142l1390,11316e" filled="false" stroked="true" strokeweight=".580pt" strokecolor="#000000">
                <v:path arrowok="t"/>
              </v:shape>
            </v:group>
            <v:group style="position:absolute;left:3118;top:1142;width:2;height:10174" coordorigin="3118,1142" coordsize="2,10174">
              <v:shape style="position:absolute;left:3118;top:1142;width:2;height:10174" coordorigin="3118,1142" coordsize="0,10174" path="m3118,1142l3118,11316e" filled="false" stroked="true" strokeweight=".580pt" strokecolor="#000000">
                <v:path arrowok="t"/>
              </v:shape>
            </v:group>
            <v:group style="position:absolute;left:4644;top:1142;width:2;height:10174" coordorigin="4644,1142" coordsize="2,10174">
              <v:shape style="position:absolute;left:4644;top:1142;width:2;height:10174" coordorigin="4644,1142" coordsize="0,10174" path="m4644,1142l4644,11316e" filled="false" stroked="true" strokeweight=".580pt" strokecolor="#000000">
                <v:path arrowok="t"/>
              </v:shape>
            </v:group>
            <v:group style="position:absolute;left:6143;top:1142;width:2;height:10174" coordorigin="6143,1142" coordsize="2,10174">
              <v:shape style="position:absolute;left:6143;top:1142;width:2;height:10174" coordorigin="6143,1142" coordsize="0,10174" path="m6143,1142l6143,11316e" filled="false" stroked="true" strokeweight=".58001pt" strokecolor="#000000">
                <v:path arrowok="t"/>
              </v:shape>
            </v:group>
            <v:group style="position:absolute;left:7597;top:1142;width:2;height:10174" coordorigin="7597,1142" coordsize="2,10174">
              <v:shape style="position:absolute;left:7597;top:1142;width:2;height:10174" coordorigin="7597,1142" coordsize="0,10174" path="m7597,1142l7597,11316e" filled="false" stroked="true" strokeweight=".58001pt" strokecolor="#000000">
                <v:path arrowok="t"/>
              </v:shape>
            </v:group>
            <v:group style="position:absolute;left:8956;top:1142;width:2;height:10174" coordorigin="8956,1142" coordsize="2,10174">
              <v:shape style="position:absolute;left:8956;top:1142;width:2;height:10174" coordorigin="8956,1142" coordsize="0,10174" path="m8956,1142l8956,11316e" filled="false" stroked="true" strokeweight=".58001pt" strokecolor="#000000">
                <v:path arrowok="t"/>
              </v:shape>
            </v:group>
            <v:group style="position:absolute;left:10360;top:1142;width:2;height:10174" coordorigin="10360,1142" coordsize="2,10174">
              <v:shape style="position:absolute;left:10360;top:1142;width:2;height:10174" coordorigin="10360,1142" coordsize="0,10174" path="m10360,1142l10360,11316e" filled="false" stroked="true" strokeweight=".579980pt" strokecolor="#000000">
                <v:path arrowok="t"/>
              </v:shape>
            </v:group>
            <v:group style="position:absolute;left:11764;top:1142;width:2;height:10174" coordorigin="11764,1142" coordsize="2,10174">
              <v:shape style="position:absolute;left:11764;top:1142;width:2;height:10174" coordorigin="11764,1142" coordsize="0,10174" path="m11764,1142l11764,11316e" filled="false" stroked="true" strokeweight=".579980pt" strokecolor="#000000">
                <v:path arrowok="t"/>
              </v:shape>
            </v:group>
            <v:group style="position:absolute;left:12384;top:1142;width:2;height:10174" coordorigin="12384,1142" coordsize="2,10174">
              <v:shape style="position:absolute;left:12384;top:1142;width:2;height:10174" coordorigin="12384,1142" coordsize="0,10174" path="m12384,1142l12384,11316e" filled="false" stroked="true" strokeweight=".579980pt" strokecolor="#000000">
                <v:path arrowok="t"/>
              </v:shape>
            </v:group>
            <v:group style="position:absolute;left:13142;top:1142;width:2;height:10174" coordorigin="13142,1142" coordsize="2,10174">
              <v:shape style="position:absolute;left:13142;top:1142;width:2;height:10174" coordorigin="13142,1142" coordsize="0,10174" path="m13142,1142l13142,11316e" filled="false" stroked="true" strokeweight=".579980pt" strokecolor="#000000">
                <v:path arrowok="t"/>
              </v:shape>
            </v:group>
            <v:group style="position:absolute;left:13900;top:1142;width:2;height:10174" coordorigin="13900,1142" coordsize="2,10174">
              <v:shape style="position:absolute;left:13900;top:1142;width:2;height:10174" coordorigin="13900,1142" coordsize="0,10174" path="m13900,1142l13900,11316e" filled="false" stroked="true" strokeweight=".579980pt" strokecolor="#000000">
                <v:path arrowok="t"/>
              </v:shape>
            </v:group>
            <v:group style="position:absolute;left:14625;top:1142;width:2;height:10174" coordorigin="14625,1142" coordsize="2,10174">
              <v:shape style="position:absolute;left:14625;top:1142;width:2;height:10174" coordorigin="14625,1142" coordsize="0,10174" path="m14625,1142l14625,11316e" filled="false" stroked="true" strokeweight=".58004pt" strokecolor="#000000">
                <v:path arrowok="t"/>
              </v:shape>
            </v:group>
            <v:group style="position:absolute;left:15727;top:1142;width:2;height:10174" coordorigin="15727,1142" coordsize="2,10174">
              <v:shape style="position:absolute;left:15727;top:1142;width:2;height:10174" coordorigin="15727,1142" coordsize="0,10174" path="m15727,1142l15727,11316e" filled="false" stroked="true" strokeweight=".58004pt" strokecolor="#000000">
                <v:path arrowok="t"/>
              </v:shape>
            </v:group>
            <v:group style="position:absolute;left:1104;top:2530;width:14628;height:2" coordorigin="1104,2530" coordsize="14628,2">
              <v:shape style="position:absolute;left:1104;top:2530;width:14628;height:2" coordorigin="1104,2530" coordsize="14628,0" path="m1104,2530l15732,2530e" filled="false" stroked="true" strokeweight=".580pt" strokecolor="#000000">
                <v:path arrowok="t"/>
              </v:shape>
            </v:group>
            <v:group style="position:absolute;left:1104;top:3690;width:14628;height:2" coordorigin="1104,3690" coordsize="14628,2">
              <v:shape style="position:absolute;left:1104;top:3690;width:14628;height:2" coordorigin="1104,3690" coordsize="14628,0" path="m1104,3690l15732,3690e" filled="false" stroked="true" strokeweight=".580pt" strokecolor="#000000">
                <v:path arrowok="t"/>
              </v:shape>
            </v:group>
            <v:group style="position:absolute;left:1104;top:5999;width:14628;height:2" coordorigin="1104,5999" coordsize="14628,2">
              <v:shape style="position:absolute;left:1104;top:5999;width:14628;height:2" coordorigin="1104,5999" coordsize="14628,0" path="m1104,5999l15732,5999e" filled="false" stroked="true" strokeweight=".58001pt" strokecolor="#000000">
                <v:path arrowok="t"/>
              </v:shape>
            </v:group>
            <v:group style="position:absolute;left:1104;top:7389;width:14628;height:2" coordorigin="1104,7389" coordsize="14628,2">
              <v:shape style="position:absolute;left:1104;top:7389;width:14628;height:2" coordorigin="1104,7389" coordsize="14628,0" path="m1104,7389l15732,7389e" filled="false" stroked="true" strokeweight=".579980pt" strokecolor="#000000">
                <v:path arrowok="t"/>
              </v:shape>
            </v:group>
            <v:group style="position:absolute;left:1104;top:10620;width:14628;height:2" coordorigin="1104,10620" coordsize="14628,2">
              <v:shape style="position:absolute;left:1104;top:10620;width:14628;height:2" coordorigin="1104,10620" coordsize="14628,0" path="m1104,10620l15732,10620e" filled="false" stroked="true" strokeweight=".579980pt" strokecolor="#000000">
                <v:path arrowok="t"/>
              </v:shape>
            </v:group>
            <v:group style="position:absolute;left:1104;top:11321;width:14628;height:2" coordorigin="1104,11321" coordsize="14628,2">
              <v:shape style="position:absolute;left:1104;top:11321;width:14628;height:2" coordorigin="1104,11321" coordsize="14628,0" path="m1104,11321l15732,11321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6.529999pt;margin-top:35.942387pt;width:9pt;height:16.05pt;mso-position-horizontal-relative:page;mso-position-vertical-relative:page;z-index:-10043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6.880009pt;width:14.05pt;height:69.650pt;mso-position-horizontal-relative:page;mso-position-vertical-relative:page;z-index:-100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8.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6.880009pt;width:86.45pt;height:69.650pt;mso-position-horizontal-relative:page;mso-position-vertical-relative:page;z-index:-100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Корнюшкина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Лариса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Герамновна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6.880009pt;width:76.350pt;height:69.650pt;mso-position-horizontal-relative:page;mso-position-vertical-relative:page;z-index:-100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6.880009pt;width:74.95pt;height:69.650pt;mso-position-horizontal-relative:page;mso-position-vertical-relative:page;z-index:-10033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57,4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6.880009pt;width:72.75pt;height:69.650pt;mso-position-horizontal-relative:page;mso-position-vertical-relative:page;z-index:-100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right="51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57,4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6.880009pt;width:67.95pt;height:69.650pt;mso-position-horizontal-relative:page;mso-position-vertical-relative:page;z-index:-100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6.880009pt;width:70.2pt;height:69.650pt;mso-position-horizontal-relative:page;mso-position-vertical-relative:page;z-index:-100264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3" w:hanging="1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Фиат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Панда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6.880009pt;width:70.2pt;height:69.650pt;mso-position-horizontal-relative:page;mso-position-vertical-relative:page;z-index:-100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6.880009pt;width:31pt;height:69.650pt;mso-position-horizontal-relative:page;mso-position-vertical-relative:page;z-index:-100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6.880009pt;width:37.950pt;height:69.650pt;mso-position-horizontal-relative:page;mso-position-vertical-relative:page;z-index:-100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786,935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6.880009pt;width:37.950pt;height:69.650pt;mso-position-horizontal-relative:page;mso-position-vertical-relative:page;z-index:-100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404,079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6.880009pt;width:36.25pt;height:69.650pt;mso-position-horizontal-relative:page;mso-position-vertical-relative:page;z-index:-1001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6.880009pt;width:55.1pt;height:69.650pt;mso-position-horizontal-relative:page;mso-position-vertical-relative:page;z-index:-100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26.500008pt;width:14.05pt;height:58pt;mso-position-horizontal-relative:page;mso-position-vertical-relative:page;z-index:-100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7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9.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26.500008pt;width:86.45pt;height:58pt;mso-position-horizontal-relative:page;mso-position-vertical-relative:page;z-index:-1000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Лаврова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26.500008pt;width:76.350pt;height:58pt;mso-position-horizontal-relative:page;mso-position-vertical-relative:page;z-index:-1000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26.500008pt;width:74.95pt;height:58pt;mso-position-horizontal-relative:page;mso-position-vertical-relative:page;z-index:-100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51,5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3" w:right="20"/>
                    <w:jc w:val="center"/>
                  </w:pP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35,</w:t>
                  </w:r>
                  <w:r>
                    <w:rPr/>
                    <w:t>8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26.500008pt;width:72.75pt;height:58pt;mso-position-horizontal-relative:page;mso-position-vertical-relative:page;z-index:-1000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26.500008pt;width:67.95pt;height:58pt;mso-position-horizontal-relative:page;mso-position-vertical-relative:page;z-index:-99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26.500008pt;width:70.2pt;height:58pt;mso-position-horizontal-relative:page;mso-position-vertical-relative:page;z-index:-999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26.500008pt;width:70.2pt;height:58pt;mso-position-horizontal-relative:page;mso-position-vertical-relative:page;z-index:-99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26.500008pt;width:31pt;height:58pt;mso-position-horizontal-relative:page;mso-position-vertical-relative:page;z-index:-99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26.500008pt;width:37.950pt;height:58pt;mso-position-horizontal-relative:page;mso-position-vertical-relative:page;z-index:-99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640,515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26.500008pt;width:37.950pt;height:58pt;mso-position-horizontal-relative:page;mso-position-vertical-relative:page;z-index:-99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26.500008pt;width:36.25pt;height:58pt;mso-position-horizontal-relative:page;mso-position-vertical-relative:page;z-index:-99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26.500008pt;width:55.1pt;height:58pt;mso-position-horizontal-relative:page;mso-position-vertical-relative:page;z-index:-99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84.490005pt;width:14.05pt;height:115.5pt;mso-position-horizontal-relative:page;mso-position-vertical-relative:page;z-index:-99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10.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84.490005pt;width:86.45pt;height:115.5pt;mso-position-horizontal-relative:page;mso-position-vertical-relative:page;z-index:-997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Мухаева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Марина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84.490005pt;width:76.350pt;height:115.5pt;mso-position-horizontal-relative:page;mso-position-vertical-relative:page;z-index:-997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84.490005pt;width:74.95pt;height:115.5pt;mso-position-horizontal-relative:page;mso-position-vertical-relative:page;z-index:-9971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70,9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43,1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84.490005pt;width:72.75pt;height:115.5pt;mso-position-horizontal-relative:page;mso-position-vertical-relative:page;z-index:-996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1" w:right="31" w:firstLine="4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70,9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66,4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28,7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84.490005pt;width:67.95pt;height:115.5pt;mso-position-horizontal-relative:page;mso-position-vertical-relative:page;z-index:-996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84.490005pt;width:70.2pt;height:115.5pt;mso-position-horizontal-relative:page;mso-position-vertical-relative:page;z-index:-99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84.490005pt;width:70.2pt;height:115.5pt;mso-position-horizontal-relative:page;mso-position-vertical-relative:page;z-index:-99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" w:hanging="2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Опель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Аскона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8"/>
                      <w:w w:val="99"/>
                    </w:rPr>
                    <w:t> </w:t>
                  </w:r>
                  <w:r>
                    <w:rPr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84.490005pt;width:31pt;height:115.5pt;mso-position-horizontal-relative:page;mso-position-vertical-relative:page;z-index:-99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84.490005pt;width:37.950pt;height:115.5pt;mso-position-horizontal-relative:page;mso-position-vertical-relative:page;z-index:-99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660,594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84.490005pt;width:37.950pt;height:115.5pt;mso-position-horizontal-relative:page;mso-position-vertical-relative:page;z-index:-995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119,173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84.490005pt;width:36.25pt;height:115.5pt;mso-position-horizontal-relative:page;mso-position-vertical-relative:page;z-index:-99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84.490005pt;width:55.1pt;height:115.5pt;mso-position-horizontal-relative:page;mso-position-vertical-relative:page;z-index:-99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299.950012pt;width:14.05pt;height:69.5pt;mso-position-horizontal-relative:page;mso-position-vertical-relative:page;z-index:-99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11.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299.950012pt;width:86.45pt;height:69.5pt;mso-position-horizontal-relative:page;mso-position-vertical-relative:page;z-index:-99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Пестова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Петровна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299.950012pt;width:76.350pt;height:69.5pt;mso-position-horizontal-relative:page;mso-position-vertical-relative:page;z-index:-994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299.950012pt;width:74.95pt;height:69.5pt;mso-position-horizontal-relative:page;mso-position-vertical-relative:page;z-index:-994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62,2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299.950012pt;width:72.75pt;height:69.5pt;mso-position-horizontal-relative:page;mso-position-vertical-relative:page;z-index:-99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52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299.950012pt;width:67.95pt;height:69.5pt;mso-position-horizontal-relative:page;mso-position-vertical-relative:page;z-index:-993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299.950012pt;width:70.2pt;height:69.5pt;mso-position-horizontal-relative:page;mso-position-vertical-relative:page;z-index:-993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299.950012pt;width:70.2pt;height:69.5pt;mso-position-horizontal-relative:page;mso-position-vertical-relative:page;z-index:-99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299.950012pt;width:31pt;height:69.5pt;mso-position-horizontal-relative:page;mso-position-vertical-relative:page;z-index:-99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299.950012pt;width:37.950pt;height:69.5pt;mso-position-horizontal-relative:page;mso-position-vertical-relative:page;z-index:-992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756,217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299.950012pt;width:37.950pt;height:69.5pt;mso-position-horizontal-relative:page;mso-position-vertical-relative:page;z-index:-99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103,2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299.950012pt;width:36.25pt;height:69.5pt;mso-position-horizontal-relative:page;mso-position-vertical-relative:page;z-index:-99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299.950012pt;width:55.1pt;height:69.5pt;mso-position-horizontal-relative:page;mso-position-vertical-relative:page;z-index:-99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69.430023pt;width:14.05pt;height:161.550pt;mso-position-horizontal-relative:page;mso-position-vertical-relative:page;z-index:-99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12.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69.430023pt;width:86.45pt;height:161.550pt;mso-position-horizontal-relative:page;mso-position-vertical-relative:page;z-index:-99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6"/>
                    <w:ind w:left="7" w:right="29"/>
                    <w:jc w:val="left"/>
                  </w:pPr>
                  <w:r>
                    <w:rPr>
                      <w:w w:val="95"/>
                    </w:rPr>
                    <w:t>Поверичева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Алексеевна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69.430023pt;width:76.350pt;height:161.550pt;mso-position-horizontal-relative:page;mso-position-vertical-relative:page;z-index:-991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69.430023pt;width:74.95pt;height:161.550pt;mso-position-horizontal-relative:page;mso-position-vertical-relative:page;z-index:-9908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52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59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Приусадебный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1500</w:t>
                  </w:r>
                  <w:r>
                    <w:rPr>
                      <w:rFonts w:ascii="Times New Roman" w:hAnsi="Times New Roman"/>
                      <w:spacing w:val="27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2" w:right="52" w:firstLine="6"/>
                    <w:jc w:val="center"/>
                  </w:pPr>
                  <w:r>
                    <w:rPr/>
                    <w:t>Жилой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40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69.430023pt;width:72.75pt;height:161.550pt;mso-position-horizontal-relative:page;mso-position-vertical-relative:page;z-index:-99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4" w:right="10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59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Приусадебный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1100</w:t>
                  </w:r>
                  <w:r>
                    <w:rPr>
                      <w:rFonts w:ascii="Times New Roman" w:hAnsi="Times New Roman"/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1" w:right="31" w:firstLine="5"/>
                    <w:jc w:val="center"/>
                  </w:pPr>
                  <w:r>
                    <w:rPr/>
                    <w:t>Жилой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40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1" w:right="31" w:firstLine="1"/>
                    <w:jc w:val="center"/>
                  </w:pP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69.430023pt;width:67.95pt;height:161.550pt;mso-position-horizontal-relative:page;mso-position-vertical-relative:page;z-index:-990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" w:right="6" w:firstLine="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59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69.430023pt;width:70.2pt;height:161.550pt;mso-position-horizontal-relative:page;mso-position-vertical-relative:page;z-index:-99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69.430023pt;width:70.2pt;height:161.550pt;mso-position-horizontal-relative:page;mso-position-vertical-relative:page;z-index:-989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77" w:right="17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ВАЗ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7" w:right="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Автоприцеп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ЧМЗАП</w:t>
                  </w:r>
                  <w:r>
                    <w:rPr>
                      <w:rFonts w:ascii="Times New Roman" w:hAnsi="Times New Roman"/>
                    </w:rPr>
                    <w:t>-8124,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69.430023pt;width:31pt;height:161.550pt;mso-position-horizontal-relative:page;mso-position-vertical-relative:page;z-index:-98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69.430023pt;width:37.950pt;height:161.550pt;mso-position-horizontal-relative:page;mso-position-vertical-relative:page;z-index:-98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598,562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69.430023pt;width:37.950pt;height:161.550pt;mso-position-horizontal-relative:page;mso-position-vertical-relative:page;z-index:-98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275,853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69.430023pt;width:36.25pt;height:161.550pt;mso-position-horizontal-relative:page;mso-position-vertical-relative:page;z-index:-98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69.430023pt;width:55.1pt;height:161.550pt;mso-position-horizontal-relative:page;mso-position-vertical-relative:page;z-index:-98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30.976013pt;width:14.05pt;height:35.1pt;mso-position-horizontal-relative:page;mso-position-vertical-relative:page;z-index:-988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13.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30.976013pt;width:86.45pt;height:35.1pt;mso-position-horizontal-relative:page;mso-position-vertical-relative:page;z-index:-98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" w:right="72"/>
                    <w:jc w:val="left"/>
                  </w:pPr>
                  <w:r>
                    <w:rPr>
                      <w:spacing w:val="-1"/>
                    </w:rPr>
                    <w:t>Степанова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Евгеньевна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30.976013pt;width:76.350pt;height:35.1pt;mso-position-horizontal-relative:page;mso-position-vertical-relative:page;z-index:-98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30.976013pt;width:74.95pt;height:35.1pt;mso-position-horizontal-relative:page;mso-position-vertical-relative:page;z-index:-98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52,2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1/2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доли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30.976013pt;width:72.75pt;height:35.1pt;mso-position-horizontal-relative:page;mso-position-vertical-relative:page;z-index:-98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7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52,2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/>
                    <w:t>¼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доли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30.976013pt;width:67.95pt;height:35.1pt;mso-position-horizontal-relative:page;mso-position-vertical-relative:page;z-index:-98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2" w:right="5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52,2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/>
                    <w:t>¼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доли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России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30.976013pt;width:70.2pt;height:35.1pt;mso-position-horizontal-relative:page;mso-position-vertical-relative:page;z-index:-987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30.976013pt;width:70.2pt;height:35.1pt;mso-position-horizontal-relative:page;mso-position-vertical-relative:page;z-index:-98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77" w:right="17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Мицубиси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Лансер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30.976013pt;width:31pt;height:35.1pt;mso-position-horizontal-relative:page;mso-position-vertical-relative:page;z-index:-986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30.976013pt;width:37.950pt;height:35.1pt;mso-position-horizontal-relative:page;mso-position-vertical-relative:page;z-index:-9863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627,311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30.976013pt;width:37.950pt;height:35.1pt;mso-position-horizontal-relative:page;mso-position-vertical-relative:page;z-index:-9860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523,777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30.976013pt;width:36.25pt;height:35.1pt;mso-position-horizontal-relative:page;mso-position-vertical-relative:page;z-index:-9858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18,580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30.976013pt;width:55.1pt;height:35.1pt;mso-position-horizontal-relative:page;mso-position-vertical-relative:page;z-index:-98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40" w:bottom="280" w:left="98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909981pt;margin-top:56.590008pt;width:732pt;height:499.2pt;mso-position-horizontal-relative:page;mso-position-vertical-relative:page;z-index:-98536" coordorigin="1098,1132" coordsize="14640,9984">
            <v:group style="position:absolute;left:1104;top:1138;width:14628;height:2" coordorigin="1104,1138" coordsize="14628,2">
              <v:shape style="position:absolute;left:1104;top:1138;width:14628;height:2" coordorigin="1104,1138" coordsize="14628,0" path="m1104,1138l15732,1138e" filled="false" stroked="true" strokeweight=".580pt" strokecolor="#000000">
                <v:path arrowok="t"/>
              </v:shape>
            </v:group>
            <v:group style="position:absolute;left:1109;top:1142;width:2;height:9963" coordorigin="1109,1142" coordsize="2,9963">
              <v:shape style="position:absolute;left:1109;top:1142;width:2;height:9963" coordorigin="1109,1142" coordsize="0,9963" path="m1109,1142l1109,11105e" filled="false" stroked="true" strokeweight=".580pt" strokecolor="#000000">
                <v:path arrowok="t"/>
              </v:shape>
            </v:group>
            <v:group style="position:absolute;left:1390;top:1142;width:2;height:9963" coordorigin="1390,1142" coordsize="2,9963">
              <v:shape style="position:absolute;left:1390;top:1142;width:2;height:9963" coordorigin="1390,1142" coordsize="0,9963" path="m1390,1142l1390,11105e" filled="false" stroked="true" strokeweight=".580pt" strokecolor="#000000">
                <v:path arrowok="t"/>
              </v:shape>
            </v:group>
            <v:group style="position:absolute;left:3118;top:1142;width:2;height:9963" coordorigin="3118,1142" coordsize="2,9963">
              <v:shape style="position:absolute;left:3118;top:1142;width:2;height:9963" coordorigin="3118,1142" coordsize="0,9963" path="m3118,1142l3118,11105e" filled="false" stroked="true" strokeweight=".580pt" strokecolor="#000000">
                <v:path arrowok="t"/>
              </v:shape>
            </v:group>
            <v:group style="position:absolute;left:4644;top:1142;width:2;height:9963" coordorigin="4644,1142" coordsize="2,9963">
              <v:shape style="position:absolute;left:4644;top:1142;width:2;height:9963" coordorigin="4644,1142" coordsize="0,9963" path="m4644,1142l4644,11105e" filled="false" stroked="true" strokeweight=".580pt" strokecolor="#000000">
                <v:path arrowok="t"/>
              </v:shape>
            </v:group>
            <v:group style="position:absolute;left:6143;top:1142;width:2;height:9963" coordorigin="6143,1142" coordsize="2,9963">
              <v:shape style="position:absolute;left:6143;top:1142;width:2;height:9963" coordorigin="6143,1142" coordsize="0,9963" path="m6143,1142l6143,11105e" filled="false" stroked="true" strokeweight=".58001pt" strokecolor="#000000">
                <v:path arrowok="t"/>
              </v:shape>
            </v:group>
            <v:group style="position:absolute;left:7597;top:1142;width:2;height:9963" coordorigin="7597,1142" coordsize="2,9963">
              <v:shape style="position:absolute;left:7597;top:1142;width:2;height:9963" coordorigin="7597,1142" coordsize="0,9963" path="m7597,1142l7597,11105e" filled="false" stroked="true" strokeweight=".58001pt" strokecolor="#000000">
                <v:path arrowok="t"/>
              </v:shape>
            </v:group>
            <v:group style="position:absolute;left:8956;top:1142;width:2;height:9963" coordorigin="8956,1142" coordsize="2,9963">
              <v:shape style="position:absolute;left:8956;top:1142;width:2;height:9963" coordorigin="8956,1142" coordsize="0,9963" path="m8956,1142l8956,11105e" filled="false" stroked="true" strokeweight=".58001pt" strokecolor="#000000">
                <v:path arrowok="t"/>
              </v:shape>
            </v:group>
            <v:group style="position:absolute;left:10360;top:1142;width:2;height:9963" coordorigin="10360,1142" coordsize="2,9963">
              <v:shape style="position:absolute;left:10360;top:1142;width:2;height:9963" coordorigin="10360,1142" coordsize="0,9963" path="m10360,1142l10360,11105e" filled="false" stroked="true" strokeweight=".579980pt" strokecolor="#000000">
                <v:path arrowok="t"/>
              </v:shape>
            </v:group>
            <v:group style="position:absolute;left:11764;top:1142;width:2;height:9963" coordorigin="11764,1142" coordsize="2,9963">
              <v:shape style="position:absolute;left:11764;top:1142;width:2;height:9963" coordorigin="11764,1142" coordsize="0,9963" path="m11764,1142l11764,11105e" filled="false" stroked="true" strokeweight=".579980pt" strokecolor="#000000">
                <v:path arrowok="t"/>
              </v:shape>
            </v:group>
            <v:group style="position:absolute;left:12384;top:1142;width:2;height:9963" coordorigin="12384,1142" coordsize="2,9963">
              <v:shape style="position:absolute;left:12384;top:1142;width:2;height:9963" coordorigin="12384,1142" coordsize="0,9963" path="m12384,1142l12384,11105e" filled="false" stroked="true" strokeweight=".579980pt" strokecolor="#000000">
                <v:path arrowok="t"/>
              </v:shape>
            </v:group>
            <v:group style="position:absolute;left:13142;top:1142;width:2;height:9963" coordorigin="13142,1142" coordsize="2,9963">
              <v:shape style="position:absolute;left:13142;top:1142;width:2;height:9963" coordorigin="13142,1142" coordsize="0,9963" path="m13142,1142l13142,11105e" filled="false" stroked="true" strokeweight=".579980pt" strokecolor="#000000">
                <v:path arrowok="t"/>
              </v:shape>
            </v:group>
            <v:group style="position:absolute;left:13900;top:1142;width:2;height:9963" coordorigin="13900,1142" coordsize="2,9963">
              <v:shape style="position:absolute;left:13900;top:1142;width:2;height:9963" coordorigin="13900,1142" coordsize="0,9963" path="m13900,1142l13900,11105e" filled="false" stroked="true" strokeweight=".579980pt" strokecolor="#000000">
                <v:path arrowok="t"/>
              </v:shape>
            </v:group>
            <v:group style="position:absolute;left:14625;top:1142;width:2;height:9963" coordorigin="14625,1142" coordsize="2,9963">
              <v:shape style="position:absolute;left:14625;top:1142;width:2;height:9963" coordorigin="14625,1142" coordsize="0,9963" path="m14625,1142l14625,11105e" filled="false" stroked="true" strokeweight=".58004pt" strokecolor="#000000">
                <v:path arrowok="t"/>
              </v:shape>
            </v:group>
            <v:group style="position:absolute;left:15727;top:1142;width:2;height:9963" coordorigin="15727,1142" coordsize="2,9963">
              <v:shape style="position:absolute;left:15727;top:1142;width:2;height:9963" coordorigin="15727,1142" coordsize="0,9963" path="m15727,1142l15727,11105e" filled="false" stroked="true" strokeweight=".58004pt" strokecolor="#000000">
                <v:path arrowok="t"/>
              </v:shape>
            </v:group>
            <v:group style="position:absolute;left:1104;top:1378;width:14628;height:2" coordorigin="1104,1378" coordsize="14628,2">
              <v:shape style="position:absolute;left:1104;top:1378;width:14628;height:2" coordorigin="1104,1378" coordsize="14628,0" path="m1104,1378l15732,1378e" filled="false" stroked="true" strokeweight=".580pt" strokecolor="#000000">
                <v:path arrowok="t"/>
              </v:shape>
            </v:group>
            <v:group style="position:absolute;left:1104;top:2079;width:14628;height:2" coordorigin="1104,2079" coordsize="14628,2">
              <v:shape style="position:absolute;left:1104;top:2079;width:14628;height:2" coordorigin="1104,2079" coordsize="14628,0" path="m1104,2079l15732,2079e" filled="false" stroked="true" strokeweight=".580pt" strokecolor="#000000">
                <v:path arrowok="t"/>
              </v:shape>
            </v:group>
            <v:group style="position:absolute;left:1104;top:3010;width:14628;height:2" coordorigin="1104,3010" coordsize="14628,2">
              <v:shape style="position:absolute;left:1104;top:3010;width:14628;height:2" coordorigin="1104,3010" coordsize="14628,0" path="m1104,3010l15732,3010e" filled="false" stroked="true" strokeweight=".580pt" strokecolor="#000000">
                <v:path arrowok="t"/>
              </v:shape>
            </v:group>
            <v:group style="position:absolute;left:1104;top:4859;width:14628;height:2" coordorigin="1104,4859" coordsize="14628,2">
              <v:shape style="position:absolute;left:1104;top:4859;width:14628;height:2" coordorigin="1104,4859" coordsize="14628,0" path="m1104,4859l15732,4859e" filled="false" stroked="true" strokeweight=".580pt" strokecolor="#000000">
                <v:path arrowok="t"/>
              </v:shape>
            </v:group>
            <v:group style="position:absolute;left:1104;top:6479;width:14628;height:2" coordorigin="1104,6479" coordsize="14628,2">
              <v:shape style="position:absolute;left:1104;top:6479;width:14628;height:2" coordorigin="1104,6479" coordsize="14628,0" path="m1104,6479l15732,6479e" filled="false" stroked="true" strokeweight=".58001pt" strokecolor="#000000">
                <v:path arrowok="t"/>
              </v:shape>
            </v:group>
            <v:group style="position:absolute;left:1104;top:8099;width:14628;height:2" coordorigin="1104,8099" coordsize="14628,2">
              <v:shape style="position:absolute;left:1104;top:8099;width:14628;height:2" coordorigin="1104,8099" coordsize="14628,0" path="m1104,8099l15732,8099e" filled="false" stroked="true" strokeweight=".58001pt" strokecolor="#000000">
                <v:path arrowok="t"/>
              </v:shape>
            </v:group>
            <v:group style="position:absolute;left:1104;top:10180;width:14628;height:2" coordorigin="1104,10180" coordsize="14628,2">
              <v:shape style="position:absolute;left:1104;top:10180;width:14628;height:2" coordorigin="1104,10180" coordsize="14628,0" path="m1104,10180l15732,10180e" filled="false" stroked="true" strokeweight=".58001pt" strokecolor="#000000">
                <v:path arrowok="t"/>
              </v:shape>
            </v:group>
            <v:group style="position:absolute;left:1104;top:11110;width:14628;height:2" coordorigin="1104,11110" coordsize="14628,2">
              <v:shape style="position:absolute;left:1104;top:11110;width:14628;height:2" coordorigin="1104,11110" coordsize="14628,0" path="m1104,11110l15732,11110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6.529999pt;margin-top:35.942387pt;width:9pt;height:16.05pt;mso-position-horizontal-relative:page;mso-position-vertical-relative:page;z-index:-9851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6.880009pt;width:14.05pt;height:12.05pt;mso-position-horizontal-relative:page;mso-position-vertical-relative:page;z-index:-98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6.880009pt;width:86.45pt;height:12.05pt;mso-position-horizontal-relative:page;mso-position-vertical-relative:page;z-index:-98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6.880009pt;width:76.350pt;height:12.05pt;mso-position-horizontal-relative:page;mso-position-vertical-relative:page;z-index:-98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6.880009pt;width:74.95pt;height:12.05pt;mso-position-horizontal-relative:page;mso-position-vertical-relative:page;z-index:-98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6.880009pt;width:72.75pt;height:12.05pt;mso-position-horizontal-relative:page;mso-position-vertical-relative:page;z-index:-98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6.880009pt;width:67.95pt;height:12.05pt;mso-position-horizontal-relative:page;mso-position-vertical-relative:page;z-index:-98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6.880009pt;width:70.2pt;height:12.05pt;mso-position-horizontal-relative:page;mso-position-vertical-relative:page;z-index:-98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6.880009pt;width:70.2pt;height:12.05pt;mso-position-horizontal-relative:page;mso-position-vertical-relative:page;z-index:-98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7" w:right="0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6.880009pt;width:31pt;height:12.05pt;mso-position-horizontal-relative:page;mso-position-vertical-relative:page;z-index:-98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6.880009pt;width:37.950pt;height:12.05pt;mso-position-horizontal-relative:page;mso-position-vertical-relative:page;z-index:-98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6.880009pt;width:37.950pt;height:12.05pt;mso-position-horizontal-relative:page;mso-position-vertical-relative:page;z-index:-98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6.880009pt;width:36.25pt;height:12.05pt;mso-position-horizontal-relative:page;mso-position-vertical-relative:page;z-index:-98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6.880009pt;width:55.1pt;height:12.05pt;mso-position-horizontal-relative:page;mso-position-vertical-relative:page;z-index:-98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68.900009pt;width:14.05pt;height:35.050pt;mso-position-horizontal-relative:page;mso-position-vertical-relative:page;z-index:-9817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14.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68.900009pt;width:86.45pt;height:35.050pt;mso-position-horizontal-relative:page;mso-position-vertical-relative:page;z-index:-98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5"/>
                    <w:ind w:left="7" w:right="29"/>
                    <w:jc w:val="left"/>
                  </w:pPr>
                  <w:r>
                    <w:rPr>
                      <w:spacing w:val="-1"/>
                    </w:rPr>
                    <w:t>Дайнеко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Екатерина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Васильевна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68.900009pt;width:76.350pt;height:35.050pt;mso-position-horizontal-relative:page;mso-position-vertical-relative:page;z-index:-98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5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68.900009pt;width:74.95pt;height:35.050pt;mso-position-horizontal-relative:page;mso-position-vertical-relative:page;z-index:-98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58" w:right="156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44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1/3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доли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68.900009pt;width:72.75pt;height:35.050pt;mso-position-horizontal-relative:page;mso-position-vertical-relative:page;z-index:-98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36" w:right="134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44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</w:t>
                  </w:r>
                  <w:r>
                    <w:rPr/>
                    <w:t>3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доли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68.900009pt;width:67.95pt;height:35.050pt;mso-position-horizontal-relative:page;mso-position-vertical-relative:page;z-index:-980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68.900009pt;width:70.2pt;height:35.050pt;mso-position-horizontal-relative:page;mso-position-vertical-relative:page;z-index:-98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0" w:right="33" w:hanging="4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FORD</w:t>
                  </w:r>
                  <w:r>
                    <w:rPr>
                      <w:rFonts w:ascii="Times New Roman" w:hAnsi="Times New Roman"/>
                      <w:spacing w:val="-1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S-MAX</w:t>
                  </w:r>
                  <w:r>
                    <w:rPr/>
                    <w:t>б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68.900009pt;width:70.2pt;height:35.050pt;mso-position-horizontal-relative:page;mso-position-vertical-relative:page;z-index:-9800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68.900009pt;width:31pt;height:35.050pt;mso-position-horizontal-relative:page;mso-position-vertical-relative:page;z-index:-9798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68.900009pt;width:37.950pt;height:35.050pt;mso-position-horizontal-relative:page;mso-position-vertical-relative:page;z-index:-9796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788,123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68.900009pt;width:37.950pt;height:35.050pt;mso-position-horizontal-relative:page;mso-position-vertical-relative:page;z-index:-9793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415,059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68.900009pt;width:36.25pt;height:35.050pt;mso-position-horizontal-relative:page;mso-position-vertical-relative:page;z-index:-9791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68.900009pt;width:55.1pt;height:35.050pt;mso-position-horizontal-relative:page;mso-position-vertical-relative:page;z-index:-97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03.94001pt;width:14.05pt;height:46.6pt;mso-position-horizontal-relative:page;mso-position-vertical-relative:page;z-index:-9786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15.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03.94001pt;width:86.45pt;height:46.6pt;mso-position-horizontal-relative:page;mso-position-vertical-relative:page;z-index:-97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7" w:right="29"/>
                    <w:jc w:val="left"/>
                  </w:pPr>
                  <w:r>
                    <w:rPr/>
                    <w:t>Семыкин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Анатольевич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03.94001pt;width:76.350pt;height:46.6pt;mso-position-horizontal-relative:page;mso-position-vertical-relative:page;z-index:-9781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03.94001pt;width:74.95pt;height:46.6pt;mso-position-horizontal-relative:page;mso-position-vertical-relative:page;z-index:-97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6" w:right="32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20,2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03.94001pt;width:72.75pt;height:46.6pt;mso-position-horizontal-relative:page;mso-position-vertical-relative:page;z-index:-9776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03.94001pt;width:67.95pt;height:46.6pt;mso-position-horizontal-relative:page;mso-position-vertical-relative:page;z-index:-9774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03.94001pt;width:70.2pt;height:46.6pt;mso-position-horizontal-relative:page;mso-position-vertical-relative:page;z-index:-97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77" w:right="17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Тойота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Авенсис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03.94001pt;width:70.2pt;height:46.6pt;mso-position-horizontal-relative:page;mso-position-vertical-relative:page;z-index:-9769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03.94001pt;width:31pt;height:46.6pt;mso-position-horizontal-relative:page;mso-position-vertical-relative:page;z-index:-976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03.94001pt;width:37.950pt;height:46.6pt;mso-position-horizontal-relative:page;mso-position-vertical-relative:page;z-index:-976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681,289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03.94001pt;width:37.950pt;height:46.6pt;mso-position-horizontal-relative:page;mso-position-vertical-relative:page;z-index:-9762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03.94001pt;width:36.25pt;height:46.6pt;mso-position-horizontal-relative:page;mso-position-vertical-relative:page;z-index:-976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03.94001pt;width:55.1pt;height:46.6pt;mso-position-horizontal-relative:page;mso-position-vertical-relative:page;z-index:-97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50.5pt;width:14.05pt;height:92.45pt;mso-position-horizontal-relative:page;mso-position-vertical-relative:page;z-index:-97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16.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50.5pt;width:86.45pt;height:92.45pt;mso-position-horizontal-relative:page;mso-position-vertical-relative:page;z-index:-97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Семенова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Вера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50.5pt;width:76.350pt;height:92.45pt;mso-position-horizontal-relative:page;mso-position-vertical-relative:page;z-index:-97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50.5pt;width:74.95pt;height:92.45pt;mso-position-horizontal-relative:page;mso-position-vertical-relative:page;z-index:-97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24" w:right="11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66,2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2/4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доли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62</w:t>
                  </w:r>
                  <w:r>
                    <w:rPr>
                      <w:rFonts w:ascii="Times New Roman" w:hAnsi="Times New Roman"/>
                    </w:rPr>
                    <w:t>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0" w:right="20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50.5pt;width:72.75pt;height:92.45pt;mso-position-horizontal-relative:page;mso-position-vertical-relative:page;z-index:-974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right="52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62,9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14" w:right="412"/>
                    <w:jc w:val="center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50.5pt;width:67.95pt;height:92.45pt;mso-position-horizontal-relative:page;mso-position-vertical-relative:page;z-index:-97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50.5pt;width:70.2pt;height:92.45pt;mso-position-horizontal-relative:page;mso-position-vertical-relative:page;z-index:-97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50.5pt;width:70.2pt;height:92.45pt;mso-position-horizontal-relative:page;mso-position-vertical-relative:page;z-index:-97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3" w:hanging="1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Pegout-406,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50.5pt;width:31pt;height:92.45pt;mso-position-horizontal-relative:page;mso-position-vertical-relative:page;z-index:-97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50.5pt;width:37.950pt;height:92.45pt;mso-position-horizontal-relative:page;mso-position-vertical-relative:page;z-index:-973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839,196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50.5pt;width:37.950pt;height:92.45pt;mso-position-horizontal-relative:page;mso-position-vertical-relative:page;z-index:-973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0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78,028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50.5pt;width:36.25pt;height:92.45pt;mso-position-horizontal-relative:page;mso-position-vertical-relative:page;z-index:-972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50.5pt;width:55.1pt;height:92.45pt;mso-position-horizontal-relative:page;mso-position-vertical-relative:page;z-index:-97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242.930008pt;width:14.05pt;height:81.05pt;mso-position-horizontal-relative:page;mso-position-vertical-relative:page;z-index:-97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17.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242.930008pt;width:86.45pt;height:81.05pt;mso-position-horizontal-relative:page;mso-position-vertical-relative:page;z-index:-97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Синицына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Марина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Геннадьевна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242.930008pt;width:76.350pt;height:81.05pt;mso-position-horizontal-relative:page;mso-position-vertical-relative:page;z-index:-97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82" w:right="0" w:hanging="178"/>
                    <w:jc w:val="left"/>
                  </w:pPr>
                  <w:r>
                    <w:rPr>
                      <w:w w:val="95"/>
                    </w:rPr>
                    <w:t>Начальник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242.930008pt;width:74.95pt;height:81.05pt;mso-position-horizontal-relative:page;mso-position-vertical-relative:page;z-index:-97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26" w:right="24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семьи)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242.930008pt;width:72.75pt;height:81.05pt;mso-position-horizontal-relative:page;mso-position-vertical-relative:page;z-index:-9714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" w:right="31" w:firstLine="4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242.930008pt;width:67.95pt;height:81.05pt;mso-position-horizontal-relative:page;mso-position-vertical-relative:page;z-index:-97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" w:right="6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  <w:p>
                  <w:pPr>
                    <w:pStyle w:val="BodyText"/>
                    <w:spacing w:line="228" w:lineRule="exact"/>
                    <w:ind w:left="16" w:right="16"/>
                    <w:jc w:val="center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242.930008pt;width:70.2pt;height:81.05pt;mso-position-horizontal-relative:page;mso-position-vertical-relative:page;z-index:-97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242.930008pt;width:70.2pt;height:81.05pt;mso-position-horizontal-relative:page;mso-position-vertical-relative:page;z-index:-970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3" w:hanging="1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Фольксваген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Дасетта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242.930008pt;width:31pt;height:81.05pt;mso-position-horizontal-relative:page;mso-position-vertical-relative:page;z-index:-970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242.930008pt;width:37.950pt;height:81.05pt;mso-position-horizontal-relative:page;mso-position-vertical-relative:page;z-index:-97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635,750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242.930008pt;width:37.950pt;height:81.05pt;mso-position-horizontal-relative:page;mso-position-vertical-relative:page;z-index:-970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626,705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242.930008pt;width:36.25pt;height:81.05pt;mso-position-horizontal-relative:page;mso-position-vertical-relative:page;z-index:-96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242.930008pt;width:55.1pt;height:81.05pt;mso-position-horizontal-relative:page;mso-position-vertical-relative:page;z-index:-96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23.950012pt;width:14.05pt;height:81pt;mso-position-horizontal-relative:page;mso-position-vertical-relative:page;z-index:-96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18.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23.950012pt;width:86.45pt;height:81pt;mso-position-horizontal-relative:page;mso-position-vertical-relative:page;z-index:-96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Архипова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Любовь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Александровна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23.950012pt;width:76.350pt;height:81pt;mso-position-horizontal-relative:page;mso-position-vertical-relative:page;z-index:-96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23.950012pt;width:74.95pt;height:81pt;mso-position-horizontal-relative:page;mso-position-vertical-relative:page;z-index:-96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44,6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33,4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½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23.950012pt;width:72.75pt;height:81pt;mso-position-horizontal-relative:page;mso-position-vertical-relative:page;z-index:-96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23.950012pt;width:67.95pt;height:81pt;mso-position-horizontal-relative:page;mso-position-vertical-relative:page;z-index:-96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23.950012pt;width:70.2pt;height:81pt;mso-position-horizontal-relative:page;mso-position-vertical-relative:page;z-index:-96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23.950012pt;width:70.2pt;height:81pt;mso-position-horizontal-relative:page;mso-position-vertical-relative:page;z-index:-96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23.950012pt;width:31pt;height:81pt;mso-position-horizontal-relative:page;mso-position-vertical-relative:page;z-index:-967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23.950012pt;width:37.950pt;height:81pt;mso-position-horizontal-relative:page;mso-position-vertical-relative:page;z-index:-967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738,369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23.950012pt;width:37.950pt;height:81pt;mso-position-horizontal-relative:page;mso-position-vertical-relative:page;z-index:-96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23.950012pt;width:36.25pt;height:81pt;mso-position-horizontal-relative:page;mso-position-vertical-relative:page;z-index:-966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23.950012pt;width:55.1pt;height:81pt;mso-position-horizontal-relative:page;mso-position-vertical-relative:page;z-index:-96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404.950012pt;width:14.05pt;height:104.1pt;mso-position-horizontal-relative:page;mso-position-vertical-relative:page;z-index:-96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19.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404.950012pt;width:86.45pt;height:104.1pt;mso-position-horizontal-relative:page;mso-position-vertical-relative:page;z-index:-96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5"/>
                    <w:ind w:left="7" w:right="29"/>
                    <w:jc w:val="left"/>
                  </w:pPr>
                  <w:r>
                    <w:rPr/>
                    <w:t>Елфимова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Васильевна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404.950012pt;width:76.350pt;height:104.1pt;mso-position-horizontal-relative:page;mso-position-vertical-relative:page;z-index:-96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404.950012pt;width:74.95pt;height:104.1pt;mso-position-horizontal-relative:page;mso-position-vertical-relative:page;z-index:-96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34,3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47,6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найм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9" w:right="108"/>
                    <w:jc w:val="center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404.950012pt;width:72.75pt;height:104.1pt;mso-position-horizontal-relative:page;mso-position-vertical-relative:page;z-index:-96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7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47,6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найм</w:t>
                  </w:r>
                  <w:r>
                    <w:rPr/>
                  </w:r>
                </w:p>
                <w:p>
                  <w:pPr>
                    <w:pStyle w:val="BodyText"/>
                    <w:spacing w:line="228" w:lineRule="exact"/>
                    <w:ind w:left="414" w:right="412"/>
                    <w:jc w:val="center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404.950012pt;width:67.95pt;height:104.1pt;mso-position-horizontal-relative:page;mso-position-vertical-relative:page;z-index:-964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404.950012pt;width:70.2pt;height:104.1pt;mso-position-horizontal-relative:page;mso-position-vertical-relative:page;z-index:-96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404.950012pt;width:70.2pt;height:104.1pt;mso-position-horizontal-relative:page;mso-position-vertical-relative:page;z-index:-96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77" w:right="17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ВАЗ</w:t>
                  </w:r>
                  <w:r>
                    <w:rPr>
                      <w:rFonts w:ascii="Times New Roman" w:hAnsi="Times New Roman"/>
                    </w:rPr>
                    <w:t>-2199,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404.950012pt;width:31pt;height:104.1pt;mso-position-horizontal-relative:page;mso-position-vertical-relative:page;z-index:-964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404.950012pt;width:37.950pt;height:104.1pt;mso-position-horizontal-relative:page;mso-position-vertical-relative:page;z-index:-96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607,277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404.950012pt;width:37.950pt;height:104.1pt;mso-position-horizontal-relative:page;mso-position-vertical-relative:page;z-index:-96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215,792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404.950012pt;width:36.25pt;height:104.1pt;mso-position-horizontal-relative:page;mso-position-vertical-relative:page;z-index:-963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404.950012pt;width:55.1pt;height:104.1pt;mso-position-horizontal-relative:page;mso-position-vertical-relative:page;z-index:-96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09.015991pt;width:14.05pt;height:46.5pt;mso-position-horizontal-relative:page;mso-position-vertical-relative:page;z-index:-96304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20.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09.015991pt;width:86.45pt;height:46.5pt;mso-position-horizontal-relative:page;mso-position-vertical-relative:page;z-index:-9628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72"/>
                    <w:jc w:val="left"/>
                  </w:pPr>
                  <w:r>
                    <w:rPr/>
                    <w:t>Жаринова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Людмила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09.015991pt;width:76.350pt;height:46.5pt;mso-position-horizontal-relative:page;mso-position-vertical-relative:page;z-index:-96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09.015991pt;width:74.95pt;height:46.5pt;mso-position-horizontal-relative:page;mso-position-vertical-relative:page;z-index:-96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2" w:right="52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50</w:t>
                  </w:r>
                  <w:r>
                    <w:rPr>
                      <w:rFonts w:ascii="Times New Roman" w:hAnsi="Times New Roman"/>
                    </w:rPr>
                    <w:t>,5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09.015991pt;width:72.75pt;height:46.5pt;mso-position-horizontal-relative:page;mso-position-vertical-relative:page;z-index:-962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77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58,2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09.015991pt;width:67.95pt;height:46.5pt;mso-position-horizontal-relative:page;mso-position-vertical-relative:page;z-index:-96184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09.015991pt;width:70.2pt;height:46.5pt;mso-position-horizontal-relative:page;mso-position-vertical-relative:page;z-index:-96160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09.015991pt;width:70.2pt;height:46.5pt;mso-position-horizontal-relative:page;mso-position-vertical-relative:page;z-index:-96136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09.015991pt;width:31pt;height:46.5pt;mso-position-horizontal-relative:page;mso-position-vertical-relative:page;z-index:-96112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09.015991pt;width:37.950pt;height:46.5pt;mso-position-horizontal-relative:page;mso-position-vertical-relative:page;z-index:-96088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596,009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09.015991pt;width:37.950pt;height:46.5pt;mso-position-horizontal-relative:page;mso-position-vertical-relative:page;z-index:-96064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794,688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09.015991pt;width:36.25pt;height:46.5pt;mso-position-horizontal-relative:page;mso-position-vertical-relative:page;z-index:-96040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09.015991pt;width:55.1pt;height:46.5pt;mso-position-horizontal-relative:page;mso-position-vertical-relative:page;z-index:-96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40" w:bottom="280" w:left="98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909996pt;margin-top:56.590008pt;width:732pt;height:510.25pt;mso-position-horizontal-relative:page;mso-position-vertical-relative:page;z-index:-95992" coordorigin="1098,1132" coordsize="14640,10205">
            <v:group style="position:absolute;left:1104;top:1138;width:14628;height:2" coordorigin="1104,1138" coordsize="14628,2">
              <v:shape style="position:absolute;left:1104;top:1138;width:14628;height:2" coordorigin="1104,1138" coordsize="14628,0" path="m1104,1138l15732,1138e" filled="false" stroked="true" strokeweight=".580pt" strokecolor="#000000">
                <v:path arrowok="t"/>
              </v:shape>
            </v:group>
            <v:group style="position:absolute;left:1109;top:1142;width:2;height:10184" coordorigin="1109,1142" coordsize="2,10184">
              <v:shape style="position:absolute;left:1109;top:1142;width:2;height:10184" coordorigin="1109,1142" coordsize="0,10184" path="m1109,1142l1109,11326e" filled="false" stroked="true" strokeweight=".580pt" strokecolor="#000000">
                <v:path arrowok="t"/>
              </v:shape>
            </v:group>
            <v:group style="position:absolute;left:1390;top:1142;width:2;height:10184" coordorigin="1390,1142" coordsize="2,10184">
              <v:shape style="position:absolute;left:1390;top:1142;width:2;height:10184" coordorigin="1390,1142" coordsize="0,10184" path="m1390,1142l1390,11326e" filled="false" stroked="true" strokeweight=".580pt" strokecolor="#000000">
                <v:path arrowok="t"/>
              </v:shape>
            </v:group>
            <v:group style="position:absolute;left:3118;top:1142;width:2;height:10184" coordorigin="3118,1142" coordsize="2,10184">
              <v:shape style="position:absolute;left:3118;top:1142;width:2;height:10184" coordorigin="3118,1142" coordsize="0,10184" path="m3118,1142l3118,11326e" filled="false" stroked="true" strokeweight=".580pt" strokecolor="#000000">
                <v:path arrowok="t"/>
              </v:shape>
            </v:group>
            <v:group style="position:absolute;left:4644;top:1142;width:2;height:10184" coordorigin="4644,1142" coordsize="2,10184">
              <v:shape style="position:absolute;left:4644;top:1142;width:2;height:10184" coordorigin="4644,1142" coordsize="0,10184" path="m4644,1142l4644,11326e" filled="false" stroked="true" strokeweight=".580pt" strokecolor="#000000">
                <v:path arrowok="t"/>
              </v:shape>
            </v:group>
            <v:group style="position:absolute;left:6143;top:1142;width:2;height:10184" coordorigin="6143,1142" coordsize="2,10184">
              <v:shape style="position:absolute;left:6143;top:1142;width:2;height:10184" coordorigin="6143,1142" coordsize="0,10184" path="m6143,1142l6143,11326e" filled="false" stroked="true" strokeweight=".58001pt" strokecolor="#000000">
                <v:path arrowok="t"/>
              </v:shape>
            </v:group>
            <v:group style="position:absolute;left:7597;top:1142;width:2;height:10184" coordorigin="7597,1142" coordsize="2,10184">
              <v:shape style="position:absolute;left:7597;top:1142;width:2;height:10184" coordorigin="7597,1142" coordsize="0,10184" path="m7597,1142l7597,11326e" filled="false" stroked="true" strokeweight=".58001pt" strokecolor="#000000">
                <v:path arrowok="t"/>
              </v:shape>
            </v:group>
            <v:group style="position:absolute;left:8956;top:1142;width:2;height:10184" coordorigin="8956,1142" coordsize="2,10184">
              <v:shape style="position:absolute;left:8956;top:1142;width:2;height:10184" coordorigin="8956,1142" coordsize="0,10184" path="m8956,1142l8956,11326e" filled="false" stroked="true" strokeweight=".58001pt" strokecolor="#000000">
                <v:path arrowok="t"/>
              </v:shape>
            </v:group>
            <v:group style="position:absolute;left:10360;top:1142;width:2;height:10184" coordorigin="10360,1142" coordsize="2,10184">
              <v:shape style="position:absolute;left:10360;top:1142;width:2;height:10184" coordorigin="10360,1142" coordsize="0,10184" path="m10360,1142l10360,11326e" filled="false" stroked="true" strokeweight=".579980pt" strokecolor="#000000">
                <v:path arrowok="t"/>
              </v:shape>
            </v:group>
            <v:group style="position:absolute;left:11764;top:1142;width:2;height:10184" coordorigin="11764,1142" coordsize="2,10184">
              <v:shape style="position:absolute;left:11764;top:1142;width:2;height:10184" coordorigin="11764,1142" coordsize="0,10184" path="m11764,1142l11764,11326e" filled="false" stroked="true" strokeweight=".579980pt" strokecolor="#000000">
                <v:path arrowok="t"/>
              </v:shape>
            </v:group>
            <v:group style="position:absolute;left:12384;top:1142;width:2;height:10184" coordorigin="12384,1142" coordsize="2,10184">
              <v:shape style="position:absolute;left:12384;top:1142;width:2;height:10184" coordorigin="12384,1142" coordsize="0,10184" path="m12384,1142l12384,11326e" filled="false" stroked="true" strokeweight=".579980pt" strokecolor="#000000">
                <v:path arrowok="t"/>
              </v:shape>
            </v:group>
            <v:group style="position:absolute;left:13142;top:1142;width:2;height:10184" coordorigin="13142,1142" coordsize="2,10184">
              <v:shape style="position:absolute;left:13142;top:1142;width:2;height:10184" coordorigin="13142,1142" coordsize="0,10184" path="m13142,1142l13142,11326e" filled="false" stroked="true" strokeweight=".579980pt" strokecolor="#000000">
                <v:path arrowok="t"/>
              </v:shape>
            </v:group>
            <v:group style="position:absolute;left:13900;top:1142;width:2;height:10184" coordorigin="13900,1142" coordsize="2,10184">
              <v:shape style="position:absolute;left:13900;top:1142;width:2;height:10184" coordorigin="13900,1142" coordsize="0,10184" path="m13900,1142l13900,11326e" filled="false" stroked="true" strokeweight=".579980pt" strokecolor="#000000">
                <v:path arrowok="t"/>
              </v:shape>
            </v:group>
            <v:group style="position:absolute;left:14625;top:1142;width:2;height:10184" coordorigin="14625,1142" coordsize="2,10184">
              <v:shape style="position:absolute;left:14625;top:1142;width:2;height:10184" coordorigin="14625,1142" coordsize="0,10184" path="m14625,1142l14625,11326e" filled="false" stroked="true" strokeweight=".58004pt" strokecolor="#000000">
                <v:path arrowok="t"/>
              </v:shape>
            </v:group>
            <v:group style="position:absolute;left:15727;top:1142;width:2;height:10184" coordorigin="15727,1142" coordsize="2,10184">
              <v:shape style="position:absolute;left:15727;top:1142;width:2;height:10184" coordorigin="15727,1142" coordsize="0,10184" path="m15727,1142l15727,11326e" filled="false" stroked="true" strokeweight=".58004pt" strokecolor="#000000">
                <v:path arrowok="t"/>
              </v:shape>
            </v:group>
            <v:group style="position:absolute;left:1104;top:2069;width:14628;height:2" coordorigin="1104,2069" coordsize="14628,2">
              <v:shape style="position:absolute;left:1104;top:2069;width:14628;height:2" coordorigin="1104,2069" coordsize="14628,0" path="m1104,2069l15732,2069e" filled="false" stroked="true" strokeweight=".580pt" strokecolor="#000000">
                <v:path arrowok="t"/>
              </v:shape>
            </v:group>
            <v:group style="position:absolute;left:1104;top:3690;width:14628;height:2" coordorigin="1104,3690" coordsize="14628,2">
              <v:shape style="position:absolute;left:1104;top:3690;width:14628;height:2" coordorigin="1104,3690" coordsize="14628,0" path="m1104,3690l15732,3690e" filled="false" stroked="true" strokeweight=".580pt" strokecolor="#000000">
                <v:path arrowok="t"/>
              </v:shape>
            </v:group>
            <v:group style="position:absolute;left:1104;top:6229;width:14628;height:2" coordorigin="1104,6229" coordsize="14628,2">
              <v:shape style="position:absolute;left:1104;top:6229;width:14628;height:2" coordorigin="1104,6229" coordsize="14628,0" path="m1104,6229l15732,6229e" filled="false" stroked="true" strokeweight=".58001pt" strokecolor="#000000">
                <v:path arrowok="t"/>
              </v:shape>
            </v:group>
            <v:group style="position:absolute;left:1104;top:7619;width:14628;height:2" coordorigin="1104,7619" coordsize="14628,2">
              <v:shape style="position:absolute;left:1104;top:7619;width:14628;height:2" coordorigin="1104,7619" coordsize="14628,0" path="m1104,7619l15732,7619e" filled="false" stroked="true" strokeweight=".58001pt" strokecolor="#000000">
                <v:path arrowok="t"/>
              </v:shape>
            </v:group>
            <v:group style="position:absolute;left:1104;top:9009;width:14628;height:2" coordorigin="1104,9009" coordsize="14628,2">
              <v:shape style="position:absolute;left:1104;top:9009;width:14628;height:2" coordorigin="1104,9009" coordsize="14628,0" path="m1104,9009l15732,9009e" filled="false" stroked="true" strokeweight=".58001pt" strokecolor="#000000">
                <v:path arrowok="t"/>
              </v:shape>
            </v:group>
            <v:group style="position:absolute;left:1104;top:10629;width:14628;height:2" coordorigin="1104,10629" coordsize="14628,2">
              <v:shape style="position:absolute;left:1104;top:10629;width:14628;height:2" coordorigin="1104,10629" coordsize="14628,0" path="m1104,10629l15732,10629e" filled="false" stroked="true" strokeweight=".579980pt" strokecolor="#000000">
                <v:path arrowok="t"/>
              </v:shape>
            </v:group>
            <v:group style="position:absolute;left:1104;top:11330;width:14628;height:2" coordorigin="1104,11330" coordsize="14628,2">
              <v:shape style="position:absolute;left:1104;top:11330;width:14628;height:2" coordorigin="1104,11330" coordsize="14628,0" path="m1104,11330l15732,1133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6.529999pt;margin-top:35.942387pt;width:9pt;height:16.05pt;mso-position-horizontal-relative:page;mso-position-vertical-relative:page;z-index:-9596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6.880009pt;width:14.05pt;height:46.6pt;mso-position-horizontal-relative:page;mso-position-vertical-relative:page;z-index:-95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6.880009pt;width:86.45pt;height:46.6pt;mso-position-horizontal-relative:page;mso-position-vertical-relative:page;z-index:-95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6.880009pt;width:76.350pt;height:46.6pt;mso-position-horizontal-relative:page;mso-position-vertical-relative:page;z-index:-95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6.880009pt;width:74.95pt;height:46.6pt;mso-position-horizontal-relative:page;mso-position-vertical-relative:page;z-index:-95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28" w:right="25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47</w:t>
                  </w:r>
                  <w:r>
                    <w:rPr>
                      <w:rFonts w:ascii="Times New Roman" w:hAnsi="Times New Roman"/>
                    </w:rPr>
                    <w:t>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6.880009pt;width:72.75pt;height:46.6pt;mso-position-horizontal-relative:page;mso-position-vertical-relative:page;z-index:-95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6.880009pt;width:67.95pt;height:46.6pt;mso-position-horizontal-relative:page;mso-position-vertical-relative:page;z-index:-95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6.880009pt;width:70.2pt;height:46.6pt;mso-position-horizontal-relative:page;mso-position-vertical-relative:page;z-index:-95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6.880009pt;width:70.2pt;height:46.6pt;mso-position-horizontal-relative:page;mso-position-vertical-relative:page;z-index:-95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6.880009pt;width:31pt;height:46.6pt;mso-position-horizontal-relative:page;mso-position-vertical-relative:page;z-index:-95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6.880009pt;width:37.950pt;height:46.6pt;mso-position-horizontal-relative:page;mso-position-vertical-relative:page;z-index:-95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6.880009pt;width:37.950pt;height:46.6pt;mso-position-horizontal-relative:page;mso-position-vertical-relative:page;z-index:-95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6.880009pt;width:36.25pt;height:46.6pt;mso-position-horizontal-relative:page;mso-position-vertical-relative:page;z-index:-95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6.880009pt;width:55.1pt;height:46.6pt;mso-position-horizontal-relative:page;mso-position-vertical-relative:page;z-index:-95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03.460007pt;width:14.05pt;height:81.05pt;mso-position-horizontal-relative:page;mso-position-vertical-relative:page;z-index:-956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21.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03.460007pt;width:86.45pt;height:81.05pt;mso-position-horizontal-relative:page;mso-position-vertical-relative:page;z-index:-95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Маничева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Елена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Витальевна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03.460007pt;width:76.350pt;height:81.05pt;mso-position-horizontal-relative:page;mso-position-vertical-relative:page;z-index:-95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03.460007pt;width:74.95pt;height:81.05pt;mso-position-horizontal-relative:page;mso-position-vertical-relative:page;z-index:-95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29,9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43,6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03.460007pt;width:72.75pt;height:81.05pt;mso-position-horizontal-relative:page;mso-position-vertical-relative:page;z-index:-955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03.460007pt;width:67.95pt;height:81.05pt;mso-position-horizontal-relative:page;mso-position-vertical-relative:page;z-index:-955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03.460007pt;width:70.2pt;height:81.05pt;mso-position-horizontal-relative:page;mso-position-vertical-relative:page;z-index:-954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03.460007pt;width:70.2pt;height:81.05pt;mso-position-horizontal-relative:page;mso-position-vertical-relative:page;z-index:-954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03.460007pt;width:31pt;height:81.05pt;mso-position-horizontal-relative:page;mso-position-vertical-relative:page;z-index:-954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03.460007pt;width:37.950pt;height:81.05pt;mso-position-horizontal-relative:page;mso-position-vertical-relative:page;z-index:-954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577,728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03.460007pt;width:37.950pt;height:81.05pt;mso-position-horizontal-relative:page;mso-position-vertical-relative:page;z-index:-953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03.460007pt;width:36.25pt;height:81.05pt;mso-position-horizontal-relative:page;mso-position-vertical-relative:page;z-index:-953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03.460007pt;width:55.1pt;height:81.05pt;mso-position-horizontal-relative:page;mso-position-vertical-relative:page;z-index:-95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84.490005pt;width:14.05pt;height:127pt;mso-position-horizontal-relative:page;mso-position-vertical-relative:page;z-index:-953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22.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84.490005pt;width:86.45pt;height:127pt;mso-position-horizontal-relative:page;mso-position-vertical-relative:page;z-index:-95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Ртищева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Римма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84.490005pt;width:76.350pt;height:127pt;mso-position-horizontal-relative:page;mso-position-vertical-relative:page;z-index:-95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84.490005pt;width:74.95pt;height:127pt;mso-position-horizontal-relative:page;mso-position-vertical-relative:page;z-index:-95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" w:right="25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93</w:t>
                  </w:r>
                  <w:r>
                    <w:rPr>
                      <w:rFonts w:ascii="Times New Roman" w:hAnsi="Times New Roman"/>
                    </w:rPr>
                    <w:t>,6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84.490005pt;width:72.75pt;height:127pt;mso-position-horizontal-relative:page;mso-position-vertical-relative:page;z-index:-95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05" w:right="102" w:hanging="1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93</w:t>
                  </w:r>
                  <w:r>
                    <w:rPr>
                      <w:rFonts w:ascii="Times New Roman" w:hAnsi="Times New Roman"/>
                    </w:rPr>
                    <w:t>,6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6" w:right="0" w:firstLine="41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Жилой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60,7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31" w:right="31" w:firstLine="5"/>
                    <w:jc w:val="center"/>
                  </w:pP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84.490005pt;width:67.95pt;height:127pt;mso-position-horizontal-relative:page;mso-position-vertical-relative:page;z-index:-95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84.490005pt;width:70.2pt;height:127pt;mso-position-horizontal-relative:page;mso-position-vertical-relative:page;z-index:-95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84.490005pt;width:70.2pt;height:127pt;mso-position-horizontal-relative:page;mso-position-vertical-relative:page;z-index:-95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3" w:hanging="1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Renoult</w:t>
                  </w:r>
                  <w:r>
                    <w:rPr>
                      <w:rFonts w:ascii="Times New Roman" w:hAnsi="Times New Roman"/>
                      <w:spacing w:val="26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simbolex,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84.490005pt;width:31pt;height:127pt;mso-position-horizontal-relative:page;mso-position-vertical-relative:page;z-index:-95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84.490005pt;width:37.950pt;height:127pt;mso-position-horizontal-relative:page;mso-position-vertical-relative:page;z-index:-95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748,384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84.490005pt;width:37.950pt;height:127pt;mso-position-horizontal-relative:page;mso-position-vertical-relative:page;z-index:-95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553,497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84.490005pt;width:36.25pt;height:127pt;mso-position-horizontal-relative:page;mso-position-vertical-relative:page;z-index:-95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84.490005pt;width:55.1pt;height:127pt;mso-position-horizontal-relative:page;mso-position-vertical-relative:page;z-index:-95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11.470001pt;width:14.05pt;height:69.5pt;mso-position-horizontal-relative:page;mso-position-vertical-relative:page;z-index:-950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23.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11.470001pt;width:86.45pt;height:69.5pt;mso-position-horizontal-relative:page;mso-position-vertical-relative:page;z-index:-949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Хозина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Михайловна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11.470001pt;width:76.350pt;height:69.5pt;mso-position-horizontal-relative:page;mso-position-vertical-relative:page;z-index:-9496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11.470001pt;width:74.95pt;height:69.5pt;mso-position-horizontal-relative:page;mso-position-vertical-relative:page;z-index:-9493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52" w:firstLine="7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3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60,2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11.470001pt;width:72.75pt;height:69.5pt;mso-position-horizontal-relative:page;mso-position-vertical-relative:page;z-index:-94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52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11.470001pt;width:67.95pt;height:69.5pt;mso-position-horizontal-relative:page;mso-position-vertical-relative:page;z-index:-94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11.470001pt;width:70.2pt;height:69.5pt;mso-position-horizontal-relative:page;mso-position-vertical-relative:page;z-index:-94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11.470001pt;width:70.2pt;height:69.5pt;mso-position-horizontal-relative:page;mso-position-vertical-relative:page;z-index:-94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11.470001pt;width:31pt;height:69.5pt;mso-position-horizontal-relative:page;mso-position-vertical-relative:page;z-index:-94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11.470001pt;width:37.950pt;height:69.5pt;mso-position-horizontal-relative:page;mso-position-vertical-relative:page;z-index:-947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730,424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11.470001pt;width:37.950pt;height:69.5pt;mso-position-horizontal-relative:page;mso-position-vertical-relative:page;z-index:-947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103,716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11.470001pt;width:36.25pt;height:69.5pt;mso-position-horizontal-relative:page;mso-position-vertical-relative:page;z-index:-947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11.470001pt;width:55.1pt;height:69.5pt;mso-position-horizontal-relative:page;mso-position-vertical-relative:page;z-index:-94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80.950012pt;width:14.05pt;height:69.55pt;mso-position-horizontal-relative:page;mso-position-vertical-relative:page;z-index:-946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24.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80.950012pt;width:86.45pt;height:69.55pt;mso-position-horizontal-relative:page;mso-position-vertical-relative:page;z-index:-946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Бартков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Викторович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80.950012pt;width:76.350pt;height:69.55pt;mso-position-horizontal-relative:page;mso-position-vertical-relative:page;z-index:-946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80.950012pt;width:74.95pt;height:69.55pt;mso-position-horizontal-relative:page;mso-position-vertical-relative:page;z-index:-9462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56,7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80.950012pt;width:72.75pt;height:69.55pt;mso-position-horizontal-relative:page;mso-position-vertical-relative:page;z-index:-946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80.950012pt;width:67.95pt;height:69.55pt;mso-position-horizontal-relative:page;mso-position-vertical-relative:page;z-index:-94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" w:right="6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62,4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80.950012pt;width:70.2pt;height:69.55pt;mso-position-horizontal-relative:page;mso-position-vertical-relative:page;z-index:-94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80.950012pt;width:70.2pt;height:69.55pt;mso-position-horizontal-relative:page;mso-position-vertical-relative:page;z-index:-94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80.950012pt;width:31pt;height:69.55pt;mso-position-horizontal-relative:page;mso-position-vertical-relative:page;z-index:-94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80.950012pt;width:37.950pt;height:69.55pt;mso-position-horizontal-relative:page;mso-position-vertical-relative:page;z-index:-94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569,313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80.950012pt;width:37.950pt;height:69.55pt;mso-position-horizontal-relative:page;mso-position-vertical-relative:page;z-index:-94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80.950012pt;width:36.25pt;height:69.55pt;mso-position-horizontal-relative:page;mso-position-vertical-relative:page;z-index:-94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80.950012pt;width:55.1pt;height:69.55pt;mso-position-horizontal-relative:page;mso-position-vertical-relative:page;z-index:-94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450.459991pt;width:14.05pt;height:81pt;mso-position-horizontal-relative:page;mso-position-vertical-relative:page;z-index:-94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25.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450.459991pt;width:86.45pt;height:81pt;mso-position-horizontal-relative:page;mso-position-vertical-relative:page;z-index:-94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Ботылева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Ольга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450.459991pt;width:76.350pt;height:81pt;mso-position-horizontal-relative:page;mso-position-vertical-relative:page;z-index:-943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450.459991pt;width:74.95pt;height:81pt;mso-position-horizontal-relative:page;mso-position-vertical-relative:page;z-index:-94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7" w:right="53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56</w:t>
                  </w:r>
                  <w:r>
                    <w:rPr>
                      <w:rFonts w:ascii="Times New Roman" w:hAnsi="Times New Roman"/>
                    </w:rPr>
                    <w:t>,5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56,7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450.459991pt;width:72.75pt;height:81pt;mso-position-horizontal-relative:page;mso-position-vertical-relative:page;z-index:-942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450.459991pt;width:67.95pt;height:81pt;mso-position-horizontal-relative:page;mso-position-vertical-relative:page;z-index:-94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6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56</w:t>
                  </w:r>
                  <w:r>
                    <w:rPr>
                      <w:rFonts w:ascii="Times New Roman" w:hAnsi="Times New Roman"/>
                    </w:rPr>
                    <w:t>,5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6" w:right="16"/>
                    <w:jc w:val="center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450.459991pt;width:70.2pt;height:81pt;mso-position-horizontal-relative:page;mso-position-vertical-relative:page;z-index:-94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450.459991pt;width:70.2pt;height:81pt;mso-position-horizontal-relative:page;mso-position-vertical-relative:page;z-index:-94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450.459991pt;width:31pt;height:81pt;mso-position-horizontal-relative:page;mso-position-vertical-relative:page;z-index:-94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450.459991pt;width:37.950pt;height:81pt;mso-position-horizontal-relative:page;mso-position-vertical-relative:page;z-index:-94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699,999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450.459991pt;width:37.950pt;height:81pt;mso-position-horizontal-relative:page;mso-position-vertical-relative:page;z-index:-941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450.459991pt;width:36.25pt;height:81pt;mso-position-horizontal-relative:page;mso-position-vertical-relative:page;z-index:-94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450.459991pt;width:55.1pt;height:81pt;mso-position-horizontal-relative:page;mso-position-vertical-relative:page;z-index:-94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31.455994pt;width:14.05pt;height:35.1pt;mso-position-horizontal-relative:page;mso-position-vertical-relative:page;z-index:-940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26.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31.455994pt;width:86.45pt;height:35.1pt;mso-position-horizontal-relative:page;mso-position-vertical-relative:page;z-index:-94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7" w:right="29"/>
                    <w:jc w:val="left"/>
                  </w:pPr>
                  <w:r>
                    <w:rPr/>
                    <w:t>Демидова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Григорьевна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31.455994pt;width:76.350pt;height:35.1pt;mso-position-horizontal-relative:page;mso-position-vertical-relative:page;z-index:-94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31.455994pt;width:74.95pt;height:35.1pt;mso-position-horizontal-relative:page;mso-position-vertical-relative:page;z-index:-94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2" w:right="52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33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31.455994pt;width:72.75pt;height:35.1pt;mso-position-horizontal-relative:page;mso-position-vertical-relative:page;z-index:-9397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31.455994pt;width:67.95pt;height:35.1pt;mso-position-horizontal-relative:page;mso-position-vertical-relative:page;z-index:-9395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31.455994pt;width:70.2pt;height:35.1pt;mso-position-horizontal-relative:page;mso-position-vertical-relative:page;z-index:-939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31.455994pt;width:70.2pt;height:35.1pt;mso-position-horizontal-relative:page;mso-position-vertical-relative:page;z-index:-939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31.455994pt;width:31pt;height:35.1pt;mso-position-horizontal-relative:page;mso-position-vertical-relative:page;z-index:-9388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31.455994pt;width:37.950pt;height:35.1pt;mso-position-horizontal-relative:page;mso-position-vertical-relative:page;z-index:-938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754,420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31.455994pt;width:37.950pt;height:35.1pt;mso-position-horizontal-relative:page;mso-position-vertical-relative:page;z-index:-9383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31.455994pt;width:36.25pt;height:35.1pt;mso-position-horizontal-relative:page;mso-position-vertical-relative:page;z-index:-9380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31.455994pt;width:55.1pt;height:35.1pt;mso-position-horizontal-relative:page;mso-position-vertical-relative:page;z-index:-93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40" w:bottom="280" w:left="98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909996pt;margin-top:56.590008pt;width:732pt;height:510.25pt;mso-position-horizontal-relative:page;mso-position-vertical-relative:page;z-index:-93760" coordorigin="1098,1132" coordsize="14640,10205">
            <v:group style="position:absolute;left:1104;top:1138;width:14628;height:2" coordorigin="1104,1138" coordsize="14628,2">
              <v:shape style="position:absolute;left:1104;top:1138;width:14628;height:2" coordorigin="1104,1138" coordsize="14628,0" path="m1104,1138l15732,1138e" filled="false" stroked="true" strokeweight=".580pt" strokecolor="#000000">
                <v:path arrowok="t"/>
              </v:shape>
            </v:group>
            <v:group style="position:absolute;left:1109;top:1142;width:2;height:10184" coordorigin="1109,1142" coordsize="2,10184">
              <v:shape style="position:absolute;left:1109;top:1142;width:2;height:10184" coordorigin="1109,1142" coordsize="0,10184" path="m1109,1142l1109,11326e" filled="false" stroked="true" strokeweight=".580pt" strokecolor="#000000">
                <v:path arrowok="t"/>
              </v:shape>
            </v:group>
            <v:group style="position:absolute;left:1390;top:1142;width:2;height:10184" coordorigin="1390,1142" coordsize="2,10184">
              <v:shape style="position:absolute;left:1390;top:1142;width:2;height:10184" coordorigin="1390,1142" coordsize="0,10184" path="m1390,1142l1390,11326e" filled="false" stroked="true" strokeweight=".580pt" strokecolor="#000000">
                <v:path arrowok="t"/>
              </v:shape>
            </v:group>
            <v:group style="position:absolute;left:3118;top:1142;width:2;height:10184" coordorigin="3118,1142" coordsize="2,10184">
              <v:shape style="position:absolute;left:3118;top:1142;width:2;height:10184" coordorigin="3118,1142" coordsize="0,10184" path="m3118,1142l3118,11326e" filled="false" stroked="true" strokeweight=".580pt" strokecolor="#000000">
                <v:path arrowok="t"/>
              </v:shape>
            </v:group>
            <v:group style="position:absolute;left:4644;top:1142;width:2;height:10184" coordorigin="4644,1142" coordsize="2,10184">
              <v:shape style="position:absolute;left:4644;top:1142;width:2;height:10184" coordorigin="4644,1142" coordsize="0,10184" path="m4644,1142l4644,11326e" filled="false" stroked="true" strokeweight=".580pt" strokecolor="#000000">
                <v:path arrowok="t"/>
              </v:shape>
            </v:group>
            <v:group style="position:absolute;left:6143;top:1142;width:2;height:10184" coordorigin="6143,1142" coordsize="2,10184">
              <v:shape style="position:absolute;left:6143;top:1142;width:2;height:10184" coordorigin="6143,1142" coordsize="0,10184" path="m6143,1142l6143,11326e" filled="false" stroked="true" strokeweight=".58001pt" strokecolor="#000000">
                <v:path arrowok="t"/>
              </v:shape>
            </v:group>
            <v:group style="position:absolute;left:7597;top:1142;width:2;height:10184" coordorigin="7597,1142" coordsize="2,10184">
              <v:shape style="position:absolute;left:7597;top:1142;width:2;height:10184" coordorigin="7597,1142" coordsize="0,10184" path="m7597,1142l7597,11326e" filled="false" stroked="true" strokeweight=".58001pt" strokecolor="#000000">
                <v:path arrowok="t"/>
              </v:shape>
            </v:group>
            <v:group style="position:absolute;left:8956;top:1142;width:2;height:10184" coordorigin="8956,1142" coordsize="2,10184">
              <v:shape style="position:absolute;left:8956;top:1142;width:2;height:10184" coordorigin="8956,1142" coordsize="0,10184" path="m8956,1142l8956,11326e" filled="false" stroked="true" strokeweight=".58001pt" strokecolor="#000000">
                <v:path arrowok="t"/>
              </v:shape>
            </v:group>
            <v:group style="position:absolute;left:10360;top:1142;width:2;height:10184" coordorigin="10360,1142" coordsize="2,10184">
              <v:shape style="position:absolute;left:10360;top:1142;width:2;height:10184" coordorigin="10360,1142" coordsize="0,10184" path="m10360,1142l10360,11326e" filled="false" stroked="true" strokeweight=".579980pt" strokecolor="#000000">
                <v:path arrowok="t"/>
              </v:shape>
            </v:group>
            <v:group style="position:absolute;left:11764;top:1142;width:2;height:10184" coordorigin="11764,1142" coordsize="2,10184">
              <v:shape style="position:absolute;left:11764;top:1142;width:2;height:10184" coordorigin="11764,1142" coordsize="0,10184" path="m11764,1142l11764,11326e" filled="false" stroked="true" strokeweight=".579980pt" strokecolor="#000000">
                <v:path arrowok="t"/>
              </v:shape>
            </v:group>
            <v:group style="position:absolute;left:12384;top:1142;width:2;height:10184" coordorigin="12384,1142" coordsize="2,10184">
              <v:shape style="position:absolute;left:12384;top:1142;width:2;height:10184" coordorigin="12384,1142" coordsize="0,10184" path="m12384,1142l12384,11326e" filled="false" stroked="true" strokeweight=".579980pt" strokecolor="#000000">
                <v:path arrowok="t"/>
              </v:shape>
            </v:group>
            <v:group style="position:absolute;left:13142;top:1142;width:2;height:10184" coordorigin="13142,1142" coordsize="2,10184">
              <v:shape style="position:absolute;left:13142;top:1142;width:2;height:10184" coordorigin="13142,1142" coordsize="0,10184" path="m13142,1142l13142,11326e" filled="false" stroked="true" strokeweight=".579980pt" strokecolor="#000000">
                <v:path arrowok="t"/>
              </v:shape>
            </v:group>
            <v:group style="position:absolute;left:13900;top:1142;width:2;height:10184" coordorigin="13900,1142" coordsize="2,10184">
              <v:shape style="position:absolute;left:13900;top:1142;width:2;height:10184" coordorigin="13900,1142" coordsize="0,10184" path="m13900,1142l13900,11326e" filled="false" stroked="true" strokeweight=".579980pt" strokecolor="#000000">
                <v:path arrowok="t"/>
              </v:shape>
            </v:group>
            <v:group style="position:absolute;left:14625;top:1142;width:2;height:10184" coordorigin="14625,1142" coordsize="2,10184">
              <v:shape style="position:absolute;left:14625;top:1142;width:2;height:10184" coordorigin="14625,1142" coordsize="0,10184" path="m14625,1142l14625,11326e" filled="false" stroked="true" strokeweight=".58004pt" strokecolor="#000000">
                <v:path arrowok="t"/>
              </v:shape>
            </v:group>
            <v:group style="position:absolute;left:15727;top:1142;width:2;height:10184" coordorigin="15727,1142" coordsize="2,10184">
              <v:shape style="position:absolute;left:15727;top:1142;width:2;height:10184" coordorigin="15727,1142" coordsize="0,10184" path="m15727,1142l15727,11326e" filled="false" stroked="true" strokeweight=".58004pt" strokecolor="#000000">
                <v:path arrowok="t"/>
              </v:shape>
            </v:group>
            <v:group style="position:absolute;left:1104;top:2300;width:14628;height:2" coordorigin="1104,2300" coordsize="14628,2">
              <v:shape style="position:absolute;left:1104;top:2300;width:14628;height:2" coordorigin="1104,2300" coordsize="14628,0" path="m1104,2300l15732,2300e" filled="false" stroked="true" strokeweight=".580pt" strokecolor="#000000">
                <v:path arrowok="t"/>
              </v:shape>
            </v:group>
            <v:group style="position:absolute;left:1104;top:5070;width:14628;height:2" coordorigin="1104,5070" coordsize="14628,2">
              <v:shape style="position:absolute;left:1104;top:5070;width:14628;height:2" coordorigin="1104,5070" coordsize="14628,0" path="m1104,5070l15732,5070e" filled="false" stroked="true" strokeweight=".580pt" strokecolor="#000000">
                <v:path arrowok="t"/>
              </v:shape>
            </v:group>
            <v:group style="position:absolute;left:1104;top:6460;width:14628;height:2" coordorigin="1104,6460" coordsize="14628,2">
              <v:shape style="position:absolute;left:1104;top:6460;width:14628;height:2" coordorigin="1104,6460" coordsize="14628,0" path="m1104,6460l15732,6460e" filled="false" stroked="true" strokeweight=".579980pt" strokecolor="#000000">
                <v:path arrowok="t"/>
              </v:shape>
            </v:group>
            <v:group style="position:absolute;left:1104;top:8769;width:14628;height:2" coordorigin="1104,8769" coordsize="14628,2">
              <v:shape style="position:absolute;left:1104;top:8769;width:14628;height:2" coordorigin="1104,8769" coordsize="14628,0" path="m1104,8769l15732,8769e" filled="false" stroked="true" strokeweight=".58001pt" strokecolor="#000000">
                <v:path arrowok="t"/>
              </v:shape>
            </v:group>
            <v:group style="position:absolute;left:1104;top:10161;width:14628;height:2" coordorigin="1104,10161" coordsize="14628,2">
              <v:shape style="position:absolute;left:1104;top:10161;width:14628;height:2" coordorigin="1104,10161" coordsize="14628,0" path="m1104,10161l15732,10161e" filled="false" stroked="true" strokeweight=".579980pt" strokecolor="#000000">
                <v:path arrowok="t"/>
              </v:shape>
            </v:group>
            <v:group style="position:absolute;left:1104;top:10860;width:14628;height:2" coordorigin="1104,10860" coordsize="14628,2">
              <v:shape style="position:absolute;left:1104;top:10860;width:14628;height:2" coordorigin="1104,10860" coordsize="14628,0" path="m1104,10860l15732,10860e" filled="false" stroked="true" strokeweight=".579980pt" strokecolor="#000000">
                <v:path arrowok="t"/>
              </v:shape>
            </v:group>
            <v:group style="position:absolute;left:1104;top:11330;width:14628;height:2" coordorigin="1104,11330" coordsize="14628,2">
              <v:shape style="position:absolute;left:1104;top:11330;width:14628;height:2" coordorigin="1104,11330" coordsize="14628,0" path="m1104,11330l15732,1133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6.529999pt;margin-top:35.942387pt;width:9pt;height:16.05pt;mso-position-horizontal-relative:page;mso-position-vertical-relative:page;z-index:-9373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6.880009pt;width:14.05pt;height:58.1pt;mso-position-horizontal-relative:page;mso-position-vertical-relative:page;z-index:-93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6.880009pt;width:86.45pt;height:58.1pt;mso-position-horizontal-relative:page;mso-position-vertical-relative:page;z-index:-93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6.880009pt;width:76.350pt;height:58.1pt;mso-position-horizontal-relative:page;mso-position-vertical-relative:page;z-index:-93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6.880009pt;width:74.95pt;height:58.1pt;mso-position-horizontal-relative:page;mso-position-vertical-relative:page;z-index:-93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148" w:right="145"/>
                    <w:jc w:val="center"/>
                  </w:pP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49</w:t>
                  </w:r>
                  <w:r>
                    <w:rPr>
                      <w:rFonts w:ascii="Times New Roman" w:hAnsi="Times New Roman"/>
                    </w:rPr>
                    <w:t>,1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0" w:right="20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6.880009pt;width:72.75pt;height:58.1pt;mso-position-horizontal-relative:page;mso-position-vertical-relative:page;z-index:-93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6.880009pt;width:67.95pt;height:58.1pt;mso-position-horizontal-relative:page;mso-position-vertical-relative:page;z-index:-93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6.880009pt;width:70.2pt;height:58.1pt;mso-position-horizontal-relative:page;mso-position-vertical-relative:page;z-index:-93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6.880009pt;width:70.2pt;height:58.1pt;mso-position-horizontal-relative:page;mso-position-vertical-relative:page;z-index:-93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6.880009pt;width:31pt;height:58.1pt;mso-position-horizontal-relative:page;mso-position-vertical-relative:page;z-index:-93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6.880009pt;width:37.950pt;height:58.1pt;mso-position-horizontal-relative:page;mso-position-vertical-relative:page;z-index:-93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6.880009pt;width:37.950pt;height:58.1pt;mso-position-horizontal-relative:page;mso-position-vertical-relative:page;z-index:-93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6.880009pt;width:36.25pt;height:58.1pt;mso-position-horizontal-relative:page;mso-position-vertical-relative:page;z-index:-93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6.880009pt;width:55.1pt;height:58.1pt;mso-position-horizontal-relative:page;mso-position-vertical-relative:page;z-index:-93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14.980011pt;width:14.05pt;height:138.550pt;mso-position-horizontal-relative:page;mso-position-vertical-relative:page;z-index:-93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27.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14.980011pt;width:86.45pt;height:138.550pt;mso-position-horizontal-relative:page;mso-position-vertical-relative:page;z-index:-93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Душко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Влвдимир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Константинович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14.980011pt;width:76.350pt;height:138.550pt;mso-position-horizontal-relative:page;mso-position-vertical-relative:page;z-index:-933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14.980011pt;width:74.95pt;height:138.550pt;mso-position-horizontal-relative:page;mso-position-vertical-relative:page;z-index:-93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" w:right="24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36,6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семьи)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Земельный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1500</w:t>
                  </w:r>
                  <w:r>
                    <w:rPr>
                      <w:rFonts w:ascii="Times New Roman" w:hAnsi="Times New Roman"/>
                      <w:spacing w:val="27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14.980011pt;width:72.75pt;height:138.550pt;mso-position-horizontal-relative:page;mso-position-vertical-relative:page;z-index:-93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4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36</w:t>
                  </w:r>
                  <w:r>
                    <w:rPr>
                      <w:rFonts w:ascii="Times New Roman" w:hAnsi="Times New Roman"/>
                    </w:rPr>
                    <w:t>,6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14.980011pt;width:67.95pt;height:138.550pt;mso-position-horizontal-relative:page;mso-position-vertical-relative:page;z-index:-93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14.980011pt;width:70.2pt;height:138.550pt;mso-position-horizontal-relative:page;mso-position-vertical-relative:page;z-index:-932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14.980011pt;width:70.2pt;height:138.550pt;mso-position-horizontal-relative:page;mso-position-vertical-relative:page;z-index:-93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14.980011pt;width:31pt;height:138.550pt;mso-position-horizontal-relative:page;mso-position-vertical-relative:page;z-index:-93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14.980011pt;width:37.950pt;height:138.550pt;mso-position-horizontal-relative:page;mso-position-vertical-relative:page;z-index:-93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701,465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14.980011pt;width:37.950pt;height:138.550pt;mso-position-horizontal-relative:page;mso-position-vertical-relative:page;z-index:-93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111,910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14.980011pt;width:36.25pt;height:138.550pt;mso-position-horizontal-relative:page;mso-position-vertical-relative:page;z-index:-93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14.980011pt;width:55.1pt;height:138.550pt;mso-position-horizontal-relative:page;mso-position-vertical-relative:page;z-index:-93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253.490005pt;width:14.05pt;height:69.5pt;mso-position-horizontal-relative:page;mso-position-vertical-relative:page;z-index:-930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28.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253.490005pt;width:86.45pt;height:69.5pt;mso-position-horizontal-relative:page;mso-position-vertical-relative:page;z-index:-930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Фофанова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Ирина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Арсеньевна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253.490005pt;width:76.350pt;height:69.5pt;mso-position-horizontal-relative:page;mso-position-vertical-relative:page;z-index:-9304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253.490005pt;width:74.95pt;height:69.5pt;mso-position-horizontal-relative:page;mso-position-vertical-relative:page;z-index:-93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" w:right="24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55,4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семьи)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253.490005pt;width:72.75pt;height:69.5pt;mso-position-horizontal-relative:page;mso-position-vertical-relative:page;z-index:-929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253.490005pt;width:67.95pt;height:69.5pt;mso-position-horizontal-relative:page;mso-position-vertical-relative:page;z-index:-92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253.490005pt;width:70.2pt;height:69.5pt;mso-position-horizontal-relative:page;mso-position-vertical-relative:page;z-index:-92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253.490005pt;width:70.2pt;height:69.5pt;mso-position-horizontal-relative:page;mso-position-vertical-relative:page;z-index:-92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253.490005pt;width:31pt;height:69.5pt;mso-position-horizontal-relative:page;mso-position-vertical-relative:page;z-index:-92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253.490005pt;width:37.950pt;height:69.5pt;mso-position-horizontal-relative:page;mso-position-vertical-relative:page;z-index:-92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579,564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253.490005pt;width:37.950pt;height:69.5pt;mso-position-horizontal-relative:page;mso-position-vertical-relative:page;z-index:-928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253.490005pt;width:36.25pt;height:69.5pt;mso-position-horizontal-relative:page;mso-position-vertical-relative:page;z-index:-92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253.490005pt;width:55.1pt;height:69.5pt;mso-position-horizontal-relative:page;mso-position-vertical-relative:page;z-index:-92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22.990021pt;width:14.05pt;height:115.5pt;mso-position-horizontal-relative:page;mso-position-vertical-relative:page;z-index:-927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29.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22.990021pt;width:86.45pt;height:115.5pt;mso-position-horizontal-relative:page;mso-position-vertical-relative:page;z-index:-927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Мясникова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Ирина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Михайловна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22.990021pt;width:76.350pt;height:115.5pt;mso-position-horizontal-relative:page;mso-position-vertical-relative:page;z-index:-92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9" w:right="243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22.990021pt;width:74.95pt;height:115.5pt;mso-position-horizontal-relative:page;mso-position-vertical-relative:page;z-index:-927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24" w:right="119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61,4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найм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9" w:right="108"/>
                    <w:jc w:val="center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22.990021pt;width:72.75pt;height:115.5pt;mso-position-horizontal-relative:page;mso-position-vertical-relative:page;z-index:-92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1" w:right="31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50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1" w:right="31" w:firstLine="5"/>
                    <w:jc w:val="center"/>
                  </w:pPr>
                  <w:r>
                    <w:rPr/>
                    <w:t>Жилой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104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left="31" w:right="31" w:firstLine="5"/>
                    <w:jc w:val="center"/>
                  </w:pP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22.990021pt;width:67.95pt;height:115.5pt;mso-position-horizontal-relative:page;mso-position-vertical-relative:page;z-index:-926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22.990021pt;width:70.2pt;height:115.5pt;mso-position-horizontal-relative:page;mso-position-vertical-relative:page;z-index:-926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22.990021pt;width:70.2pt;height:115.5pt;mso-position-horizontal-relative:page;mso-position-vertical-relative:page;z-index:-92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22.990021pt;width:31pt;height:115.5pt;mso-position-horizontal-relative:page;mso-position-vertical-relative:page;z-index:-92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22.990021pt;width:37.950pt;height:115.5pt;mso-position-horizontal-relative:page;mso-position-vertical-relative:page;z-index:-925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732,281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22.990021pt;width:37.950pt;height:115.5pt;mso-position-horizontal-relative:page;mso-position-vertical-relative:page;z-index:-925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578,015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22.990021pt;width:36.25pt;height:115.5pt;mso-position-horizontal-relative:page;mso-position-vertical-relative:page;z-index:-925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22.990021pt;width:55.1pt;height:115.5pt;mso-position-horizontal-relative:page;mso-position-vertical-relative:page;z-index:-92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438.459991pt;width:14.05pt;height:69.6pt;mso-position-horizontal-relative:page;mso-position-vertical-relative:page;z-index:-924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30.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438.459991pt;width:86.45pt;height:69.6pt;mso-position-horizontal-relative:page;mso-position-vertical-relative:page;z-index:-924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Власова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Наталия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Дмитриевна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438.459991pt;width:76.350pt;height:69.6pt;mso-position-horizontal-relative:page;mso-position-vertical-relative:page;z-index:-9241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7" w:right="241" w:firstLine="1"/>
                    <w:jc w:val="center"/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438.459991pt;width:74.95pt;height:69.6pt;mso-position-horizontal-relative:page;mso-position-vertical-relative:page;z-index:-9239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45,2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438.459991pt;width:72.75pt;height:69.6pt;mso-position-horizontal-relative:page;mso-position-vertical-relative:page;z-index:-92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7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45,2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438.459991pt;width:67.95pt;height:69.6pt;mso-position-horizontal-relative:page;mso-position-vertical-relative:page;z-index:-923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438.459991pt;width:70.2pt;height:69.6pt;mso-position-horizontal-relative:page;mso-position-vertical-relative:page;z-index:-923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438.459991pt;width:70.2pt;height:69.6pt;mso-position-horizontal-relative:page;mso-position-vertical-relative:page;z-index:-92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438.459991pt;width:31pt;height:69.6pt;mso-position-horizontal-relative:page;mso-position-vertical-relative:page;z-index:-92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438.459991pt;width:37.950pt;height:69.6pt;mso-position-horizontal-relative:page;mso-position-vertical-relative:page;z-index:-92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704,063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438.459991pt;width:37.950pt;height:69.6pt;mso-position-horizontal-relative:page;mso-position-vertical-relative:page;z-index:-92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137,979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438.459991pt;width:36.25pt;height:69.6pt;mso-position-horizontal-relative:page;mso-position-vertical-relative:page;z-index:-92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438.459991pt;width:55.1pt;height:69.6pt;mso-position-horizontal-relative:page;mso-position-vertical-relative:page;z-index:-92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08.05603pt;width:14.05pt;height:34.950pt;mso-position-horizontal-relative:page;mso-position-vertical-relative:page;z-index:-9215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31.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08.05603pt;width:86.45pt;height:34.950pt;mso-position-horizontal-relative:page;mso-position-vertical-relative:page;z-index:-92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7" w:right="0"/>
                    <w:jc w:val="left"/>
                  </w:pPr>
                  <w:r>
                    <w:rPr>
                      <w:spacing w:val="-1"/>
                    </w:rPr>
                    <w:t>Куликов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Викторович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08.05603pt;width:76.350pt;height:34.950pt;mso-position-horizontal-relative:page;mso-position-vertical-relative:page;z-index:-92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47" w:right="241" w:firstLine="1"/>
                    <w:jc w:val="center"/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08.05603pt;width:74.95pt;height:34.950pt;mso-position-horizontal-relative:page;mso-position-vertical-relative:page;z-index:-9208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81" w:right="67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08.05603pt;width:72.75pt;height:34.950pt;mso-position-horizontal-relative:page;mso-position-vertical-relative:page;z-index:-920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08.05603pt;width:67.95pt;height:34.950pt;mso-position-horizontal-relative:page;mso-position-vertical-relative:page;z-index:-9203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08.05603pt;width:70.2pt;height:34.950pt;mso-position-horizontal-relative:page;mso-position-vertical-relative:page;z-index:-9200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08.05603pt;width:70.2pt;height:34.950pt;mso-position-horizontal-relative:page;mso-position-vertical-relative:page;z-index:-9198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08.05603pt;width:31pt;height:34.950pt;mso-position-horizontal-relative:page;mso-position-vertical-relative:page;z-index:-9196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08.05603pt;width:37.950pt;height:34.950pt;mso-position-horizontal-relative:page;mso-position-vertical-relative:page;z-index:-9193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607,870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08.05603pt;width:37.950pt;height:34.950pt;mso-position-horizontal-relative:page;mso-position-vertical-relative:page;z-index:-9191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08.05603pt;width:36.25pt;height:34.950pt;mso-position-horizontal-relative:page;mso-position-vertical-relative:page;z-index:-9188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08.05603pt;width:55.1pt;height:34.950pt;mso-position-horizontal-relative:page;mso-position-vertical-relative:page;z-index:-91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43pt;width:14.05pt;height:23.55pt;mso-position-horizontal-relative:page;mso-position-vertical-relative:page;z-index:-91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32.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43pt;width:86.45pt;height:23.55pt;mso-position-horizontal-relative:page;mso-position-vertical-relative:page;z-index:-91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Новиков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Валерий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Ильич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43pt;width:76.350pt;height:23.55pt;mso-position-horizontal-relative:page;mso-position-vertical-relative:page;z-index:-91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47" w:right="241" w:firstLine="14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43pt;width:74.95pt;height:23.55pt;mso-position-horizontal-relative:page;mso-position-vertical-relative:page;z-index:-91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43" w:right="0" w:hanging="31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45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43pt;width:72.75pt;height:23.55pt;mso-position-horizontal-relative:page;mso-position-vertical-relative:page;z-index:-91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544" w:right="0" w:hanging="442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30,1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43pt;width:67.95pt;height:23.55pt;mso-position-horizontal-relative:page;mso-position-vertical-relative:page;z-index:-91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43pt;width:70.2pt;height:23.55pt;mso-position-horizontal-relative:page;mso-position-vertical-relative:page;z-index:-91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43pt;width:70.2pt;height:23.55pt;mso-position-horizontal-relative:page;mso-position-vertical-relative:page;z-index:-91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43pt;width:31pt;height:23.55pt;mso-position-horizontal-relative:page;mso-position-vertical-relative:page;z-index:-91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43pt;width:37.950pt;height:23.55pt;mso-position-horizontal-relative:page;mso-position-vertical-relative:page;z-index:-91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653,731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43pt;width:37.950pt;height:23.55pt;mso-position-horizontal-relative:page;mso-position-vertical-relative:page;z-index:-91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330,095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43pt;width:36.25pt;height:23.55pt;mso-position-horizontal-relative:page;mso-position-vertical-relative:page;z-index:-91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43pt;width:55.1pt;height:23.55pt;mso-position-horizontal-relative:page;mso-position-vertical-relative:page;z-index:-91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40" w:bottom="280" w:left="98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909981pt;margin-top:56.590008pt;width:732pt;height:499.2pt;mso-position-horizontal-relative:page;mso-position-vertical-relative:page;z-index:-91528" coordorigin="1098,1132" coordsize="14640,9984">
            <v:group style="position:absolute;left:1104;top:1138;width:14628;height:2" coordorigin="1104,1138" coordsize="14628,2">
              <v:shape style="position:absolute;left:1104;top:1138;width:14628;height:2" coordorigin="1104,1138" coordsize="14628,0" path="m1104,1138l15732,1138e" filled="false" stroked="true" strokeweight=".580pt" strokecolor="#000000">
                <v:path arrowok="t"/>
              </v:shape>
            </v:group>
            <v:group style="position:absolute;left:1109;top:1142;width:2;height:9963" coordorigin="1109,1142" coordsize="2,9963">
              <v:shape style="position:absolute;left:1109;top:1142;width:2;height:9963" coordorigin="1109,1142" coordsize="0,9963" path="m1109,1142l1109,11105e" filled="false" stroked="true" strokeweight=".580pt" strokecolor="#000000">
                <v:path arrowok="t"/>
              </v:shape>
            </v:group>
            <v:group style="position:absolute;left:1390;top:1142;width:2;height:9963" coordorigin="1390,1142" coordsize="2,9963">
              <v:shape style="position:absolute;left:1390;top:1142;width:2;height:9963" coordorigin="1390,1142" coordsize="0,9963" path="m1390,1142l1390,11105e" filled="false" stroked="true" strokeweight=".580pt" strokecolor="#000000">
                <v:path arrowok="t"/>
              </v:shape>
            </v:group>
            <v:group style="position:absolute;left:3118;top:1142;width:2;height:9963" coordorigin="3118,1142" coordsize="2,9963">
              <v:shape style="position:absolute;left:3118;top:1142;width:2;height:9963" coordorigin="3118,1142" coordsize="0,9963" path="m3118,1142l3118,11105e" filled="false" stroked="true" strokeweight=".580pt" strokecolor="#000000">
                <v:path arrowok="t"/>
              </v:shape>
            </v:group>
            <v:group style="position:absolute;left:4644;top:1142;width:2;height:9963" coordorigin="4644,1142" coordsize="2,9963">
              <v:shape style="position:absolute;left:4644;top:1142;width:2;height:9963" coordorigin="4644,1142" coordsize="0,9963" path="m4644,1142l4644,11105e" filled="false" stroked="true" strokeweight=".580pt" strokecolor="#000000">
                <v:path arrowok="t"/>
              </v:shape>
            </v:group>
            <v:group style="position:absolute;left:6143;top:1142;width:2;height:9963" coordorigin="6143,1142" coordsize="2,9963">
              <v:shape style="position:absolute;left:6143;top:1142;width:2;height:9963" coordorigin="6143,1142" coordsize="0,9963" path="m6143,1142l6143,11105e" filled="false" stroked="true" strokeweight=".58001pt" strokecolor="#000000">
                <v:path arrowok="t"/>
              </v:shape>
            </v:group>
            <v:group style="position:absolute;left:7597;top:1142;width:2;height:9963" coordorigin="7597,1142" coordsize="2,9963">
              <v:shape style="position:absolute;left:7597;top:1142;width:2;height:9963" coordorigin="7597,1142" coordsize="0,9963" path="m7597,1142l7597,11105e" filled="false" stroked="true" strokeweight=".58001pt" strokecolor="#000000">
                <v:path arrowok="t"/>
              </v:shape>
            </v:group>
            <v:group style="position:absolute;left:8956;top:1142;width:2;height:9963" coordorigin="8956,1142" coordsize="2,9963">
              <v:shape style="position:absolute;left:8956;top:1142;width:2;height:9963" coordorigin="8956,1142" coordsize="0,9963" path="m8956,1142l8956,11105e" filled="false" stroked="true" strokeweight=".58001pt" strokecolor="#000000">
                <v:path arrowok="t"/>
              </v:shape>
            </v:group>
            <v:group style="position:absolute;left:10360;top:1142;width:2;height:9963" coordorigin="10360,1142" coordsize="2,9963">
              <v:shape style="position:absolute;left:10360;top:1142;width:2;height:9963" coordorigin="10360,1142" coordsize="0,9963" path="m10360,1142l10360,11105e" filled="false" stroked="true" strokeweight=".579980pt" strokecolor="#000000">
                <v:path arrowok="t"/>
              </v:shape>
            </v:group>
            <v:group style="position:absolute;left:11764;top:1142;width:2;height:9963" coordorigin="11764,1142" coordsize="2,9963">
              <v:shape style="position:absolute;left:11764;top:1142;width:2;height:9963" coordorigin="11764,1142" coordsize="0,9963" path="m11764,1142l11764,11105e" filled="false" stroked="true" strokeweight=".579980pt" strokecolor="#000000">
                <v:path arrowok="t"/>
              </v:shape>
            </v:group>
            <v:group style="position:absolute;left:12384;top:1142;width:2;height:9963" coordorigin="12384,1142" coordsize="2,9963">
              <v:shape style="position:absolute;left:12384;top:1142;width:2;height:9963" coordorigin="12384,1142" coordsize="0,9963" path="m12384,1142l12384,11105e" filled="false" stroked="true" strokeweight=".579980pt" strokecolor="#000000">
                <v:path arrowok="t"/>
              </v:shape>
            </v:group>
            <v:group style="position:absolute;left:13142;top:1142;width:2;height:9963" coordorigin="13142,1142" coordsize="2,9963">
              <v:shape style="position:absolute;left:13142;top:1142;width:2;height:9963" coordorigin="13142,1142" coordsize="0,9963" path="m13142,1142l13142,11105e" filled="false" stroked="true" strokeweight=".579980pt" strokecolor="#000000">
                <v:path arrowok="t"/>
              </v:shape>
            </v:group>
            <v:group style="position:absolute;left:13900;top:1142;width:2;height:9963" coordorigin="13900,1142" coordsize="2,9963">
              <v:shape style="position:absolute;left:13900;top:1142;width:2;height:9963" coordorigin="13900,1142" coordsize="0,9963" path="m13900,1142l13900,11105e" filled="false" stroked="true" strokeweight=".579980pt" strokecolor="#000000">
                <v:path arrowok="t"/>
              </v:shape>
            </v:group>
            <v:group style="position:absolute;left:14625;top:1142;width:2;height:9963" coordorigin="14625,1142" coordsize="2,9963">
              <v:shape style="position:absolute;left:14625;top:1142;width:2;height:9963" coordorigin="14625,1142" coordsize="0,9963" path="m14625,1142l14625,11105e" filled="false" stroked="true" strokeweight=".58004pt" strokecolor="#000000">
                <v:path arrowok="t"/>
              </v:shape>
            </v:group>
            <v:group style="position:absolute;left:15727;top:1142;width:2;height:9963" coordorigin="15727,1142" coordsize="2,9963">
              <v:shape style="position:absolute;left:15727;top:1142;width:2;height:9963" coordorigin="15727,1142" coordsize="0,9963" path="m15727,1142l15727,11105e" filled="false" stroked="true" strokeweight=".58004pt" strokecolor="#000000">
                <v:path arrowok="t"/>
              </v:shape>
            </v:group>
            <v:group style="position:absolute;left:1104;top:1608;width:14628;height:2" coordorigin="1104,1608" coordsize="14628,2">
              <v:shape style="position:absolute;left:1104;top:1608;width:14628;height:2" coordorigin="1104,1608" coordsize="14628,0" path="m1104,1608l15732,1608e" filled="false" stroked="true" strokeweight=".580pt" strokecolor="#000000">
                <v:path arrowok="t"/>
              </v:shape>
            </v:group>
            <v:group style="position:absolute;left:1104;top:2309;width:14628;height:2" coordorigin="1104,2309" coordsize="14628,2">
              <v:shape style="position:absolute;left:1104;top:2309;width:14628;height:2" coordorigin="1104,2309" coordsize="14628,0" path="m1104,2309l15732,2309e" filled="false" stroked="true" strokeweight=".580pt" strokecolor="#000000">
                <v:path arrowok="t"/>
              </v:shape>
            </v:group>
            <v:group style="position:absolute;left:1104;top:3699;width:14628;height:2" coordorigin="1104,3699" coordsize="14628,2">
              <v:shape style="position:absolute;left:1104;top:3699;width:14628;height:2" coordorigin="1104,3699" coordsize="14628,0" path="m1104,3699l15732,3699e" filled="false" stroked="true" strokeweight=".58001pt" strokecolor="#000000">
                <v:path arrowok="t"/>
              </v:shape>
            </v:group>
            <v:group style="position:absolute;left:1104;top:4631;width:14628;height:2" coordorigin="1104,4631" coordsize="14628,2">
              <v:shape style="position:absolute;left:1104;top:4631;width:14628;height:2" coordorigin="1104,4631" coordsize="14628,0" path="m1104,4631l15732,4631e" filled="false" stroked="true" strokeweight=".58001pt" strokecolor="#000000">
                <v:path arrowok="t"/>
              </v:shape>
            </v:group>
            <v:group style="position:absolute;left:1104;top:6249;width:14628;height:2" coordorigin="1104,6249" coordsize="14628,2">
              <v:shape style="position:absolute;left:1104;top:6249;width:14628;height:2" coordorigin="1104,6249" coordsize="14628,0" path="m1104,6249l15732,6249e" filled="false" stroked="true" strokeweight=".579980pt" strokecolor="#000000">
                <v:path arrowok="t"/>
              </v:shape>
            </v:group>
            <v:group style="position:absolute;left:1104;top:8099;width:14628;height:2" coordorigin="1104,8099" coordsize="14628,2">
              <v:shape style="position:absolute;left:1104;top:8099;width:14628;height:2" coordorigin="1104,8099" coordsize="14628,0" path="m1104,8099l15732,8099e" filled="false" stroked="true" strokeweight=".58001pt" strokecolor="#000000">
                <v:path arrowok="t"/>
              </v:shape>
            </v:group>
            <v:group style="position:absolute;left:1104;top:10180;width:14628;height:2" coordorigin="1104,10180" coordsize="14628,2">
              <v:shape style="position:absolute;left:1104;top:10180;width:14628;height:2" coordorigin="1104,10180" coordsize="14628,0" path="m1104,10180l15732,10180e" filled="false" stroked="true" strokeweight=".58001pt" strokecolor="#000000">
                <v:path arrowok="t"/>
              </v:shape>
            </v:group>
            <v:group style="position:absolute;left:1104;top:11110;width:14628;height:2" coordorigin="1104,11110" coordsize="14628,2">
              <v:shape style="position:absolute;left:1104;top:11110;width:14628;height:2" coordorigin="1104,11110" coordsize="14628,0" path="m1104,11110l15732,11110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6.529999pt;margin-top:35.942387pt;width:9pt;height:16.05pt;mso-position-horizontal-relative:page;mso-position-vertical-relative:page;z-index:-9150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6.880009pt;width:14.05pt;height:23.55pt;mso-position-horizontal-relative:page;mso-position-vertical-relative:page;z-index:-91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6.880009pt;width:86.45pt;height:23.55pt;mso-position-horizontal-relative:page;mso-position-vertical-relative:page;z-index:-91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6.880009pt;width:76.350pt;height:23.55pt;mso-position-horizontal-relative:page;mso-position-vertical-relative:page;z-index:-91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436" w:right="0"/>
                    <w:jc w:val="left"/>
                  </w:pP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6.880009pt;width:74.95pt;height:23.55pt;mso-position-horizontal-relative:page;mso-position-vertical-relative:page;z-index:-91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456" w:right="0" w:hanging="404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6.880009pt;width:72.75pt;height:23.55pt;mso-position-horizontal-relative:page;mso-position-vertical-relative:page;z-index:-91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434" w:right="0" w:hanging="428"/>
                    <w:jc w:val="left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8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6.880009pt;width:67.95pt;height:23.55pt;mso-position-horizontal-relative:page;mso-position-vertical-relative:page;z-index:-91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6.880009pt;width:70.2pt;height:23.55pt;mso-position-horizontal-relative:page;mso-position-vertical-relative:page;z-index:-91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6.880009pt;width:70.2pt;height:23.55pt;mso-position-horizontal-relative:page;mso-position-vertical-relative:page;z-index:-91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6.880009pt;width:31pt;height:23.55pt;mso-position-horizontal-relative:page;mso-position-vertical-relative:page;z-index:-91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6.880009pt;width:37.950pt;height:23.55pt;mso-position-horizontal-relative:page;mso-position-vertical-relative:page;z-index:-91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6.880009pt;width:37.950pt;height:23.55pt;mso-position-horizontal-relative:page;mso-position-vertical-relative:page;z-index:-91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6.880009pt;width:36.25pt;height:23.55pt;mso-position-horizontal-relative:page;mso-position-vertical-relative:page;z-index:-91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6.880009pt;width:55.1pt;height:23.55pt;mso-position-horizontal-relative:page;mso-position-vertical-relative:page;z-index:-91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80.420006pt;width:14.05pt;height:35.050pt;mso-position-horizontal-relative:page;mso-position-vertical-relative:page;z-index:-9116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33.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80.420006pt;width:86.45pt;height:35.050pt;mso-position-horizontal-relative:page;mso-position-vertical-relative:page;z-index:-91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7" w:right="29"/>
                    <w:jc w:val="left"/>
                  </w:pPr>
                  <w:r>
                    <w:rPr>
                      <w:spacing w:val="-1"/>
                    </w:rPr>
                    <w:t>Растопина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Васильевна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80.420006pt;width:76.350pt;height:35.050pt;mso-position-horizontal-relative:page;mso-position-vertical-relative:page;z-index:-91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47" w:right="241" w:firstLine="1"/>
                    <w:jc w:val="center"/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80.420006pt;width:74.95pt;height:35.050pt;mso-position-horizontal-relative:page;mso-position-vertical-relative:page;z-index:-91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3" w:right="18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32,9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80.420006pt;width:72.75pt;height:35.050pt;mso-position-horizontal-relative:page;mso-position-vertical-relative:page;z-index:-91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7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32,9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80.420006pt;width:67.95pt;height:35.050pt;mso-position-horizontal-relative:page;mso-position-vertical-relative:page;z-index:-910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80.420006pt;width:70.2pt;height:35.050pt;mso-position-horizontal-relative:page;mso-position-vertical-relative:page;z-index:-9102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80.420006pt;width:70.2pt;height:35.050pt;mso-position-horizontal-relative:page;mso-position-vertical-relative:page;z-index:-910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80.420006pt;width:31pt;height:35.050pt;mso-position-horizontal-relative:page;mso-position-vertical-relative:page;z-index:-9097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80.420006pt;width:37.950pt;height:35.050pt;mso-position-horizontal-relative:page;mso-position-vertical-relative:page;z-index:-9095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523,322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80.420006pt;width:37.950pt;height:35.050pt;mso-position-horizontal-relative:page;mso-position-vertical-relative:page;z-index:-909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708,857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80.420006pt;width:36.25pt;height:35.050pt;mso-position-horizontal-relative:page;mso-position-vertical-relative:page;z-index:-909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80.420006pt;width:55.1pt;height:35.050pt;mso-position-horizontal-relative:page;mso-position-vertical-relative:page;z-index:-90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15.460007pt;width:14.05pt;height:69.55pt;mso-position-horizontal-relative:page;mso-position-vertical-relative:page;z-index:-90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34.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15.460007pt;width:86.45pt;height:69.55pt;mso-position-horizontal-relative:page;mso-position-vertical-relative:page;z-index:-90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0"/>
                    <w:jc w:val="left"/>
                  </w:pPr>
                  <w:r>
                    <w:rPr/>
                    <w:t>Прибыткова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Галина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Валентиновна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15.460007pt;width:76.350pt;height:69.55pt;mso-position-horizontal-relative:page;mso-position-vertical-relative:page;z-index:-9080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7" w:right="241" w:firstLine="1"/>
                    <w:jc w:val="center"/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15.460007pt;width:74.95pt;height:69.55pt;mso-position-horizontal-relative:page;mso-position-vertical-relative:page;z-index:-90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" w:right="24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семьи)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15.460007pt;width:72.75pt;height:69.55pt;mso-position-horizontal-relative:page;mso-position-vertical-relative:page;z-index:-9076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3" w:hanging="1"/>
                    <w:jc w:val="center"/>
                  </w:pPr>
                  <w:r>
                    <w:rPr/>
                    <w:t>Квартира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44</w:t>
                  </w:r>
                  <w:r>
                    <w:rPr>
                      <w:rFonts w:ascii="Times New Roman" w:hAnsi="Times New Roman"/>
                    </w:rPr>
                    <w:t>,7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rFonts w:ascii="Times New Roman" w:hAnsi="Times New Roman"/>
                      <w:spacing w:val="-1"/>
                      <w:w w:val="95"/>
                    </w:rPr>
                    <w:t>,</w:t>
                  </w:r>
                  <w:r>
                    <w:rPr>
                      <w:rFonts w:ascii="Times New Roman" w:hAnsi="Times New Roman"/>
                      <w:spacing w:val="28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15.460007pt;width:67.95pt;height:69.55pt;mso-position-horizontal-relative:page;mso-position-vertical-relative:page;z-index:-90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" w:right="6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15.460007pt;width:70.2pt;height:69.55pt;mso-position-horizontal-relative:page;mso-position-vertical-relative:page;z-index:-90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15.460007pt;width:70.2pt;height:69.55pt;mso-position-horizontal-relative:page;mso-position-vertical-relative:page;z-index:-90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15.460007pt;width:31pt;height:69.55pt;mso-position-horizontal-relative:page;mso-position-vertical-relative:page;z-index:-90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15.460007pt;width:37.950pt;height:69.55pt;mso-position-horizontal-relative:page;mso-position-vertical-relative:page;z-index:-906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839,885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15.460007pt;width:37.950pt;height:69.55pt;mso-position-horizontal-relative:page;mso-position-vertical-relative:page;z-index:-90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322,271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15.460007pt;width:36.25pt;height:69.55pt;mso-position-horizontal-relative:page;mso-position-vertical-relative:page;z-index:-90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15.460007pt;width:55.1pt;height:69.55pt;mso-position-horizontal-relative:page;mso-position-vertical-relative:page;z-index:-90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84.970001pt;width:14.05pt;height:46.6pt;mso-position-horizontal-relative:page;mso-position-vertical-relative:page;z-index:-9054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35.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84.970001pt;width:86.45pt;height:46.6pt;mso-position-horizontal-relative:page;mso-position-vertical-relative:page;z-index:-90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7" w:right="29"/>
                    <w:jc w:val="left"/>
                  </w:pPr>
                  <w:r>
                    <w:rPr/>
                    <w:t>Шумилова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Александра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Ивановна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84.970001pt;width:76.350pt;height:46.6pt;mso-position-horizontal-relative:page;mso-position-vertical-relative:page;z-index:-90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247" w:right="241" w:firstLine="1"/>
                    <w:jc w:val="center"/>
                  </w:pPr>
                  <w:r>
                    <w:rPr/>
                    <w:t>Главный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84.970001pt;width:74.95pt;height:46.6pt;mso-position-horizontal-relative:page;mso-position-vertical-relative:page;z-index:-904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8" w:right="25" w:firstLine="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31,7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w w:val="95"/>
                    </w:rPr>
                    <w:t>индивидуальная</w:t>
                  </w:r>
                  <w:r>
                    <w:rPr>
                      <w:rFonts w:ascii="Times New Roman" w:hAnsi="Times New Roman"/>
                      <w:w w:val="95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84.970001pt;width:72.75pt;height:46.6pt;mso-position-horizontal-relative:page;mso-position-vertical-relative:page;z-index:-9044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84.970001pt;width:67.95pt;height:46.6pt;mso-position-horizontal-relative:page;mso-position-vertical-relative:page;z-index:-9042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84.970001pt;width:70.2pt;height:46.6pt;mso-position-horizontal-relative:page;mso-position-vertical-relative:page;z-index:-904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84.970001pt;width:70.2pt;height:46.6pt;mso-position-horizontal-relative:page;mso-position-vertical-relative:page;z-index:-9037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84.970001pt;width:31pt;height:46.6pt;mso-position-horizontal-relative:page;mso-position-vertical-relative:page;z-index:-9035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84.970001pt;width:37.950pt;height:46.6pt;mso-position-horizontal-relative:page;mso-position-vertical-relative:page;z-index:-903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676,565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84.970001pt;width:37.950pt;height:46.6pt;mso-position-horizontal-relative:page;mso-position-vertical-relative:page;z-index:-9030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84.970001pt;width:36.25pt;height:46.6pt;mso-position-horizontal-relative:page;mso-position-vertical-relative:page;z-index:-9028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84.970001pt;width:55.1pt;height:46.6pt;mso-position-horizontal-relative:page;mso-position-vertical-relative:page;z-index:-90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231.529999pt;width:14.05pt;height:80.9pt;mso-position-horizontal-relative:page;mso-position-vertical-relative:page;z-index:-90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36.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231.529999pt;width:86.45pt;height:80.9pt;mso-position-horizontal-relative:page;mso-position-vertical-relative:page;z-index:-90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Ковалев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Андрей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Иванович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231.529999pt;width:76.350pt;height:80.9pt;mso-position-horizontal-relative:page;mso-position-vertical-relative:page;z-index:-90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7" w:right="241" w:hanging="2"/>
                    <w:jc w:val="center"/>
                  </w:pPr>
                  <w:r>
                    <w:rPr/>
                    <w:t>Ведущий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231.529999pt;width:74.95pt;height:80.9pt;mso-position-horizontal-relative:page;mso-position-vertical-relative:page;z-index:-90160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52" w:firstLine="5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231.529999pt;width:72.75pt;height:80.9pt;mso-position-horizontal-relative:page;mso-position-vertical-relative:page;z-index:-90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52" w:firstLine="2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43,9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14" w:right="412"/>
                    <w:jc w:val="center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231.529999pt;width:67.95pt;height:80.9pt;mso-position-horizontal-relative:page;mso-position-vertical-relative:page;z-index:-901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231.529999pt;width:70.2pt;height:80.9pt;mso-position-horizontal-relative:page;mso-position-vertical-relative:page;z-index:-900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231.529999pt;width:70.2pt;height:80.9pt;mso-position-horizontal-relative:page;mso-position-vertical-relative:page;z-index:-900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231.529999pt;width:31pt;height:80.9pt;mso-position-horizontal-relative:page;mso-position-vertical-relative:page;z-index:-900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231.529999pt;width:37.950pt;height:80.9pt;mso-position-horizontal-relative:page;mso-position-vertical-relative:page;z-index:-90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429,461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231.529999pt;width:37.950pt;height:80.9pt;mso-position-horizontal-relative:page;mso-position-vertical-relative:page;z-index:-899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334,430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231.529999pt;width:36.25pt;height:80.9pt;mso-position-horizontal-relative:page;mso-position-vertical-relative:page;z-index:-89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231.529999pt;width:55.1pt;height:80.9pt;mso-position-horizontal-relative:page;mso-position-vertical-relative:page;z-index:-89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312.430023pt;width:14.05pt;height:92.55pt;mso-position-horizontal-relative:page;mso-position-vertical-relative:page;z-index:-89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37.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312.430023pt;width:86.45pt;height:92.55pt;mso-position-horizontal-relative:page;mso-position-vertical-relative:page;z-index:-89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Савочкина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Александровна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312.430023pt;width:76.350pt;height:92.55pt;mso-position-horizontal-relative:page;mso-position-vertical-relative:page;z-index:-89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7" w:right="241" w:hanging="2"/>
                    <w:jc w:val="center"/>
                  </w:pPr>
                  <w:r>
                    <w:rPr/>
                    <w:t>Ведущий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специалист</w:t>
                  </w:r>
                  <w:r>
                    <w:rPr>
                      <w:rFonts w:ascii="Times New Roman" w:hAnsi="Times New Roman"/>
                      <w:w w:val="95"/>
                    </w:rPr>
                    <w:t>-</w:t>
                  </w:r>
                  <w:r>
                    <w:rPr>
                      <w:rFonts w:ascii="Times New Roman" w:hAnsi="Times New Roman"/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312.430023pt;width:74.95pt;height:92.55pt;mso-position-horizontal-relative:page;mso-position-vertical-relative:page;z-index:-89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36" w:right="32" w:firstLine="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44,3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38,9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32" w:right="25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rFonts w:ascii="Times New Roman" w:hAnsi="Times New Roman"/>
                      <w:spacing w:val="-1"/>
                      <w:w w:val="95"/>
                    </w:rPr>
                    <w:t>/</w:t>
                  </w:r>
                  <w:r>
                    <w:rPr>
                      <w:rFonts w:ascii="Times New Roman" w:hAnsi="Times New Roman"/>
                      <w:spacing w:val="28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312.430023pt;width:72.75pt;height:92.55pt;mso-position-horizontal-relative:page;mso-position-vertical-relative:page;z-index:-89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" w:right="31" w:firstLine="4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43,4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312.430023pt;width:67.95pt;height:92.55pt;mso-position-horizontal-relative:page;mso-position-vertical-relative:page;z-index:-89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312.430023pt;width:70.2pt;height:92.55pt;mso-position-horizontal-relative:page;mso-position-vertical-relative:page;z-index:-897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7" w:right="51" w:hanging="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Renault</w:t>
                  </w:r>
                  <w:r>
                    <w:rPr>
                      <w:rFonts w:ascii="Times New Roman" w:hAnsi="Times New Roman"/>
                      <w:spacing w:val="-1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Symbol</w:t>
                  </w:r>
                  <w:r>
                    <w:rPr>
                      <w:rFonts w:ascii="Times New Roman" w:hAnsi="Times New Roman"/>
                      <w:spacing w:val="28"/>
                      <w:w w:val="9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93,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</w:pP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312.430023pt;width:70.2pt;height:92.55pt;mso-position-horizontal-relative:page;mso-position-vertical-relative:page;z-index:-897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312.430023pt;width:31pt;height:92.55pt;mso-position-horizontal-relative:page;mso-position-vertical-relative:page;z-index:-89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312.430023pt;width:37.950pt;height:92.55pt;mso-position-horizontal-relative:page;mso-position-vertical-relative:page;z-index:-897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534,197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312.430023pt;width:37.950pt;height:92.55pt;mso-position-horizontal-relative:page;mso-position-vertical-relative:page;z-index:-896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358,152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312.430023pt;width:36.25pt;height:92.55pt;mso-position-horizontal-relative:page;mso-position-vertical-relative:page;z-index:-896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312.430023pt;width:55.1pt;height:92.55pt;mso-position-horizontal-relative:page;mso-position-vertical-relative:page;z-index:-89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404.950012pt;width:14.05pt;height:104.1pt;mso-position-horizontal-relative:page;mso-position-vertical-relative:page;z-index:-89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38.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404.950012pt;width:86.45pt;height:104.1pt;mso-position-horizontal-relative:page;mso-position-vertical-relative:page;z-index:-89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15"/>
                    <w:ind w:left="7" w:right="0"/>
                    <w:jc w:val="left"/>
                  </w:pPr>
                  <w:r>
                    <w:rPr/>
                    <w:t>Фофанова 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spacing w:val="-1"/>
                    </w:rPr>
                    <w:t>Зинаида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404.950012pt;width:76.350pt;height:104.1pt;mso-position-horizontal-relative:page;mso-position-vertical-relative:page;z-index:-895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06" w:right="201"/>
                    <w:jc w:val="center"/>
                  </w:pPr>
                  <w:r>
                    <w:rPr/>
                    <w:t>Старший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специалист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разряда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404.950012pt;width:74.95pt;height:104.1pt;mso-position-horizontal-relative:page;mso-position-vertical-relative:page;z-index:-895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" w:right="25" w:firstLine="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55,4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w w:val="95"/>
                    </w:rPr>
                    <w:t>индивидуальная</w:t>
                  </w:r>
                  <w:r>
                    <w:rPr>
                      <w:rFonts w:ascii="Times New Roman" w:hAnsi="Times New Roman"/>
                      <w:w w:val="95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404.950012pt;width:72.75pt;height:104.1pt;mso-position-horizontal-relative:page;mso-position-vertical-relative:page;z-index:-89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9" w:right="71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3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66,4</w:t>
                  </w:r>
                  <w:r>
                    <w:rPr>
                      <w:rFonts w:ascii="Times New Roman" w:hAnsi="Times New Roman"/>
                      <w:spacing w:val="22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Садовый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</w:rPr>
                    <w:t>403</w:t>
                  </w:r>
                  <w:r>
                    <w:rPr>
                      <w:rFonts w:ascii="Times New Roman" w:hAnsi="Times New Roman"/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29" w:right="0" w:firstLine="304"/>
                    <w:jc w:val="left"/>
                  </w:pPr>
                  <w:r>
                    <w:rPr/>
                    <w:t>Россия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Гараж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26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" w:right="0"/>
                    <w:jc w:val="center"/>
                  </w:pPr>
                  <w:r>
                    <w:rPr>
                      <w:spacing w:val="-1"/>
                    </w:rPr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404.950012pt;width:67.95pt;height:104.1pt;mso-position-horizontal-relative:page;mso-position-vertical-relative:page;z-index:-894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404.950012pt;width:70.2pt;height:104.1pt;mso-position-horizontal-relative:page;mso-position-vertical-relative:page;z-index:-894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9" w:right="174" w:hanging="63"/>
                    <w:jc w:val="left"/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ВАЗ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21053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23" w:right="0"/>
                    <w:jc w:val="left"/>
                  </w:pPr>
                  <w:r>
                    <w:rPr>
                      <w:spacing w:val="-1"/>
                    </w:rPr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404.950012pt;width:70.2pt;height:104.1pt;mso-position-horizontal-relative:page;mso-position-vertical-relative:page;z-index:-894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89" w:right="174" w:hanging="1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w w:val="95"/>
                    </w:rPr>
                    <w:t>Автомобиль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ВАЗ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21053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23" w:right="0"/>
                    <w:jc w:val="left"/>
                  </w:pPr>
                  <w:r>
                    <w:rPr>
                      <w:spacing w:val="-1"/>
                    </w:rPr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404.950012pt;width:31pt;height:104.1pt;mso-position-horizontal-relative:page;mso-position-vertical-relative:page;z-index:-894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404.950012pt;width:37.950pt;height:104.1pt;mso-position-horizontal-relative:page;mso-position-vertical-relative:page;z-index:-893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546,709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404.950012pt;width:37.950pt;height:104.1pt;mso-position-horizontal-relative:page;mso-position-vertical-relative:page;z-index:-893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125,458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404.950012pt;width:36.25pt;height:104.1pt;mso-position-horizontal-relative:page;mso-position-vertical-relative:page;z-index:-893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404.950012pt;width:55.1pt;height:104.1pt;mso-position-horizontal-relative:page;mso-position-vertical-relative:page;z-index:-89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09.015991pt;width:14.05pt;height:46.5pt;mso-position-horizontal-relative:page;mso-position-vertical-relative:page;z-index:-89296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39.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09.015991pt;width:86.45pt;height:46.5pt;mso-position-horizontal-relative:page;mso-position-vertical-relative:page;z-index:-892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0"/>
                    <w:jc w:val="left"/>
                  </w:pPr>
                  <w:r>
                    <w:rPr/>
                    <w:t>Ластовский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Андрей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Вячеславович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09.015991pt;width:76.350pt;height:46.5pt;mso-position-horizontal-relative:page;mso-position-vertical-relative:page;z-index:-89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3"/>
                    <w:ind w:left="206" w:right="201"/>
                    <w:jc w:val="center"/>
                  </w:pPr>
                  <w:r>
                    <w:rPr/>
                    <w:t>Старший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специалист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разряда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09.015991pt;width:74.95pt;height:46.5pt;mso-position-horizontal-relative:page;mso-position-vertical-relative:page;z-index:-89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76" w:right="74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44,4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предоставление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09.015991pt;width:72.75pt;height:46.5pt;mso-position-horizontal-relative:page;mso-position-vertical-relative:page;z-index:-89200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09.015991pt;width:67.95pt;height:46.5pt;mso-position-horizontal-relative:page;mso-position-vertical-relative:page;z-index:-89176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09.015991pt;width:70.2pt;height:46.5pt;mso-position-horizontal-relative:page;mso-position-vertical-relative:page;z-index:-89152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09.015991pt;width:70.2pt;height:46.5pt;mso-position-horizontal-relative:page;mso-position-vertical-relative:page;z-index:-89128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09.015991pt;width:31pt;height:46.5pt;mso-position-horizontal-relative:page;mso-position-vertical-relative:page;z-index:-89104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09.015991pt;width:37.950pt;height:46.5pt;mso-position-horizontal-relative:page;mso-position-vertical-relative:page;z-index:-89080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356,057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09.015991pt;width:37.950pt;height:46.5pt;mso-position-horizontal-relative:page;mso-position-vertical-relative:page;z-index:-89056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09.015991pt;width:36.25pt;height:46.5pt;mso-position-horizontal-relative:page;mso-position-vertical-relative:page;z-index:-89032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09.015991pt;width:55.1pt;height:46.5pt;mso-position-horizontal-relative:page;mso-position-vertical-relative:page;z-index:-89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40" w:bottom="280" w:left="98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91pt;margin-top:56.590008pt;width:732pt;height:140.2pt;mso-position-horizontal-relative:page;mso-position-vertical-relative:page;z-index:-88984" coordorigin="1098,1132" coordsize="14640,2804">
            <v:group style="position:absolute;left:1104;top:1138;width:14628;height:2" coordorigin="1104,1138" coordsize="14628,2">
              <v:shape style="position:absolute;left:1104;top:1138;width:14628;height:2" coordorigin="1104,1138" coordsize="14628,0" path="m1104,1138l15732,1138e" filled="false" stroked="true" strokeweight=".580pt" strokecolor="#000000">
                <v:path arrowok="t"/>
              </v:shape>
            </v:group>
            <v:group style="position:absolute;left:1109;top:1142;width:2;height:2783" coordorigin="1109,1142" coordsize="2,2783">
              <v:shape style="position:absolute;left:1109;top:1142;width:2;height:2783" coordorigin="1109,1142" coordsize="0,2783" path="m1109,1142l1109,3925e" filled="false" stroked="true" strokeweight=".580pt" strokecolor="#000000">
                <v:path arrowok="t"/>
              </v:shape>
            </v:group>
            <v:group style="position:absolute;left:1390;top:1142;width:2;height:2783" coordorigin="1390,1142" coordsize="2,2783">
              <v:shape style="position:absolute;left:1390;top:1142;width:2;height:2783" coordorigin="1390,1142" coordsize="0,2783" path="m1390,1142l1390,3925e" filled="false" stroked="true" strokeweight=".580pt" strokecolor="#000000">
                <v:path arrowok="t"/>
              </v:shape>
            </v:group>
            <v:group style="position:absolute;left:3118;top:1142;width:2;height:2783" coordorigin="3118,1142" coordsize="2,2783">
              <v:shape style="position:absolute;left:3118;top:1142;width:2;height:2783" coordorigin="3118,1142" coordsize="0,2783" path="m3118,1142l3118,3925e" filled="false" stroked="true" strokeweight=".580pt" strokecolor="#000000">
                <v:path arrowok="t"/>
              </v:shape>
            </v:group>
            <v:group style="position:absolute;left:4644;top:1142;width:2;height:2783" coordorigin="4644,1142" coordsize="2,2783">
              <v:shape style="position:absolute;left:4644;top:1142;width:2;height:2783" coordorigin="4644,1142" coordsize="0,2783" path="m4644,1142l4644,3925e" filled="false" stroked="true" strokeweight=".580pt" strokecolor="#000000">
                <v:path arrowok="t"/>
              </v:shape>
            </v:group>
            <v:group style="position:absolute;left:6143;top:1142;width:2;height:2783" coordorigin="6143,1142" coordsize="2,2783">
              <v:shape style="position:absolute;left:6143;top:1142;width:2;height:2783" coordorigin="6143,1142" coordsize="0,2783" path="m6143,1142l6143,3925e" filled="false" stroked="true" strokeweight=".58001pt" strokecolor="#000000">
                <v:path arrowok="t"/>
              </v:shape>
            </v:group>
            <v:group style="position:absolute;left:7597;top:1142;width:2;height:2783" coordorigin="7597,1142" coordsize="2,2783">
              <v:shape style="position:absolute;left:7597;top:1142;width:2;height:2783" coordorigin="7597,1142" coordsize="0,2783" path="m7597,1142l7597,3925e" filled="false" stroked="true" strokeweight=".58001pt" strokecolor="#000000">
                <v:path arrowok="t"/>
              </v:shape>
            </v:group>
            <v:group style="position:absolute;left:8956;top:1142;width:2;height:2783" coordorigin="8956,1142" coordsize="2,2783">
              <v:shape style="position:absolute;left:8956;top:1142;width:2;height:2783" coordorigin="8956,1142" coordsize="0,2783" path="m8956,1142l8956,3925e" filled="false" stroked="true" strokeweight=".58001pt" strokecolor="#000000">
                <v:path arrowok="t"/>
              </v:shape>
            </v:group>
            <v:group style="position:absolute;left:10360;top:1142;width:2;height:2783" coordorigin="10360,1142" coordsize="2,2783">
              <v:shape style="position:absolute;left:10360;top:1142;width:2;height:2783" coordorigin="10360,1142" coordsize="0,2783" path="m10360,1142l10360,3925e" filled="false" stroked="true" strokeweight=".579980pt" strokecolor="#000000">
                <v:path arrowok="t"/>
              </v:shape>
            </v:group>
            <v:group style="position:absolute;left:11764;top:1142;width:2;height:2783" coordorigin="11764,1142" coordsize="2,2783">
              <v:shape style="position:absolute;left:11764;top:1142;width:2;height:2783" coordorigin="11764,1142" coordsize="0,2783" path="m11764,1142l11764,3925e" filled="false" stroked="true" strokeweight=".579980pt" strokecolor="#000000">
                <v:path arrowok="t"/>
              </v:shape>
            </v:group>
            <v:group style="position:absolute;left:12384;top:1142;width:2;height:2783" coordorigin="12384,1142" coordsize="2,2783">
              <v:shape style="position:absolute;left:12384;top:1142;width:2;height:2783" coordorigin="12384,1142" coordsize="0,2783" path="m12384,1142l12384,3925e" filled="false" stroked="true" strokeweight=".579980pt" strokecolor="#000000">
                <v:path arrowok="t"/>
              </v:shape>
            </v:group>
            <v:group style="position:absolute;left:13142;top:1142;width:2;height:2783" coordorigin="13142,1142" coordsize="2,2783">
              <v:shape style="position:absolute;left:13142;top:1142;width:2;height:2783" coordorigin="13142,1142" coordsize="0,2783" path="m13142,1142l13142,3925e" filled="false" stroked="true" strokeweight=".579980pt" strokecolor="#000000">
                <v:path arrowok="t"/>
              </v:shape>
            </v:group>
            <v:group style="position:absolute;left:13900;top:1142;width:2;height:2783" coordorigin="13900,1142" coordsize="2,2783">
              <v:shape style="position:absolute;left:13900;top:1142;width:2;height:2783" coordorigin="13900,1142" coordsize="0,2783" path="m13900,1142l13900,3925e" filled="false" stroked="true" strokeweight=".579980pt" strokecolor="#000000">
                <v:path arrowok="t"/>
              </v:shape>
            </v:group>
            <v:group style="position:absolute;left:14625;top:1142;width:2;height:2783" coordorigin="14625,1142" coordsize="2,2783">
              <v:shape style="position:absolute;left:14625;top:1142;width:2;height:2783" coordorigin="14625,1142" coordsize="0,2783" path="m14625,1142l14625,3925e" filled="false" stroked="true" strokeweight=".58004pt" strokecolor="#000000">
                <v:path arrowok="t"/>
              </v:shape>
            </v:group>
            <v:group style="position:absolute;left:15727;top:1142;width:2;height:2783" coordorigin="15727,1142" coordsize="2,2783">
              <v:shape style="position:absolute;left:15727;top:1142;width:2;height:2783" coordorigin="15727,1142" coordsize="0,2783" path="m15727,1142l15727,3925e" filled="false" stroked="true" strokeweight=".58004pt" strokecolor="#000000">
                <v:path arrowok="t"/>
              </v:shape>
            </v:group>
            <v:group style="position:absolute;left:1104;top:1608;width:14628;height:2" coordorigin="1104,1608" coordsize="14628,2">
              <v:shape style="position:absolute;left:1104;top:1608;width:14628;height:2" coordorigin="1104,1608" coordsize="14628,0" path="m1104,1608l15732,1608e" filled="false" stroked="true" strokeweight=".580pt" strokecolor="#000000">
                <v:path arrowok="t"/>
              </v:shape>
            </v:group>
            <v:group style="position:absolute;left:1104;top:2770;width:14628;height:2" coordorigin="1104,2770" coordsize="14628,2">
              <v:shape style="position:absolute;left:1104;top:2770;width:14628;height:2" coordorigin="1104,2770" coordsize="14628,0" path="m1104,2770l15732,2770e" filled="false" stroked="true" strokeweight=".580pt" strokecolor="#000000">
                <v:path arrowok="t"/>
              </v:shape>
            </v:group>
            <v:group style="position:absolute;left:1104;top:3930;width:14628;height:2" coordorigin="1104,3930" coordsize="14628,2">
              <v:shape style="position:absolute;left:1104;top:3930;width:14628;height:2" coordorigin="1104,3930" coordsize="14628,0" path="m1104,3930l15732,3930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6.529999pt;margin-top:35.942387pt;width:9pt;height:16.05pt;mso-position-horizontal-relative:page;mso-position-vertical-relative:page;z-index:-8896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56.880009pt;width:14.05pt;height:23.55pt;mso-position-horizontal-relative:page;mso-position-vertical-relative:page;z-index:-88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56.880009pt;width:86.45pt;height:23.55pt;mso-position-horizontal-relative:page;mso-position-vertical-relative:page;z-index:-88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56.880009pt;width:76.350pt;height:23.55pt;mso-position-horizontal-relative:page;mso-position-vertical-relative:page;z-index:-88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56.880009pt;width:74.95pt;height:23.55pt;mso-position-horizontal-relative:page;mso-position-vertical-relative:page;z-index:-88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456" w:right="0" w:hanging="430"/>
                    <w:jc w:val="left"/>
                  </w:pP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семьи)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56.880009pt;width:72.75pt;height:23.55pt;mso-position-horizontal-relative:page;mso-position-vertical-relative:page;z-index:-88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56.880009pt;width:67.95pt;height:23.55pt;mso-position-horizontal-relative:page;mso-position-vertical-relative:page;z-index:-88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56.880009pt;width:70.2pt;height:23.55pt;mso-position-horizontal-relative:page;mso-position-vertical-relative:page;z-index:-88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56.880009pt;width:70.2pt;height:23.55pt;mso-position-horizontal-relative:page;mso-position-vertical-relative:page;z-index:-88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56.880009pt;width:31pt;height:23.55pt;mso-position-horizontal-relative:page;mso-position-vertical-relative:page;z-index:-88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56.880009pt;width:37.950pt;height:23.55pt;mso-position-horizontal-relative:page;mso-position-vertical-relative:page;z-index:-88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56.880009pt;width:37.950pt;height:23.55pt;mso-position-horizontal-relative:page;mso-position-vertical-relative:page;z-index:-88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56.880009pt;width:36.25pt;height:23.55pt;mso-position-horizontal-relative:page;mso-position-vertical-relative:page;z-index:-88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56.880009pt;width:55.1pt;height:23.55pt;mso-position-horizontal-relative:page;mso-position-vertical-relative:page;z-index:-88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80.420006pt;width:14.05pt;height:58.1pt;mso-position-horizontal-relative:page;mso-position-vertical-relative:page;z-index:-88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40.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80.420006pt;width:86.45pt;height:58.1pt;mso-position-horizontal-relative:page;mso-position-vertical-relative:page;z-index:-88600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/>
                    <w:t>Воронович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Галина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Михайловна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80.420006pt;width:76.350pt;height:58.1pt;mso-position-horizontal-relative:page;mso-position-vertical-relative:page;z-index:-8857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06" w:right="201"/>
                    <w:jc w:val="center"/>
                  </w:pPr>
                  <w:r>
                    <w:rPr/>
                    <w:t>Старший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специалист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разряда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80.420006pt;width:74.95pt;height:58.1pt;mso-position-horizontal-relative:page;mso-position-vertical-relative:page;z-index:-88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24" w:right="119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70,4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найм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9" w:right="108"/>
                    <w:jc w:val="center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80.420006pt;width:72.75pt;height:58.1pt;mso-position-horizontal-relative:page;mso-position-vertical-relative:page;z-index:-88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80.420006pt;width:67.95pt;height:58.1pt;mso-position-horizontal-relative:page;mso-position-vertical-relative:page;z-index:-88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80.420006pt;width:70.2pt;height:58.1pt;mso-position-horizontal-relative:page;mso-position-vertical-relative:page;z-index:-88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80.420006pt;width:70.2pt;height:58.1pt;mso-position-horizontal-relative:page;mso-position-vertical-relative:page;z-index:-88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80.420006pt;width:31pt;height:58.1pt;mso-position-horizontal-relative:page;mso-position-vertical-relative:page;z-index:-88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80.420006pt;width:37.950pt;height:58.1pt;mso-position-horizontal-relative:page;mso-position-vertical-relative:page;z-index:-88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379,051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80.420006pt;width:37.950pt;height:58.1pt;mso-position-horizontal-relative:page;mso-position-vertical-relative:page;z-index:-88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80.420006pt;width:36.25pt;height:58.1pt;mso-position-horizontal-relative:page;mso-position-vertical-relative:page;z-index:-88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80.420006pt;width:55.1pt;height:58.1pt;mso-position-horizontal-relative:page;mso-position-vertical-relative:page;z-index:-88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39999pt;margin-top:138.5pt;width:14.05pt;height:58pt;mso-position-horizontal-relative:page;mso-position-vertical-relative:page;z-index:-883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41.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480003pt;margin-top:138.5pt;width:86.45pt;height:58pt;mso-position-horizontal-relative:page;mso-position-vertical-relative:page;z-index:-8828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" w:right="29"/>
                    <w:jc w:val="left"/>
                  </w:pPr>
                  <w:r>
                    <w:rPr>
                      <w:spacing w:val="-1"/>
                    </w:rPr>
                    <w:t>Лазур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Олеговна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138.5pt;width:76.350pt;height:58pt;mso-position-horizontal-relative:page;mso-position-vertical-relative:page;z-index:-8826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06" w:right="199"/>
                    <w:jc w:val="center"/>
                  </w:pPr>
                  <w:r>
                    <w:rPr>
                      <w:spacing w:val="-1"/>
                      <w:w w:val="95"/>
                    </w:rPr>
                    <w:t>Заместитель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начальника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220001pt;margin-top:138.5pt;width:74.95pt;height:58pt;mso-position-horizontal-relative:page;mso-position-vertical-relative:page;z-index:-88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26" w:right="24" w:firstLine="3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44,1</w:t>
                  </w:r>
                  <w:r>
                    <w:rPr>
                      <w:rFonts w:ascii="Times New Roman" w:hAnsi="Times New Roman"/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кв.м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(фактическое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семьи)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0005pt;margin-top:138.5pt;width:72.75pt;height:58pt;mso-position-horizontal-relative:page;mso-position-vertical-relative:page;z-index:-8821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" w:right="31" w:firstLine="4"/>
                    <w:jc w:val="center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44,1</w:t>
                  </w:r>
                  <w:r>
                    <w:rPr>
                      <w:rFonts w:ascii="Times New Roman" w:hAnsi="Times New Roman"/>
                      <w:spacing w:val="23"/>
                      <w:w w:val="99"/>
                    </w:rPr>
                    <w:t> </w:t>
                  </w:r>
                  <w:r>
                    <w:rPr/>
                    <w:t>кв.м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850006pt;margin-top:138.5pt;width:67.95pt;height:58pt;mso-position-horizontal-relative:page;mso-position-vertical-relative:page;z-index:-88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9" w:right="61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90009pt;margin-top:138.5pt;width:70.2pt;height:58pt;mso-position-horizontal-relative:page;mso-position-vertical-relative:page;z-index:-88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8999pt;margin-top:138.5pt;width:70.2pt;height:58pt;mso-position-horizontal-relative:page;mso-position-vertical-relative:page;z-index:-881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7" w:right="2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.190002pt;margin-top:138.5pt;width:31pt;height:58pt;mso-position-horizontal-relative:page;mso-position-vertical-relative:page;z-index:-88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179993pt;margin-top:138.5pt;width:37.950pt;height:58pt;mso-position-horizontal-relative:page;mso-position-vertical-relative:page;z-index:-88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512,563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99976pt;margin-top:138.5pt;width:37.950pt;height:58pt;mso-position-horizontal-relative:page;mso-position-vertical-relative:page;z-index:-880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522,729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02002pt;margin-top:138.5pt;width:36.25pt;height:58pt;mso-position-horizontal-relative:page;mso-position-vertical-relative:page;z-index:-880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09" w:right="30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26001pt;margin-top:138.5pt;width:55.1pt;height:58pt;mso-position-horizontal-relative:page;mso-position-vertical-relative:page;z-index:-88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10" w:orient="landscape"/>
      <w:pgMar w:top="64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terms:created xsi:type="dcterms:W3CDTF">2021-03-10T14:20:57Z</dcterms:created>
  <dcterms:modified xsi:type="dcterms:W3CDTF">2021-03-10T14:20:57Z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2021-03-10T00:00:00Z</vt:filetime>
  </property>
</Properties>
</file>