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0.379002pt;margin-top:155.065002pt;width:776pt;height:422.3pt;mso-position-horizontal-relative:page;mso-position-vertical-relative:page;z-index:-98560" coordorigin="808,3101" coordsize="15520,8446">
            <v:group style="position:absolute;left:814;top:9609;width:15506;height:2" coordorigin="814,9609" coordsize="15506,2">
              <v:shape style="position:absolute;left:814;top:9609;width:15506;height:2" coordorigin="814,9609" coordsize="15506,0" path="m814,9609l16320,9609e" filled="false" stroked="true" strokeweight=".69pt" strokecolor="#000000">
                <v:path arrowok="t"/>
              </v:shape>
            </v:group>
            <v:group style="position:absolute;left:15487;top:7513;width:2;height:4027" coordorigin="15487,7513" coordsize="2,4027">
              <v:shape style="position:absolute;left:15487;top:7513;width:2;height:4027" coordorigin="15487,7513" coordsize="0,4027" path="m15487,7513l15487,11540e" filled="false" stroked="true" strokeweight=".69pt" strokecolor="#000000">
                <v:path arrowok="t"/>
              </v:shape>
            </v:group>
            <v:group style="position:absolute;left:16314;top:3108;width:2;height:8432" coordorigin="16314,3108" coordsize="2,8432">
              <v:shape style="position:absolute;left:16314;top:3108;width:2;height:8432" coordorigin="16314,3108" coordsize="0,8432" path="m16314,3108l16314,11540e" filled="false" stroked="true" strokeweight=".69pt" strokecolor="#000000">
                <v:path arrowok="t"/>
              </v:shape>
            </v:group>
            <v:group style="position:absolute;left:13917;top:7513;width:2;height:4027" coordorigin="13917,7513" coordsize="2,4027">
              <v:shape style="position:absolute;left:13917;top:7513;width:2;height:4027" coordorigin="13917,7513" coordsize="0,4027" path="m13917,7513l13917,11540e" filled="false" stroked="true" strokeweight=".69pt" strokecolor="#000000">
                <v:path arrowok="t"/>
              </v:shape>
            </v:group>
            <v:group style="position:absolute;left:12830;top:7513;width:2;height:4027" coordorigin="12830,7513" coordsize="2,4027">
              <v:shape style="position:absolute;left:12830;top:7513;width:2;height:4027" coordorigin="12830,7513" coordsize="0,4027" path="m12830,7513l12830,11540e" filled="false" stroked="true" strokeweight=".69pt" strokecolor="#000000">
                <v:path arrowok="t"/>
              </v:shape>
            </v:group>
            <v:group style="position:absolute;left:11484;top:7513;width:2;height:4027" coordorigin="11484,7513" coordsize="2,4027">
              <v:shape style="position:absolute;left:11484;top:7513;width:2;height:4027" coordorigin="11484,7513" coordsize="0,4027" path="m11484,7513l11484,11540e" filled="false" stroked="true" strokeweight=".69pt" strokecolor="#000000">
                <v:path arrowok="t"/>
              </v:shape>
            </v:group>
            <v:group style="position:absolute;left:9913;top:7513;width:2;height:4027" coordorigin="9913,7513" coordsize="2,4027">
              <v:shape style="position:absolute;left:9913;top:7513;width:2;height:4027" coordorigin="9913,7513" coordsize="0,4027" path="m9913,7513l9913,11540e" filled="false" stroked="true" strokeweight=".69pt" strokecolor="#000000">
                <v:path arrowok="t"/>
              </v:shape>
            </v:group>
            <v:group style="position:absolute;left:8827;top:7513;width:2;height:4027" coordorigin="8827,7513" coordsize="2,4027">
              <v:shape style="position:absolute;left:8827;top:7513;width:2;height:4027" coordorigin="8827,7513" coordsize="0,4027" path="m8827,7513l8827,11540e" filled="false" stroked="true" strokeweight=".69pt" strokecolor="#000000">
                <v:path arrowok="t"/>
              </v:shape>
            </v:group>
            <v:group style="position:absolute;left:7481;top:7513;width:2;height:4027" coordorigin="7481,7513" coordsize="2,4027">
              <v:shape style="position:absolute;left:7481;top:7513;width:2;height:4027" coordorigin="7481,7513" coordsize="0,4027" path="m7481,7513l7481,11540e" filled="false" stroked="true" strokeweight=".69pt" strokecolor="#000000">
                <v:path arrowok="t"/>
              </v:shape>
            </v:group>
            <v:group style="position:absolute;left:5910;top:7513;width:2;height:4027" coordorigin="5910,7513" coordsize="2,4027">
              <v:shape style="position:absolute;left:5910;top:7513;width:2;height:4027" coordorigin="5910,7513" coordsize="0,4027" path="m5910,7513l5910,11540e" filled="false" stroked="true" strokeweight=".69pt" strokecolor="#000000">
                <v:path arrowok="t"/>
              </v:shape>
            </v:group>
            <v:group style="position:absolute;left:4753;top:7513;width:2;height:4027" coordorigin="4753,7513" coordsize="2,4027">
              <v:shape style="position:absolute;left:4753;top:7513;width:2;height:4027" coordorigin="4753,7513" coordsize="0,4027" path="m4753,7513l4753,11540e" filled="false" stroked="true" strokeweight=".69pt" strokecolor="#000000">
                <v:path arrowok="t"/>
              </v:shape>
            </v:group>
            <v:group style="position:absolute;left:3407;top:7513;width:2;height:4027" coordorigin="3407,7513" coordsize="2,4027">
              <v:shape style="position:absolute;left:3407;top:7513;width:2;height:4027" coordorigin="3407,7513" coordsize="0,4027" path="m3407,7513l3407,11540e" filled="false" stroked="true" strokeweight=".69pt" strokecolor="#000000">
                <v:path arrowok="t"/>
              </v:shape>
            </v:group>
            <v:group style="position:absolute;left:2096;top:7513;width:2;height:4027" coordorigin="2096,7513" coordsize="2,4027">
              <v:shape style="position:absolute;left:2096;top:7513;width:2;height:4027" coordorigin="2096,7513" coordsize="0,4027" path="m2096,7513l2096,11540e" filled="false" stroked="true" strokeweight=".69pt" strokecolor="#000000">
                <v:path arrowok="t"/>
              </v:shape>
            </v:group>
            <v:group style="position:absolute;left:1080;top:7513;width:2;height:4027" coordorigin="1080,7513" coordsize="2,4027">
              <v:shape style="position:absolute;left:1080;top:7513;width:2;height:4027" coordorigin="1080,7513" coordsize="0,4027" path="m1080,7513l1080,11540e" filled="false" stroked="true" strokeweight=".69pt" strokecolor="#000000">
                <v:path arrowok="t"/>
              </v:shape>
            </v:group>
            <v:group style="position:absolute;left:820;top:3108;width:2;height:8432" coordorigin="820,3108" coordsize="2,8432">
              <v:shape style="position:absolute;left:820;top:3108;width:2;height:8432" coordorigin="820,3108" coordsize="0,8432" path="m820,3108l820,11540e" filled="false" stroked="true" strokeweight=".69pt" strokecolor="#000000">
                <v:path arrowok="t"/>
              </v:shape>
            </v:group>
            <v:group style="position:absolute;left:814;top:7519;width:15506;height:2" coordorigin="814,7519" coordsize="15506,2">
              <v:shape style="position:absolute;left:814;top:7519;width:15506;height:2" coordorigin="814,7519" coordsize="15506,0" path="m814,7519l16320,7519e" filled="false" stroked="true" strokeweight=".69pt" strokecolor="#000000">
                <v:path arrowok="t"/>
              </v:shape>
            </v:group>
            <v:group style="position:absolute;left:814;top:6539;width:15506;height:2" coordorigin="814,6539" coordsize="15506,2">
              <v:shape style="position:absolute;left:814;top:6539;width:15506;height:2" coordorigin="814,6539" coordsize="15506,0" path="m814,6539l16320,6539e" filled="false" stroked="true" strokeweight=".69pt" strokecolor="#000000">
                <v:path arrowok="t"/>
              </v:shape>
            </v:group>
            <v:group style="position:absolute;left:814;top:6338;width:15506;height:2" coordorigin="814,6338" coordsize="15506,2">
              <v:shape style="position:absolute;left:814;top:6338;width:15506;height:2" coordorigin="814,6338" coordsize="15506,0" path="m814,6338l16320,6338e" filled="false" stroked="true" strokeweight=".69pt" strokecolor="#000000">
                <v:path arrowok="t"/>
              </v:shape>
            </v:group>
            <v:group style="position:absolute;left:15487;top:3108;width:2;height:3437" coordorigin="15487,3108" coordsize="2,3437">
              <v:shape style="position:absolute;left:15487;top:3108;width:2;height:3437" coordorigin="15487,3108" coordsize="0,3437" path="m15487,3108l15487,6545e" filled="false" stroked="true" strokeweight=".69pt" strokecolor="#000000">
                <v:path arrowok="t"/>
              </v:shape>
            </v:group>
            <v:group style="position:absolute;left:13917;top:4325;width:2;height:2221" coordorigin="13917,4325" coordsize="2,2221">
              <v:shape style="position:absolute;left:13917;top:4325;width:2;height:2221" coordorigin="13917,4325" coordsize="0,2221" path="m13917,4325l13917,6545e" filled="false" stroked="true" strokeweight=".69pt" strokecolor="#000000">
                <v:path arrowok="t"/>
              </v:shape>
            </v:group>
            <v:group style="position:absolute;left:12830;top:4325;width:2;height:2221" coordorigin="12830,4325" coordsize="2,2221">
              <v:shape style="position:absolute;left:12830;top:4325;width:2;height:2221" coordorigin="12830,4325" coordsize="0,2221" path="m12830,4325l12830,6545e" filled="false" stroked="true" strokeweight=".69pt" strokecolor="#000000">
                <v:path arrowok="t"/>
              </v:shape>
            </v:group>
            <v:group style="position:absolute;left:11484;top:3108;width:2;height:3437" coordorigin="11484,3108" coordsize="2,3437">
              <v:shape style="position:absolute;left:11484;top:3108;width:2;height:3437" coordorigin="11484,3108" coordsize="0,3437" path="m11484,3108l11484,6545e" filled="false" stroked="true" strokeweight=".69pt" strokecolor="#000000">
                <v:path arrowok="t"/>
              </v:shape>
            </v:group>
            <v:group style="position:absolute;left:9913;top:4325;width:2;height:2221" coordorigin="9913,4325" coordsize="2,2221">
              <v:shape style="position:absolute;left:9913;top:4325;width:2;height:2221" coordorigin="9913,4325" coordsize="0,2221" path="m9913,4325l9913,6545e" filled="false" stroked="true" strokeweight=".69pt" strokecolor="#000000">
                <v:path arrowok="t"/>
              </v:shape>
            </v:group>
            <v:group style="position:absolute;left:8827;top:4325;width:2;height:2221" coordorigin="8827,4325" coordsize="2,2221">
              <v:shape style="position:absolute;left:8827;top:4325;width:2;height:2221" coordorigin="8827,4325" coordsize="0,2221" path="m8827,4325l8827,6545e" filled="false" stroked="true" strokeweight=".69pt" strokecolor="#000000">
                <v:path arrowok="t"/>
              </v:shape>
            </v:group>
            <v:group style="position:absolute;left:7481;top:3108;width:2;height:3437" coordorigin="7481,3108" coordsize="2,3437">
              <v:shape style="position:absolute;left:7481;top:3108;width:2;height:3437" coordorigin="7481,3108" coordsize="0,3437" path="m7481,3108l7481,6545e" filled="false" stroked="true" strokeweight=".69pt" strokecolor="#000000">
                <v:path arrowok="t"/>
              </v:shape>
            </v:group>
            <v:group style="position:absolute;left:5910;top:4325;width:2;height:2221" coordorigin="5910,4325" coordsize="2,2221">
              <v:shape style="position:absolute;left:5910;top:4325;width:2;height:2221" coordorigin="5910,4325" coordsize="0,2221" path="m5910,4325l5910,6545e" filled="false" stroked="true" strokeweight=".69pt" strokecolor="#000000">
                <v:path arrowok="t"/>
              </v:shape>
            </v:group>
            <v:group style="position:absolute;left:4753;top:4325;width:2;height:2221" coordorigin="4753,4325" coordsize="2,2221">
              <v:shape style="position:absolute;left:4753;top:4325;width:2;height:2221" coordorigin="4753,4325" coordsize="0,2221" path="m4753,4325l4753,6545e" filled="false" stroked="true" strokeweight=".69pt" strokecolor="#000000">
                <v:path arrowok="t"/>
              </v:shape>
            </v:group>
            <v:group style="position:absolute;left:3407;top:3108;width:2;height:3437" coordorigin="3407,3108" coordsize="2,3437">
              <v:shape style="position:absolute;left:3407;top:3108;width:2;height:3437" coordorigin="3407,3108" coordsize="0,3437" path="m3407,3108l3407,6545e" filled="false" stroked="true" strokeweight=".69pt" strokecolor="#000000">
                <v:path arrowok="t"/>
              </v:shape>
            </v:group>
            <v:group style="position:absolute;left:2096;top:3108;width:2;height:3437" coordorigin="2096,3108" coordsize="2,3437">
              <v:shape style="position:absolute;left:2096;top:3108;width:2;height:3437" coordorigin="2096,3108" coordsize="0,3437" path="m2096,3108l2096,6545e" filled="false" stroked="true" strokeweight=".69pt" strokecolor="#000000">
                <v:path arrowok="t"/>
              </v:shape>
            </v:group>
            <v:group style="position:absolute;left:1080;top:3108;width:2;height:3437" coordorigin="1080,3108" coordsize="2,3437">
              <v:shape style="position:absolute;left:1080;top:3108;width:2;height:3437" coordorigin="1080,3108" coordsize="0,3437" path="m1080,3108l1080,6545e" filled="false" stroked="true" strokeweight=".69pt" strokecolor="#000000">
                <v:path arrowok="t"/>
              </v:shape>
            </v:group>
            <v:group style="position:absolute;left:3401;top:4330;width:12093;height:2" coordorigin="3401,4330" coordsize="12093,2">
              <v:shape style="position:absolute;left:3401;top:4330;width:12093;height:2" coordorigin="3401,4330" coordsize="12093,0" path="m3401,4330l15493,4330e" filled="false" stroked="true" strokeweight=".69pt" strokecolor="#000000">
                <v:path arrowok="t"/>
              </v:shape>
            </v:group>
            <v:group style="position:absolute;left:814;top:3114;width:15506;height:2" coordorigin="814,3114" coordsize="15506,2">
              <v:shape style="position:absolute;left:814;top:3114;width:15506;height:2" coordorigin="814,3114" coordsize="15506,0" path="m814,3114l16320,3114e" filled="false" stroked="true" strokeweight=".69pt" strokecolor="#00000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3.172089pt;margin-top:43.002266pt;width:45.65pt;height:12.05pt;mso-position-horizontal-relative:page;mso-position-vertical-relative:page;z-index:-98536" type="#_x0000_t202" filled="false" stroked="false">
            <v:textbox inset="0,0,0,0">
              <w:txbxContent>
                <w:p>
                  <w:pPr>
                    <w:spacing w:line="22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bookmarkStart w:name="http://murmanskstat.gks.ru/wps/wcm/conne" w:id="1"/>
                  <w:bookmarkEnd w:id="1"/>
                  <w:r>
                    <w:rPr/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Сведения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81032pt;margin-top:64.844734pt;width:734.8pt;height:12.05pt;mso-position-horizontal-relative:page;mso-position-vertical-relative:page;z-index:-98512" type="#_x0000_t202" filled="false" stroked="false">
            <v:textbox inset="0,0,0,0">
              <w:txbxContent>
                <w:p>
                  <w:pPr>
                    <w:spacing w:line="22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o доходах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,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об имуществе и обязательствах имущественного характера государственных гражданских служащих Территориального органа Федеральной службы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012661pt;margin-top:77.241539pt;width:625.5pt;height:24.45pt;mso-position-horizontal-relative:page;mso-position-vertical-relative:page;z-index:-98488" type="#_x0000_t202" filled="false" stroked="false">
            <v:textbox inset="0,0,0,0">
              <w:txbxContent>
                <w:p>
                  <w:pPr>
                    <w:spacing w:line="258" w:lineRule="auto" w:before="0"/>
                    <w:ind w:left="3456" w:right="17" w:hanging="3437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государственной статистики по Мурманской области  и членов их семей за период с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1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января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2012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г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.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по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31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декабря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2012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г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.,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размещенных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 Мурманскстата в порядке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,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утвержденном Указом Президента Российской Федерации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0.085388pt;margin-top:77.241539pt;width:105.4pt;height:12.05pt;mso-position-horizontal-relative:page;mso-position-vertical-relative:page;z-index:-98464" type="#_x0000_t202" filled="false" stroked="false">
            <v:textbox inset="0,0,0,0">
              <w:txbxContent>
                <w:p>
                  <w:pPr>
                    <w:spacing w:line="22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на официальном сайте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.697021pt;margin-top:111.48082pt;width:106.6pt;height:12.05pt;mso-position-horizontal-relative:page;mso-position-vertical-relative:page;z-index:-98440" type="#_x0000_t202" filled="false" stroked="false">
            <v:textbox inset="0,0,0,0">
              <w:txbxContent>
                <w:p>
                  <w:pPr>
                    <w:spacing w:line="22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0"/>
                      <w:szCs w:val="20"/>
                    </w:rPr>
                    <w:t>от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0"/>
                      <w:szCs w:val="20"/>
                    </w:rPr>
                    <w:t>18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0"/>
                      <w:szCs w:val="20"/>
                    </w:rPr>
                    <w:t>мая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0"/>
                      <w:szCs w:val="20"/>
                    </w:rPr>
                    <w:t>2009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0"/>
                      <w:szCs w:val="20"/>
                    </w:rPr>
                    <w:t>.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0"/>
                      <w:szCs w:val="20"/>
                    </w:rPr>
                    <w:t>№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0"/>
                      <w:szCs w:val="20"/>
                    </w:rPr>
                    <w:t>561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pt;margin-top:583.388184pt;width:495.5pt;height:9.1pt;mso-position-horizontal-relative:page;mso-position-vertical-relative:page;z-index:-98416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hyperlink r:id="rId5">
                    <w:r>
                      <w:rPr>
                        <w:rFonts w:ascii="Calibri"/>
                        <w:sz w:val="14"/>
                      </w:rPr>
                      <w:t>http://murmanskstat.gks.ru/wps/wcm/connect/rosstat_ts/murmanskstat/ru/about/anticorruption_activities/9e3494804194a81f8f90cf2d59c15b71[16.05.2014</w:t>
                    </w:r>
                  </w:hyperlink>
                  <w:r>
                    <w:rPr>
                      <w:rFonts w:ascii="Calibri"/>
                      <w:sz w:val="14"/>
                    </w:rPr>
                    <w:t>    </w:t>
                  </w:r>
                  <w:r>
                    <w:rPr>
                      <w:rFonts w:ascii="Calibri"/>
                      <w:spacing w:val="31"/>
                      <w:sz w:val="14"/>
                    </w:rPr>
                    <w:t> </w:t>
                  </w:r>
                  <w:r>
                    <w:rPr>
                      <w:rFonts w:ascii="Calibri"/>
                      <w:sz w:val="14"/>
                    </w:rPr>
                    <w:t>12:26:14]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155.705994pt;width:13pt;height:161.2pt;mso-position-horizontal-relative:page;mso-position-vertical-relative:page;z-index:-983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525" w:lineRule="auto"/>
                    <w:ind w:left="45" w:right="5" w:firstLine="11"/>
                    <w:jc w:val="left"/>
                  </w:pPr>
                  <w:r>
                    <w:rPr/>
                    <w:t>№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</w:t>
                  </w:r>
                  <w:r>
                    <w:rPr>
                      <w:rFonts w:ascii="Times New Roman" w:hAnsi="Times New Roman" w:cs="Times New Roman" w:eastAsia="Times New Roman"/>
                    </w:rPr>
                    <w:t>/</w:t>
                  </w:r>
                  <w:r>
                    <w:rPr/>
                    <w:t>п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155.705994pt;width:50.8pt;height:161.2pt;mso-position-horizontal-relative:page;mso-position-vertical-relative:page;z-index:-983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09"/>
                    <w:ind w:left="0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Ф</w:t>
                  </w:r>
                  <w:r>
                    <w:rPr>
                      <w:rFonts w:ascii="Times New Roman" w:hAnsi="Times New Roman"/>
                    </w:rPr>
                    <w:t>.</w:t>
                  </w:r>
                  <w:r>
                    <w:rPr/>
                    <w:t>И</w:t>
                  </w:r>
                  <w:r>
                    <w:rPr>
                      <w:rFonts w:ascii="Times New Roman" w:hAnsi="Times New Roman"/>
                    </w:rPr>
                    <w:t>.</w:t>
                  </w:r>
                  <w:r>
                    <w:rPr/>
                    <w:t>О</w:t>
                  </w:r>
                  <w:r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left="57" w:right="54"/>
                    <w:jc w:val="center"/>
                  </w:pPr>
                  <w:r>
                    <w:rPr/>
                    <w:t>гражданского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служащего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155.705994pt;width:65.55pt;height:161.2pt;mso-position-horizontal-relative:page;mso-position-vertical-relative:page;z-index:-9834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pStyle w:val="BodyText"/>
                    <w:spacing w:line="263" w:lineRule="auto"/>
                    <w:ind w:left="121" w:right="80" w:hanging="39"/>
                    <w:jc w:val="center"/>
                  </w:pPr>
                  <w:r>
                    <w:rPr/>
                    <w:t>Замещаемая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должность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государственной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гражданской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службы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155.705994pt;width:203.75pt;height:60.85pt;mso-position-horizontal-relative:page;mso-position-vertical-relative:page;z-index:-983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63" w:lineRule="auto"/>
                    <w:ind w:left="235" w:right="232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Перечень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объектов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недвижимого 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имущества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праве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собственности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или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находящихся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пользовании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вид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площадь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5"/>
                    </w:rPr>
                    <w:t> </w:t>
                  </w:r>
                  <w:r>
                    <w:rPr/>
                    <w:t>страна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расположения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каждого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spacing w:val="-1"/>
                    </w:rPr>
                    <w:t>объекта</w:t>
                  </w:r>
                  <w:r>
                    <w:rPr>
                      <w:rFonts w:ascii="Times New Roman" w:hAnsi="Times New Roman"/>
                      <w:spacing w:val="-1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155.705994pt;width:200.2pt;height:60.85pt;mso-position-horizontal-relative:page;mso-position-vertical-relative:page;z-index:-982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63" w:lineRule="auto" w:before="99"/>
                    <w:ind w:left="1083" w:right="68" w:hanging="1013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Перечень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транспортных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spacing w:val="-1"/>
                    </w:rPr>
                    <w:t>средств</w:t>
                  </w:r>
                  <w:r>
                    <w:rPr>
                      <w:rFonts w:ascii="Times New Roman" w:hAnsi="Times New Roman"/>
                      <w:spacing w:val="-1"/>
                    </w:rPr>
                    <w:t>,</w:t>
                  </w:r>
                  <w:r>
                    <w:rPr>
                      <w:rFonts w:ascii="Times New Roman" w:hAnsi="Times New Roman"/>
                      <w:spacing w:val="15"/>
                    </w:rPr>
                    <w:t> </w:t>
                  </w:r>
                  <w:r>
                    <w:rPr/>
                    <w:t>принадлежащих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праве</w:t>
                  </w:r>
                  <w:r>
                    <w:rPr>
                      <w:spacing w:val="27"/>
                      <w:w w:val="102"/>
                    </w:rPr>
                    <w:t> </w:t>
                  </w:r>
                  <w:r>
                    <w:rPr/>
                    <w:t>собственности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вид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spacing w:val="-1"/>
                    </w:rPr>
                    <w:t>марка</w:t>
                  </w:r>
                  <w:r>
                    <w:rPr>
                      <w:rFonts w:ascii="Times New Roman" w:hAnsi="Times New Roman"/>
                      <w:spacing w:val="-1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155.705994pt;width:200.2pt;height:60.85pt;mso-position-horizontal-relative:page;mso-position-vertical-relative:page;z-index:-982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/>
                    <w:ind w:left="894" w:right="894"/>
                    <w:jc w:val="center"/>
                  </w:pPr>
                  <w:r>
                    <w:rPr/>
                    <w:t>Декларированный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годовой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доход</w:t>
                  </w:r>
                  <w:r>
                    <w:rPr/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40" w:lineRule="auto"/>
                    <w:ind w:left="894" w:right="894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тыс</w:t>
                  </w:r>
                  <w:r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  <w:spacing w:val="12"/>
                    </w:rPr>
                    <w:t> </w:t>
                  </w:r>
                  <w:r>
                    <w:rPr/>
                    <w:t>руб</w:t>
                  </w:r>
                  <w:r>
                    <w:rPr>
                      <w:rFonts w:ascii="Times New Roman" w:hAnsi="Times New Roman"/>
                    </w:rPr>
                    <w:t>.)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155.705994pt;width:41.35pt;height:161.2pt;mso-position-horizontal-relative:page;mso-position-vertical-relative:page;z-index:-982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" w:right="0"/>
                    <w:jc w:val="left"/>
                  </w:pPr>
                  <w:r>
                    <w:rPr/>
                    <w:t>Примечание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216.522995pt;width:67.350pt;height:100.4pt;mso-position-horizontal-relative:page;mso-position-vertical-relative:page;z-index:-982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63" w:lineRule="auto"/>
                    <w:ind w:left="331" w:right="9" w:hanging="241"/>
                    <w:jc w:val="left"/>
                  </w:pPr>
                  <w:r>
                    <w:rPr/>
                    <w:t>государственного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служащего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216.522995pt;width:57.9pt;height:100.4pt;mso-position-horizontal-relative:page;mso-position-vertical-relative:page;z-index:-982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63" w:lineRule="auto"/>
                    <w:ind w:left="147" w:right="106" w:hanging="39"/>
                    <w:jc w:val="center"/>
                  </w:pPr>
                  <w:r>
                    <w:rPr/>
                    <w:t>супруги</w:t>
                  </w:r>
                  <w:r>
                    <w:rPr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супруга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гражданского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служащего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216.522995pt;width:78.55pt;height:100.4pt;mso-position-horizontal-relative:page;mso-position-vertical-relative:page;z-index:-981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63" w:lineRule="auto"/>
                    <w:ind w:left="88" w:right="86"/>
                    <w:jc w:val="center"/>
                  </w:pPr>
                  <w:r>
                    <w:rPr/>
                    <w:t>несовершеннолетних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детей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гражданского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служащего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216.522995pt;width:67.350pt;height:100.4pt;mso-position-horizontal-relative:page;mso-position-vertical-relative:page;z-index:-981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63" w:lineRule="auto"/>
                    <w:ind w:left="331" w:right="0" w:hanging="241"/>
                    <w:jc w:val="left"/>
                  </w:pPr>
                  <w:r>
                    <w:rPr/>
                    <w:t>государственного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служащего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216.522995pt;width:54.35pt;height:100.4pt;mso-position-horizontal-relative:page;mso-position-vertical-relative:page;z-index:-981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63" w:lineRule="auto"/>
                    <w:ind w:left="127" w:right="55" w:hanging="70"/>
                    <w:jc w:val="center"/>
                  </w:pPr>
                  <w:r>
                    <w:rPr/>
                    <w:t>супруги</w:t>
                  </w:r>
                  <w:r>
                    <w:rPr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супруга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гражданского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служащего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216.522995pt;width:78.55pt;height:100.4pt;mso-position-horizontal-relative:page;mso-position-vertical-relative:page;z-index:-981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63" w:lineRule="auto"/>
                    <w:ind w:left="89" w:right="86"/>
                    <w:jc w:val="center"/>
                  </w:pPr>
                  <w:r>
                    <w:rPr/>
                    <w:t>несовершеннолетних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детей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гражданского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служащего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216.522995pt;width:67.350pt;height:100.4pt;mso-position-horizontal-relative:page;mso-position-vertical-relative:page;z-index:-980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63" w:lineRule="auto"/>
                    <w:ind w:left="331" w:right="9" w:hanging="241"/>
                    <w:jc w:val="left"/>
                  </w:pPr>
                  <w:r>
                    <w:rPr/>
                    <w:t>государственного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служащего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216.522995pt;width:54.35pt;height:100.4pt;mso-position-horizontal-relative:page;mso-position-vertical-relative:page;z-index:-980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63" w:lineRule="auto"/>
                    <w:ind w:left="127" w:right="55" w:hanging="70"/>
                    <w:jc w:val="center"/>
                  </w:pPr>
                  <w:r>
                    <w:rPr/>
                    <w:t>супруги</w:t>
                  </w:r>
                  <w:r>
                    <w:rPr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супруга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гражданского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служащего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216.522995pt;width:78.55pt;height:100.4pt;mso-position-horizontal-relative:page;mso-position-vertical-relative:page;z-index:-980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63" w:lineRule="auto"/>
                    <w:ind w:left="89" w:right="86"/>
                    <w:jc w:val="center"/>
                  </w:pPr>
                  <w:r>
                    <w:rPr/>
                    <w:t>несовершеннолетних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детей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гражданского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служащего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316.902008pt;width:13pt;height:10.050pt;mso-position-horizontal-relative:page;mso-position-vertical-relative:page;z-index:-980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0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316.902008pt;width:50.8pt;height:10.050pt;mso-position-horizontal-relative:page;mso-position-vertical-relative:page;z-index:-979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0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316.902008pt;width:65.55pt;height:10.050pt;mso-position-horizontal-relative:page;mso-position-vertical-relative:page;z-index:-979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0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316.902008pt;width:67.350pt;height:10.050pt;mso-position-horizontal-relative:page;mso-position-vertical-relative:page;z-index:-979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446" w:right="446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316.902008pt;width:57.9pt;height:10.050pt;mso-position-horizontal-relative:page;mso-position-vertical-relative:page;z-index:-979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521" w:right="521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316.902008pt;width:78.55pt;height:10.050pt;mso-position-horizontal-relative:page;mso-position-vertical-relative:page;z-index:-978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728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316.902008pt;width:67.350pt;height:10.050pt;mso-position-horizontal-relative:page;mso-position-vertical-relative:page;z-index:-978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1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316.902008pt;width:54.35pt;height:10.050pt;mso-position-horizontal-relative:page;mso-position-vertical-relative:page;z-index:-978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449" w:right="44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316.902008pt;width:78.55pt;height:10.050pt;mso-position-horizontal-relative:page;mso-position-vertical-relative:page;z-index:-978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691" w:right="69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316.902008pt;width:67.350pt;height:10.050pt;mso-position-horizontal-relative:page;mso-position-vertical-relative:page;z-index:-977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258" w:right="25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316.902008pt;width:54.35pt;height:10.050pt;mso-position-horizontal-relative:page;mso-position-vertical-relative:page;z-index:-977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449" w:right="44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316.902008pt;width:78.55pt;height:10.050pt;mso-position-horizontal-relative:page;mso-position-vertical-relative:page;z-index:-977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691" w:right="69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316.902008pt;width:41.35pt;height:10.050pt;mso-position-horizontal-relative:page;mso-position-vertical-relative:page;z-index:-977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319" w:right="31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326.940002pt;width:774.7pt;height:49.05pt;mso-position-horizontal-relative:page;mso-position-vertical-relative:page;z-index:-976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before="0"/>
                    <w:ind w:left="3747" w:right="3747" w:firstLine="0"/>
                    <w:jc w:val="center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b/>
                      <w:sz w:val="19"/>
                    </w:rPr>
                    <w:t>Руководство</w:t>
                  </w:r>
                  <w:r>
                    <w:rPr>
                      <w:rFonts w:ascii="Times New Roman" w:hAnsi="Times New Roman"/>
                      <w:sz w:val="19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375.947998pt;width:13pt;height:104.55pt;mso-position-horizontal-relative:page;mso-position-vertical-relative:page;z-index:-976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0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375.947998pt;width:50.8pt;height:104.55pt;mso-position-horizontal-relative:page;mso-position-vertical-relative:page;z-index:-9764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left="44" w:right="0" w:hanging="39"/>
                    <w:jc w:val="left"/>
                  </w:pPr>
                  <w:r>
                    <w:rPr/>
                    <w:t>Морозов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Вячеслав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Николаевич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375.947998pt;width:65.55pt;height:104.55pt;mso-position-horizontal-relative:page;mso-position-vertical-relative:page;z-index:-976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7"/>
                    <w:ind w:right="-21"/>
                    <w:jc w:val="left"/>
                  </w:pPr>
                  <w:r>
                    <w:rPr/>
                    <w:t>Руководитель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375.947998pt;width:67.350pt;height:104.55pt;mso-position-horizontal-relative:page;mso-position-vertical-relative:page;z-index:-9760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left="44" w:right="0" w:hanging="39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46,8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член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left="44" w:right="0" w:hanging="39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Земельный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spacing w:val="-1"/>
                    </w:rPr>
                    <w:t>участок</w:t>
                  </w:r>
                  <w:r>
                    <w:rPr>
                      <w:rFonts w:ascii="Times New Roman" w:hAnsi="Times New Roman"/>
                      <w:spacing w:val="-1"/>
                    </w:rPr>
                    <w:t>,</w:t>
                  </w:r>
                  <w:r>
                    <w:rPr>
                      <w:rFonts w:ascii="Times New Roman" w:hAnsi="Times New Roman"/>
                      <w:spacing w:val="27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577,0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rFonts w:ascii="Times New Roman" w:hAnsi="Times New Roman"/>
                      <w:spacing w:val="-1"/>
                    </w:rPr>
                    <w:t>(</w:t>
                  </w:r>
                  <w:r>
                    <w:rPr>
                      <w:spacing w:val="-1"/>
                    </w:rPr>
                    <w:t>аренда</w:t>
                  </w:r>
                  <w:r>
                    <w:rPr>
                      <w:rFonts w:ascii="Times New Roman" w:hAnsi="Times New Roman"/>
                      <w:spacing w:val="-1"/>
                    </w:rPr>
                    <w:t>)</w:t>
                  </w:r>
                  <w:r>
                    <w:rPr>
                      <w:rFonts w:ascii="Times New Roman" w:hAnsi="Times New Roman"/>
                      <w:spacing w:val="1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375.947998pt;width:57.9pt;height:104.55pt;mso-position-horizontal-relative:page;mso-position-vertical-relative:page;z-index:-9757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38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46,8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375.947998pt;width:78.55pt;height:104.55pt;mso-position-horizontal-relative:page;mso-position-vertical-relative:page;z-index:-975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46,8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left="44" w:right="0" w:hanging="39"/>
                    <w:jc w:val="left"/>
                  </w:pP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),</w:t>
                  </w:r>
                  <w:r>
                    <w:rPr>
                      <w:rFonts w:ascii="Times New Roman" w:hAnsi="Times New Roman"/>
                      <w:spacing w:val="13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375.947998pt;width:67.350pt;height:104.55pt;mso-position-horizontal-relative:page;mso-position-vertical-relative:page;z-index:-975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</w:pPr>
                  <w:r>
                    <w:rPr/>
                    <w:t>Автомобиль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ГАЗ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6"/>
                    <w:ind w:left="4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31029,</w:t>
                  </w:r>
                </w:p>
                <w:p>
                  <w:pPr>
                    <w:pStyle w:val="BodyText"/>
                    <w:spacing w:line="240" w:lineRule="auto" w:before="16"/>
                    <w:ind w:left="44" w:right="0"/>
                    <w:jc w:val="left"/>
                  </w:pPr>
                  <w:r>
                    <w:rPr/>
                    <w:t>индивидуальная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375.947998pt;width:54.35pt;height:104.55pt;mso-position-horizontal-relative:page;mso-position-vertical-relative:page;z-index:-97504" type="#_x0000_t202" filled="false" stroked="false">
            <v:textbox inset="0,0,0,0">
              <w:txbxContent>
                <w:p>
                  <w:pPr>
                    <w:pStyle w:val="BodyText"/>
                    <w:spacing w:line="525" w:lineRule="auto" w:before="8"/>
                    <w:ind w:right="8"/>
                    <w:jc w:val="left"/>
                  </w:pPr>
                  <w:r>
                    <w:rPr/>
                    <w:t>Автомобиль</w:t>
                  </w:r>
                  <w:r>
                    <w:rPr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Mini</w:t>
                  </w:r>
                  <w:r>
                    <w:rPr>
                      <w:rFonts w:ascii="Times New Roman" w:hAnsi="Times New Roman"/>
                      <w:spacing w:val="15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Cooper,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375.947998pt;width:78.55pt;height:104.55pt;mso-position-horizontal-relative:page;mso-position-vertical-relative:page;z-index:-974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375.947998pt;width:67.350pt;height:104.55pt;mso-position-horizontal-relative:page;mso-position-vertical-relative:page;z-index:-974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1855,679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375.947998pt;width:54.35pt;height:104.55pt;mso-position-horizontal-relative:page;mso-position-vertical-relative:page;z-index:-974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9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861,818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375.947998pt;width:78.55pt;height:104.55pt;mso-position-horizontal-relative:page;mso-position-vertical-relative:page;z-index:-974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3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375.947998pt;width:41.35pt;height:104.55pt;mso-position-horizontal-relative:page;mso-position-vertical-relative:page;z-index:-973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480.459991pt;width:13pt;height:96.55pt;mso-position-horizontal-relative:page;mso-position-vertical-relative:page;z-index:-973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2.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480.459991pt;width:50.8pt;height:96.55pt;mso-position-horizontal-relative:page;mso-position-vertical-relative:page;z-index:-9733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-29" w:hanging="39"/>
                    <w:jc w:val="left"/>
                  </w:pPr>
                  <w:r>
                    <w:rPr/>
                    <w:t>Кудицкая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Вера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Александровна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480.459991pt;width:65.55pt;height:96.55pt;mso-position-horizontal-relative:page;mso-position-vertical-relative:page;z-index:-9731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 w:hanging="39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руководителя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480.459991pt;width:67.350pt;height:96.55pt;mso-position-horizontal-relative:page;mso-position-vertical-relative:page;z-index:-972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46,4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 w:before="16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</w:rPr>
                    <w:t>долевая</w:t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pStyle w:val="BodyText"/>
                    <w:spacing w:line="370" w:lineRule="atLeast" w:before="8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47,1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Республика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480.459991pt;width:57.9pt;height:96.55pt;mso-position-horizontal-relative:page;mso-position-vertical-relative:page;z-index:-972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521" w:right="521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480.459991pt;width:78.55pt;height:96.55pt;mso-position-horizontal-relative:page;mso-position-vertical-relative:page;z-index:-972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480.459991pt;width:67.350pt;height:96.55pt;mso-position-horizontal-relative:page;mso-position-vertical-relative:page;z-index:-972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258" w:right="25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480.459991pt;width:54.35pt;height:96.55pt;mso-position-horizontal-relative:page;mso-position-vertical-relative:page;z-index:-971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3" w:right="43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480.459991pt;width:78.55pt;height:96.55pt;mso-position-horizontal-relative:page;mso-position-vertical-relative:page;z-index:-971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480.459991pt;width:67.350pt;height:96.55pt;mso-position-horizontal-relative:page;mso-position-vertical-relative:page;z-index:-9714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0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1159,392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480.459991pt;width:54.35pt;height:96.55pt;mso-position-horizontal-relative:page;mso-position-vertical-relative:page;z-index:-971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48" w:right="44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480.459991pt;width:78.55pt;height:96.55pt;mso-position-horizontal-relative:page;mso-position-vertical-relative:page;z-index:-970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90" w:right="69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480.459991pt;width:41.35pt;height:96.55pt;mso-position-horizontal-relative:page;mso-position-vertical-relative:page;z-index:-970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00" w:orient="landscape"/>
          <w:pgMar w:top="780" w:bottom="0" w:left="0" w:right="4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0.379002pt;margin-top:17.655001pt;width:776pt;height:559.7pt;mso-position-horizontal-relative:page;mso-position-vertical-relative:page;z-index:-97048" coordorigin="808,353" coordsize="15520,11194">
            <v:group style="position:absolute;left:814;top:8983;width:15506;height:2" coordorigin="814,8983" coordsize="15506,2">
              <v:shape style="position:absolute;left:814;top:8983;width:15506;height:2" coordorigin="814,8983" coordsize="15506,0" path="m814,8983l16320,8983e" filled="false" stroked="true" strokeweight=".69pt" strokecolor="#000000">
                <v:path arrowok="t"/>
              </v:shape>
            </v:group>
            <v:group style="position:absolute;left:15487;top:8977;width:2;height:2563" coordorigin="15487,8977" coordsize="2,2563">
              <v:shape style="position:absolute;left:15487;top:8977;width:2;height:2563" coordorigin="15487,8977" coordsize="0,2563" path="m15487,8977l15487,11540e" filled="false" stroked="true" strokeweight=".69pt" strokecolor="#000000">
                <v:path arrowok="t"/>
              </v:shape>
            </v:group>
            <v:group style="position:absolute;left:16314;top:360;width:2;height:11180" coordorigin="16314,360" coordsize="2,11180">
              <v:shape style="position:absolute;left:16314;top:360;width:2;height:11180" coordorigin="16314,360" coordsize="0,11180" path="m16314,360l16314,11540e" filled="false" stroked="true" strokeweight=".69pt" strokecolor="#000000">
                <v:path arrowok="t"/>
              </v:shape>
            </v:group>
            <v:group style="position:absolute;left:13917;top:8977;width:2;height:2563" coordorigin="13917,8977" coordsize="2,2563">
              <v:shape style="position:absolute;left:13917;top:8977;width:2;height:2563" coordorigin="13917,8977" coordsize="0,2563" path="m13917,8977l13917,11540e" filled="false" stroked="true" strokeweight=".69pt" strokecolor="#000000">
                <v:path arrowok="t"/>
              </v:shape>
            </v:group>
            <v:group style="position:absolute;left:12830;top:8977;width:2;height:2563" coordorigin="12830,8977" coordsize="2,2563">
              <v:shape style="position:absolute;left:12830;top:8977;width:2;height:2563" coordorigin="12830,8977" coordsize="0,2563" path="m12830,8977l12830,11540e" filled="false" stroked="true" strokeweight=".69pt" strokecolor="#000000">
                <v:path arrowok="t"/>
              </v:shape>
            </v:group>
            <v:group style="position:absolute;left:11484;top:8977;width:2;height:2563" coordorigin="11484,8977" coordsize="2,2563">
              <v:shape style="position:absolute;left:11484;top:8977;width:2;height:2563" coordorigin="11484,8977" coordsize="0,2563" path="m11484,8977l11484,11540e" filled="false" stroked="true" strokeweight=".69pt" strokecolor="#000000">
                <v:path arrowok="t"/>
              </v:shape>
            </v:group>
            <v:group style="position:absolute;left:9913;top:8977;width:2;height:2563" coordorigin="9913,8977" coordsize="2,2563">
              <v:shape style="position:absolute;left:9913;top:8977;width:2;height:2563" coordorigin="9913,8977" coordsize="0,2563" path="m9913,8977l9913,11540e" filled="false" stroked="true" strokeweight=".69pt" strokecolor="#000000">
                <v:path arrowok="t"/>
              </v:shape>
            </v:group>
            <v:group style="position:absolute;left:8827;top:8977;width:2;height:2563" coordorigin="8827,8977" coordsize="2,2563">
              <v:shape style="position:absolute;left:8827;top:8977;width:2;height:2563" coordorigin="8827,8977" coordsize="0,2563" path="m8827,8977l8827,11540e" filled="false" stroked="true" strokeweight=".69pt" strokecolor="#000000">
                <v:path arrowok="t"/>
              </v:shape>
            </v:group>
            <v:group style="position:absolute;left:7481;top:8977;width:2;height:2563" coordorigin="7481,8977" coordsize="2,2563">
              <v:shape style="position:absolute;left:7481;top:8977;width:2;height:2563" coordorigin="7481,8977" coordsize="0,2563" path="m7481,8977l7481,11540e" filled="false" stroked="true" strokeweight=".69pt" strokecolor="#000000">
                <v:path arrowok="t"/>
              </v:shape>
            </v:group>
            <v:group style="position:absolute;left:5910;top:8977;width:2;height:2563" coordorigin="5910,8977" coordsize="2,2563">
              <v:shape style="position:absolute;left:5910;top:8977;width:2;height:2563" coordorigin="5910,8977" coordsize="0,2563" path="m5910,8977l5910,11540e" filled="false" stroked="true" strokeweight=".69pt" strokecolor="#000000">
                <v:path arrowok="t"/>
              </v:shape>
            </v:group>
            <v:group style="position:absolute;left:4753;top:8977;width:2;height:2563" coordorigin="4753,8977" coordsize="2,2563">
              <v:shape style="position:absolute;left:4753;top:8977;width:2;height:2563" coordorigin="4753,8977" coordsize="0,2563" path="m4753,8977l4753,11540e" filled="false" stroked="true" strokeweight=".69pt" strokecolor="#000000">
                <v:path arrowok="t"/>
              </v:shape>
            </v:group>
            <v:group style="position:absolute;left:3407;top:8977;width:2;height:2563" coordorigin="3407,8977" coordsize="2,2563">
              <v:shape style="position:absolute;left:3407;top:8977;width:2;height:2563" coordorigin="3407,8977" coordsize="0,2563" path="m3407,8977l3407,11540e" filled="false" stroked="true" strokeweight=".69pt" strokecolor="#000000">
                <v:path arrowok="t"/>
              </v:shape>
            </v:group>
            <v:group style="position:absolute;left:2096;top:8977;width:2;height:2563" coordorigin="2096,8977" coordsize="2,2563">
              <v:shape style="position:absolute;left:2096;top:8977;width:2;height:2563" coordorigin="2096,8977" coordsize="0,2563" path="m2096,8977l2096,11540e" filled="false" stroked="true" strokeweight=".69pt" strokecolor="#000000">
                <v:path arrowok="t"/>
              </v:shape>
            </v:group>
            <v:group style="position:absolute;left:1080;top:360;width:2;height:11180" coordorigin="1080,360" coordsize="2,11180">
              <v:shape style="position:absolute;left:1080;top:360;width:2;height:11180" coordorigin="1080,360" coordsize="0,11180" path="m1080,360l1080,11540e" filled="false" stroked="true" strokeweight=".69pt" strokecolor="#000000">
                <v:path arrowok="t"/>
              </v:shape>
            </v:group>
            <v:group style="position:absolute;left:820;top:360;width:2;height:11180" coordorigin="820,360" coordsize="2,11180">
              <v:shape style="position:absolute;left:820;top:360;width:2;height:11180" coordorigin="820,360" coordsize="0,11180" path="m820,360l820,11540e" filled="false" stroked="true" strokeweight=".69pt" strokecolor="#000000">
                <v:path arrowok="t"/>
              </v:shape>
            </v:group>
            <v:group style="position:absolute;left:814;top:7956;width:15506;height:2" coordorigin="814,7956" coordsize="15506,2">
              <v:shape style="position:absolute;left:814;top:7956;width:15506;height:2" coordorigin="814,7956" coordsize="15506,0" path="m814,7956l16320,7956e" filled="false" stroked="true" strokeweight=".69pt" strokecolor="#000000">
                <v:path arrowok="t"/>
              </v:shape>
            </v:group>
            <v:group style="position:absolute;left:814;top:3976;width:15506;height:2" coordorigin="814,3976" coordsize="15506,2">
              <v:shape style="position:absolute;left:814;top:3976;width:15506;height:2" coordorigin="814,3976" coordsize="15506,0" path="m814,3976l16320,3976e" filled="false" stroked="true" strokeweight=".69pt" strokecolor="#000000">
                <v:path arrowok="t"/>
              </v:shape>
            </v:group>
            <v:group style="position:absolute;left:15487;top:360;width:2;height:7602" coordorigin="15487,360" coordsize="2,7602">
              <v:shape style="position:absolute;left:15487;top:360;width:2;height:7602" coordorigin="15487,360" coordsize="0,7602" path="m15487,360l15487,7962e" filled="false" stroked="true" strokeweight=".69pt" strokecolor="#000000">
                <v:path arrowok="t"/>
              </v:shape>
            </v:group>
            <v:group style="position:absolute;left:13917;top:360;width:2;height:7602" coordorigin="13917,360" coordsize="2,7602">
              <v:shape style="position:absolute;left:13917;top:360;width:2;height:7602" coordorigin="13917,360" coordsize="0,7602" path="m13917,360l13917,7962e" filled="false" stroked="true" strokeweight=".69pt" strokecolor="#000000">
                <v:path arrowok="t"/>
              </v:shape>
            </v:group>
            <v:group style="position:absolute;left:12830;top:360;width:2;height:7602" coordorigin="12830,360" coordsize="2,7602">
              <v:shape style="position:absolute;left:12830;top:360;width:2;height:7602" coordorigin="12830,360" coordsize="0,7602" path="m12830,360l12830,7962e" filled="false" stroked="true" strokeweight=".69pt" strokecolor="#000000">
                <v:path arrowok="t"/>
              </v:shape>
            </v:group>
            <v:group style="position:absolute;left:11484;top:360;width:2;height:7602" coordorigin="11484,360" coordsize="2,7602">
              <v:shape style="position:absolute;left:11484;top:360;width:2;height:7602" coordorigin="11484,360" coordsize="0,7602" path="m11484,360l11484,7962e" filled="false" stroked="true" strokeweight=".69pt" strokecolor="#000000">
                <v:path arrowok="t"/>
              </v:shape>
            </v:group>
            <v:group style="position:absolute;left:9913;top:360;width:2;height:7602" coordorigin="9913,360" coordsize="2,7602">
              <v:shape style="position:absolute;left:9913;top:360;width:2;height:7602" coordorigin="9913,360" coordsize="0,7602" path="m9913,360l9913,7962e" filled="false" stroked="true" strokeweight=".69pt" strokecolor="#000000">
                <v:path arrowok="t"/>
              </v:shape>
            </v:group>
            <v:group style="position:absolute;left:8827;top:360;width:2;height:7602" coordorigin="8827,360" coordsize="2,7602">
              <v:shape style="position:absolute;left:8827;top:360;width:2;height:7602" coordorigin="8827,360" coordsize="0,7602" path="m8827,360l8827,7962e" filled="false" stroked="true" strokeweight=".69pt" strokecolor="#000000">
                <v:path arrowok="t"/>
              </v:shape>
            </v:group>
            <v:group style="position:absolute;left:7481;top:360;width:2;height:7602" coordorigin="7481,360" coordsize="2,7602">
              <v:shape style="position:absolute;left:7481;top:360;width:2;height:7602" coordorigin="7481,360" coordsize="0,7602" path="m7481,360l7481,7962e" filled="false" stroked="true" strokeweight=".69pt" strokecolor="#000000">
                <v:path arrowok="t"/>
              </v:shape>
            </v:group>
            <v:group style="position:absolute;left:5910;top:360;width:2;height:7602" coordorigin="5910,360" coordsize="2,7602">
              <v:shape style="position:absolute;left:5910;top:360;width:2;height:7602" coordorigin="5910,360" coordsize="0,7602" path="m5910,360l5910,7962e" filled="false" stroked="true" strokeweight=".69pt" strokecolor="#000000">
                <v:path arrowok="t"/>
              </v:shape>
            </v:group>
            <v:group style="position:absolute;left:4753;top:360;width:2;height:7602" coordorigin="4753,360" coordsize="2,7602">
              <v:shape style="position:absolute;left:4753;top:360;width:2;height:7602" coordorigin="4753,360" coordsize="0,7602" path="m4753,360l4753,7962e" filled="false" stroked="true" strokeweight=".69pt" strokecolor="#000000">
                <v:path arrowok="t"/>
              </v:shape>
            </v:group>
            <v:group style="position:absolute;left:3407;top:360;width:2;height:7602" coordorigin="3407,360" coordsize="2,7602">
              <v:shape style="position:absolute;left:3407;top:360;width:2;height:7602" coordorigin="3407,360" coordsize="0,7602" path="m3407,360l3407,7962e" filled="false" stroked="true" strokeweight=".69pt" strokecolor="#000000">
                <v:path arrowok="t"/>
              </v:shape>
            </v:group>
            <v:group style="position:absolute;left:2096;top:360;width:2;height:7602" coordorigin="2096,360" coordsize="2,7602">
              <v:shape style="position:absolute;left:2096;top:360;width:2;height:7602" coordorigin="2096,360" coordsize="0,7602" path="m2096,360l2096,7962e" filled="false" stroked="true" strokeweight=".69pt" strokecolor="#000000">
                <v:path arrowok="t"/>
              </v:shape>
            </v:group>
            <v:group style="position:absolute;left:814;top:563;width:15506;height:2" coordorigin="814,563" coordsize="15506,2">
              <v:shape style="position:absolute;left:814;top:563;width:15506;height:2" coordorigin="814,563" coordsize="15506,0" path="m814,563l16320,563e" filled="false" stroked="true" strokeweight=".69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pt;margin-top:583.388184pt;width:495.5pt;height:9.1pt;mso-position-horizontal-relative:page;mso-position-vertical-relative:page;z-index:-97024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hyperlink r:id="rId5">
                    <w:r>
                      <w:rPr>
                        <w:rFonts w:ascii="Calibri"/>
                        <w:sz w:val="14"/>
                      </w:rPr>
                      <w:t>http://murmanskstat.gks.ru/wps/wcm/connect/rosstat_ts/murmanskstat/ru/about/anticorruption_activities/9e3494804194a81f8f90cf2d59c15b71</w:t>
                    </w:r>
                  </w:hyperlink>
                  <w:r>
                    <w:rPr>
                      <w:rFonts w:ascii="Calibri"/>
                      <w:sz w:val="14"/>
                    </w:rPr>
                    <w:t>[16.05.2014      12:26:14]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18pt;width:13pt;height:10.2pt;mso-position-horizontal-relative:page;mso-position-vertical-relative:page;z-index:-970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18pt;width:50.8pt;height:10.2pt;mso-position-horizontal-relative:page;mso-position-vertical-relative:page;z-index:-969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18pt;width:65.55pt;height:10.2pt;mso-position-horizontal-relative:page;mso-position-vertical-relative:page;z-index:-969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18pt;width:67.350pt;height:10.2pt;mso-position-horizontal-relative:page;mso-position-vertical-relative:page;z-index:-969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0"/>
                    <w:ind w:left="44" w:right="0"/>
                    <w:jc w:val="left"/>
                  </w:pPr>
                  <w:r>
                    <w:rPr/>
                    <w:t>Беларусь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18pt;width:57.9pt;height:10.2pt;mso-position-horizontal-relative:page;mso-position-vertical-relative:page;z-index:-969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18pt;width:78.55pt;height:10.2pt;mso-position-horizontal-relative:page;mso-position-vertical-relative:page;z-index:-968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18pt;width:67.350pt;height:10.2pt;mso-position-horizontal-relative:page;mso-position-vertical-relative:page;z-index:-968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18pt;width:54.35pt;height:10.2pt;mso-position-horizontal-relative:page;mso-position-vertical-relative:page;z-index:-968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18pt;width:78.55pt;height:10.2pt;mso-position-horizontal-relative:page;mso-position-vertical-relative:page;z-index:-968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18pt;width:67.350pt;height:10.2pt;mso-position-horizontal-relative:page;mso-position-vertical-relative:page;z-index:-967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18pt;width:54.35pt;height:10.2pt;mso-position-horizontal-relative:page;mso-position-vertical-relative:page;z-index:-967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18pt;width:78.55pt;height:10.2pt;mso-position-horizontal-relative:page;mso-position-vertical-relative:page;z-index:-967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18pt;width:41.35pt;height:10.2pt;mso-position-horizontal-relative:page;mso-position-vertical-relative:page;z-index:-967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28.166pt;width:13pt;height:170.65pt;mso-position-horizontal-relative:page;mso-position-vertical-relative:page;z-index:-966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3.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28.166pt;width:50.8pt;height:170.65pt;mso-position-horizontal-relative:page;mso-position-vertical-relative:page;z-index:-9666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left="44" w:right="0" w:hanging="39"/>
                    <w:jc w:val="left"/>
                  </w:pPr>
                  <w:r>
                    <w:rPr/>
                    <w:t>Куликова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Татьяна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Сайфиевна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28.166pt;width:65.55pt;height:170.65pt;mso-position-horizontal-relative:page;mso-position-vertical-relative:page;z-index:-9664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left="44" w:right="0" w:hanging="39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руководителя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28.166pt;width:67.350pt;height:170.65pt;mso-position-horizontal-relative:page;mso-position-vertical-relative:page;z-index:-966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7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2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29,5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 w:before="16"/>
                    <w:ind w:right="0" w:firstLine="38"/>
                    <w:jc w:val="left"/>
                  </w:pPr>
                  <w:r>
                    <w:rPr/>
                    <w:t>частная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 w:cs="Times New Roman" w:eastAsia="Times New Roman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63,1</w:t>
                  </w:r>
                  <w:r>
                    <w:rPr>
                      <w:rFonts w:ascii="Times New Roman" w:hAnsi="Times New Roman" w:cs="Times New Roman" w:eastAsia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 w:cs="Times New Roman" w:eastAsia="Times New Roman"/>
                    </w:rPr>
                    <w:t>²,</w:t>
                  </w:r>
                  <w:r>
                    <w:rPr>
                      <w:rFonts w:ascii="Times New Roman" w:hAnsi="Times New Roman" w:cs="Times New Roman" w:eastAsia="Times New Roman"/>
                      <w:w w:val="102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долевая</w:t>
                  </w:r>
                  <w:r>
                    <w:rPr>
                      <w:rFonts w:ascii="Times New Roman" w:hAnsi="Times New Roman" w:cs="Times New Roman" w:eastAsia="Times New Roman"/>
                    </w:rPr>
                    <w:t>(</w:t>
                  </w:r>
                  <w:r>
                    <w:rPr/>
                    <w:t>⅓</w:t>
                  </w:r>
                  <w:r>
                    <w:rPr>
                      <w:rFonts w:ascii="Times New Roman" w:hAnsi="Times New Roman" w:cs="Times New Roman" w:eastAsia="Times New Roman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Жилой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дом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50,4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долевая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¾)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left="44" w:right="0" w:hanging="39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Земельный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участок</w:t>
                  </w:r>
                  <w:r>
                    <w:rPr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1151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долевая</w:t>
                  </w:r>
                  <w:r>
                    <w:rPr>
                      <w:spacing w:val="1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(¾)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28.166pt;width:57.9pt;height:170.65pt;mso-position-horizontal-relative:page;mso-position-vertical-relative:page;z-index:-9659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38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 w:cs="Times New Roman" w:eastAsia="Times New Roman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63,1</w:t>
                  </w:r>
                  <w:r>
                    <w:rPr>
                      <w:rFonts w:ascii="Times New Roman" w:hAnsi="Times New Roman" w:cs="Times New Roman" w:eastAsia="Times New Roman"/>
                      <w:w w:val="102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 w:cs="Times New Roman" w:eastAsia="Times New Roman"/>
                    </w:rPr>
                    <w:t>²,</w:t>
                  </w:r>
                  <w:r>
                    <w:rPr>
                      <w:rFonts w:ascii="Times New Roman" w:hAnsi="Times New Roman" w:cs="Times New Roman" w:eastAsia="Times New Roman"/>
                      <w:spacing w:val="11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долевая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</w:rPr>
                    <w:t> </w:t>
                  </w:r>
                  <w:r>
                    <w:rPr/>
                    <w:t>⅔</w:t>
                  </w:r>
                  <w:r>
                    <w:rPr>
                      <w:rFonts w:ascii="Times New Roman" w:hAnsi="Times New Roman" w:cs="Times New Roman" w:eastAsia="Times New Roman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Жилой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дом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50,4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 w:before="16"/>
                    <w:ind w:left="4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общая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долевая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6"/>
                    <w:ind w:right="0" w:firstLine="38"/>
                    <w:jc w:val="left"/>
                  </w:pPr>
                  <w:r>
                    <w:rPr>
                      <w:rFonts w:ascii="Times New Roman" w:hAnsi="Times New Roman"/>
                    </w:rPr>
                    <w:t>(¼),</w:t>
                  </w:r>
                  <w:r>
                    <w:rPr>
                      <w:rFonts w:ascii="Times New Roman" w:hAnsi="Times New Roman"/>
                      <w:spacing w:val="13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right="112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Земельный</w:t>
                  </w:r>
                  <w:r>
                    <w:rPr>
                      <w:w w:val="102"/>
                    </w:rPr>
                    <w:t> </w:t>
                  </w:r>
                  <w:r>
                    <w:rPr>
                      <w:spacing w:val="-1"/>
                    </w:rPr>
                    <w:t>участок</w:t>
                  </w:r>
                  <w:r>
                    <w:rPr>
                      <w:rFonts w:ascii="Times New Roman" w:hAnsi="Times New Roman"/>
                      <w:spacing w:val="-1"/>
                    </w:rPr>
                    <w:t>,</w:t>
                  </w:r>
                  <w:r>
                    <w:rPr>
                      <w:rFonts w:ascii="Times New Roman" w:hAnsi="Times New Roman"/>
                      <w:spacing w:val="16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1151</w:t>
                  </w:r>
                  <w:r>
                    <w:rPr>
                      <w:rFonts w:ascii="Times New Roman" w:hAnsi="Times New Roman"/>
                      <w:spacing w:val="27"/>
                      <w:w w:val="102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долевая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(¼),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28.166pt;width:78.55pt;height:170.65pt;mso-position-horizontal-relative:page;mso-position-vertical-relative:page;z-index:-965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28.166pt;width:67.350pt;height:170.65pt;mso-position-horizontal-relative:page;mso-position-vertical-relative:page;z-index:-965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28.166pt;width:54.35pt;height:170.65pt;mso-position-horizontal-relative:page;mso-position-vertical-relative:page;z-index:-965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63" w:lineRule="auto"/>
                    <w:ind w:left="136" w:right="8" w:firstLine="2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Автомобиль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Рено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Лагуна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/>
                    <w:ind w:left="44" w:right="-24"/>
                    <w:jc w:val="left"/>
                  </w:pPr>
                  <w:r>
                    <w:rPr/>
                    <w:t>индивидуальная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28.166pt;width:78.55pt;height:170.65pt;mso-position-horizontal-relative:page;mso-position-vertical-relative:page;z-index:-964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28.166pt;width:67.350pt;height:170.65pt;mso-position-horizontal-relative:page;mso-position-vertical-relative:page;z-index:-964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2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937,753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28.166pt;width:54.35pt;height:170.65pt;mso-position-horizontal-relative:page;mso-position-vertical-relative:page;z-index:-964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1152,355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28.166pt;width:78.55pt;height:170.65pt;mso-position-horizontal-relative:page;mso-position-vertical-relative:page;z-index:-964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28.166pt;width:41.35pt;height:170.65pt;mso-position-horizontal-relative:page;mso-position-vertical-relative:page;z-index:-964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198.809006pt;width:13pt;height:199pt;mso-position-horizontal-relative:page;mso-position-vertical-relative:page;z-index:-963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4.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198.809006pt;width:50.8pt;height:199pt;mso-position-horizontal-relative:page;mso-position-vertical-relative:page;z-index:-9635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-29" w:hanging="39"/>
                    <w:jc w:val="left"/>
                  </w:pPr>
                  <w:r>
                    <w:rPr/>
                    <w:t>Каминская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Вероника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Александровна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198.809006pt;width:65.55pt;height:199pt;mso-position-horizontal-relative:page;mso-position-vertical-relative:page;z-index:-9632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3" w:right="33" w:hanging="39"/>
                    <w:jc w:val="left"/>
                  </w:pPr>
                  <w:r>
                    <w:rPr/>
                    <w:t>Помощник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руководителя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198.809006pt;width:67.350pt;height:199pt;mso-position-horizontal-relative:page;mso-position-vertical-relative:page;z-index:-9630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0"/>
                    <w:jc w:val="left"/>
                  </w:pPr>
                  <w:r>
                    <w:rPr/>
                    <w:t>Жилой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дом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7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30</w:t>
                  </w:r>
                  <w:r>
                    <w:rPr>
                      <w:rFonts w:ascii="Times New Roman" w:hAnsi="Times New Roman"/>
                      <w:spacing w:val="7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left="43" w:right="33" w:hanging="39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Нежилое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строение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9</w:t>
                  </w:r>
                  <w:r>
                    <w:rPr>
                      <w:rFonts w:ascii="Times New Roman" w:hAnsi="Times New Roman"/>
                      <w:spacing w:val="5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525" w:lineRule="auto"/>
                    <w:ind w:right="0" w:firstLine="38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индивидуальное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>
                      <w:rFonts w:ascii="Times New Roman" w:hAnsi="Times New Roman"/>
                    </w:rPr>
                    <w:t>;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 w:before="7"/>
                    <w:ind w:right="0"/>
                    <w:jc w:val="left"/>
                  </w:pPr>
                  <w:r>
                    <w:rPr/>
                    <w:t>Земельный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участок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6"/>
                    <w:ind w:left="4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</w:rPr>
                    <w:t>1000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63" w:lineRule="auto" w:before="16"/>
                    <w:ind w:left="43" w:right="0"/>
                    <w:jc w:val="left"/>
                  </w:pPr>
                  <w:r>
                    <w:rPr/>
                    <w:t>индивидуальная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63" w:lineRule="auto"/>
                    <w:ind w:left="43" w:right="9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66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198.809006pt;width:57.9pt;height:199pt;mso-position-horizontal-relative:page;mso-position-vertical-relative:page;z-index:-9628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left="43" w:right="76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66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  <w:spacing w:val="17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198.809006pt;width:78.55pt;height:199pt;mso-position-horizontal-relative:page;mso-position-vertical-relative:page;z-index:-9625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6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66 </w:t>
                  </w:r>
                  <w:r>
                    <w:rPr>
                      <w:rFonts w:ascii="Times New Roman" w:hAnsi="Times New Roman"/>
                      <w:spacing w:val="13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  <w:spacing w:val="13"/>
                    </w:rPr>
                    <w:t> </w:t>
                  </w:r>
                  <w:r>
                    <w:rPr/>
                    <w:t>Россия</w:t>
                  </w:r>
                  <w:r>
                    <w:rPr>
                      <w:rFonts w:ascii="Times New Roman" w:hAnsi="Times New Roman"/>
                    </w:rPr>
                    <w:t>;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63" w:lineRule="auto"/>
                    <w:ind w:left="43" w:right="8" w:hanging="39"/>
                    <w:jc w:val="left"/>
                  </w:pPr>
                  <w:r>
                    <w:rPr/>
                    <w:t>гараж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7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30</w:t>
                  </w:r>
                  <w:r>
                    <w:rPr>
                      <w:rFonts w:ascii="Times New Roman" w:hAnsi="Times New Roman"/>
                      <w:spacing w:val="7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индивидуальный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198.809006pt;width:67.350pt;height:199pt;mso-position-horizontal-relative:page;mso-position-vertical-relative:page;z-index:-962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198.809006pt;width:54.35pt;height:199pt;mso-position-horizontal-relative:page;mso-position-vertical-relative:page;z-index:-962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pStyle w:val="BodyText"/>
                    <w:spacing w:line="525" w:lineRule="auto"/>
                    <w:ind w:left="163" w:right="131" w:hanging="32"/>
                    <w:jc w:val="both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Автомобили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Рено</w:t>
                  </w:r>
                  <w:r>
                    <w:rPr>
                      <w:rFonts w:ascii="Times New Roman" w:hAnsi="Times New Roman"/>
                    </w:rPr>
                    <w:t>-</w:t>
                  </w:r>
                  <w:r>
                    <w:rPr/>
                    <w:t>Логан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ВАЗ</w:t>
                  </w:r>
                  <w:r>
                    <w:rPr>
                      <w:rFonts w:ascii="Times New Roman" w:hAnsi="Times New Roman"/>
                    </w:rPr>
                    <w:t>-2107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525" w:lineRule="auto" w:before="7"/>
                    <w:ind w:left="415" w:right="91" w:hanging="324"/>
                    <w:jc w:val="left"/>
                  </w:pPr>
                  <w:r>
                    <w:rPr/>
                    <w:t>индивидуаль</w:t>
                  </w:r>
                  <w:r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ные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198.809006pt;width:78.55pt;height:199pt;mso-position-horizontal-relative:page;mso-position-vertical-relative:page;z-index:-961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198.809006pt;width:67.350pt;height:199pt;mso-position-horizontal-relative:page;mso-position-vertical-relative:page;z-index:-961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2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341,082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198.809006pt;width:54.35pt;height:199pt;mso-position-horizontal-relative:page;mso-position-vertical-relative:page;z-index:-961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9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964,891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198.809006pt;width:78.55pt;height:199pt;mso-position-horizontal-relative:page;mso-position-vertical-relative:page;z-index:-961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198.809006pt;width:41.35pt;height:199pt;mso-position-horizontal-relative:page;mso-position-vertical-relative:page;z-index:-960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397.795013pt;width:13pt;height:51.4pt;mso-position-horizontal-relative:page;mso-position-vertical-relative:page;z-index:-960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397.795013pt;width:761.7pt;height:51.4pt;mso-position-horizontal-relative:page;mso-position-vertical-relative:page;z-index:-960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spacing w:before="0"/>
                    <w:ind w:left="6170" w:right="6123" w:firstLine="0"/>
                    <w:jc w:val="center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b/>
                      <w:sz w:val="19"/>
                    </w:rPr>
                    <w:t>Административный</w:t>
                  </w:r>
                  <w:r>
                    <w:rPr>
                      <w:rFonts w:ascii="Times New Roman" w:hAnsi="Times New Roman"/>
                      <w:b/>
                      <w:spacing w:val="-24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отдел</w:t>
                  </w:r>
                  <w:r>
                    <w:rPr>
                      <w:rFonts w:ascii="Times New Roman" w:hAnsi="Times New Roman"/>
                      <w:sz w:val="19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449.165009pt;width:13pt;height:127.85pt;mso-position-horizontal-relative:page;mso-position-vertical-relative:page;z-index:-960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5.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449.165009pt;width:50.8pt;height:127.85pt;mso-position-horizontal-relative:page;mso-position-vertical-relative:page;z-index:-9599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left="44" w:right="0" w:hanging="39"/>
                    <w:jc w:val="left"/>
                  </w:pPr>
                  <w:r>
                    <w:rPr/>
                    <w:t>Дайнеко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Екатерина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Васильевна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449.165009pt;width:65.55pt;height:127.85pt;mso-position-horizontal-relative:page;mso-position-vertical-relative:page;z-index:-959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7"/>
                    <w:ind w:right="-21"/>
                    <w:jc w:val="left"/>
                  </w:pPr>
                  <w:r>
                    <w:rPr/>
                    <w:t>Начальник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449.165009pt;width:67.350pt;height:127.85pt;mso-position-horizontal-relative:page;mso-position-vertical-relative:page;z-index:-959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7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7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44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1/3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525" w:lineRule="auto" w:before="16"/>
                    <w:ind w:right="573" w:firstLine="38"/>
                    <w:jc w:val="left"/>
                  </w:pPr>
                  <w:r>
                    <w:rPr/>
                    <w:t>доли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449.165009pt;width:57.9pt;height:127.85pt;mso-position-horizontal-relative:page;mso-position-vertical-relative:page;z-index:-9592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left="44" w:right="38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44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1/3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/>
                    <w:t>доли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right="38"/>
                    <w:jc w:val="left"/>
                  </w:pPr>
                  <w:r>
                    <w:rPr>
                      <w:rFonts w:ascii="Times New Roman" w:hAnsi="Times New Roman"/>
                    </w:rPr>
                    <w:t>.</w:t>
                  </w: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51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63" w:lineRule="auto"/>
                    <w:ind w:right="38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Республика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Беларусь</w:t>
                  </w:r>
                  <w:r>
                    <w:rPr>
                      <w:rFonts w:ascii="Times New Roman" w:hAnsi="Times New Roman"/>
                    </w:rPr>
                    <w:t>;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63" w:lineRule="auto"/>
                    <w:ind w:left="44" w:right="38" w:hanging="39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Земельный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участок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600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449.165009pt;width:78.55pt;height:127.85pt;mso-position-horizontal-relative:page;mso-position-vertical-relative:page;z-index:-958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449.165009pt;width:67.350pt;height:127.85pt;mso-position-horizontal-relative:page;mso-position-vertical-relative:page;z-index:-9587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82" w:hanging="39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Автомобиль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FORD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S-MAX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/>
                    <w:ind w:left="44" w:right="0"/>
                    <w:jc w:val="left"/>
                  </w:pPr>
                  <w:r>
                    <w:rPr/>
                    <w:t>индивидуальная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449.165009pt;width:54.35pt;height:127.85pt;mso-position-horizontal-relative:page;mso-position-vertical-relative:page;z-index:-958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pStyle w:val="BodyText"/>
                    <w:spacing w:line="263" w:lineRule="auto"/>
                    <w:ind w:left="227" w:right="141" w:hanging="85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Автоприцеп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МАЗ</w:t>
                  </w:r>
                  <w:r>
                    <w:rPr>
                      <w:spacing w:val="1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8162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/>
                    <w:ind w:left="44" w:right="-24"/>
                    <w:jc w:val="left"/>
                  </w:pPr>
                  <w:r>
                    <w:rPr/>
                    <w:t>индивидуальная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449.165009pt;width:78.55pt;height:127.85pt;mso-position-horizontal-relative:page;mso-position-vertical-relative:page;z-index:-958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449.165009pt;width:67.350pt;height:127.85pt;mso-position-horizontal-relative:page;mso-position-vertical-relative:page;z-index:-958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1045,992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449.165009pt;width:54.35pt;height:127.85pt;mso-position-horizontal-relative:page;mso-position-vertical-relative:page;z-index:-957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9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518,211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449.165009pt;width:78.55pt;height:127.85pt;mso-position-horizontal-relative:page;mso-position-vertical-relative:page;z-index:-957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449.165009pt;width:41.35pt;height:127.85pt;mso-position-horizontal-relative:page;mso-position-vertical-relative:page;z-index:-957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top="280" w:bottom="0" w:left="0" w:right="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0.378502pt;margin-top:17.655001pt;width:776pt;height:559.7pt;mso-position-horizontal-relative:page;mso-position-vertical-relative:page;z-index:-95704" coordorigin="808,353" coordsize="15520,11194">
            <v:group style="position:absolute;left:814;top:9963;width:15506;height:2" coordorigin="814,9963" coordsize="15506,2">
              <v:shape style="position:absolute;left:814;top:9963;width:15506;height:2" coordorigin="814,9963" coordsize="15506,0" path="m814,9963l16320,9963e" filled="false" stroked="true" strokeweight=".69pt" strokecolor="#000000">
                <v:path arrowok="t"/>
              </v:shape>
            </v:group>
            <v:group style="position:absolute;left:15487;top:8245;width:2;height:3295" coordorigin="15487,8245" coordsize="2,3295">
              <v:shape style="position:absolute;left:15487;top:8245;width:2;height:3295" coordorigin="15487,8245" coordsize="0,3295" path="m15487,8245l15487,11540e" filled="false" stroked="true" strokeweight=".69pt" strokecolor="#000000">
                <v:path arrowok="t"/>
              </v:shape>
            </v:group>
            <v:group style="position:absolute;left:16314;top:360;width:2;height:11180" coordorigin="16314,360" coordsize="2,11180">
              <v:shape style="position:absolute;left:16314;top:360;width:2;height:11180" coordorigin="16314,360" coordsize="0,11180" path="m16314,360l16314,11540e" filled="false" stroked="true" strokeweight=".69pt" strokecolor="#000000">
                <v:path arrowok="t"/>
              </v:shape>
            </v:group>
            <v:group style="position:absolute;left:13917;top:8245;width:2;height:3295" coordorigin="13917,8245" coordsize="2,3295">
              <v:shape style="position:absolute;left:13917;top:8245;width:2;height:3295" coordorigin="13917,8245" coordsize="0,3295" path="m13917,8245l13917,11540e" filled="false" stroked="true" strokeweight=".69pt" strokecolor="#000000">
                <v:path arrowok="t"/>
              </v:shape>
            </v:group>
            <v:group style="position:absolute;left:12830;top:8245;width:2;height:3295" coordorigin="12830,8245" coordsize="2,3295">
              <v:shape style="position:absolute;left:12830;top:8245;width:2;height:3295" coordorigin="12830,8245" coordsize="0,3295" path="m12830,8245l12830,11540e" filled="false" stroked="true" strokeweight=".69pt" strokecolor="#000000">
                <v:path arrowok="t"/>
              </v:shape>
            </v:group>
            <v:group style="position:absolute;left:11484;top:8245;width:2;height:3295" coordorigin="11484,8245" coordsize="2,3295">
              <v:shape style="position:absolute;left:11484;top:8245;width:2;height:3295" coordorigin="11484,8245" coordsize="0,3295" path="m11484,8245l11484,11540e" filled="false" stroked="true" strokeweight=".69pt" strokecolor="#000000">
                <v:path arrowok="t"/>
              </v:shape>
            </v:group>
            <v:group style="position:absolute;left:9913;top:8245;width:2;height:3295" coordorigin="9913,8245" coordsize="2,3295">
              <v:shape style="position:absolute;left:9913;top:8245;width:2;height:3295" coordorigin="9913,8245" coordsize="0,3295" path="m9913,8245l9913,11540e" filled="false" stroked="true" strokeweight=".69pt" strokecolor="#000000">
                <v:path arrowok="t"/>
              </v:shape>
            </v:group>
            <v:group style="position:absolute;left:8827;top:8245;width:2;height:3295" coordorigin="8827,8245" coordsize="2,3295">
              <v:shape style="position:absolute;left:8827;top:8245;width:2;height:3295" coordorigin="8827,8245" coordsize="0,3295" path="m8827,8245l8827,11540e" filled="false" stroked="true" strokeweight=".69pt" strokecolor="#000000">
                <v:path arrowok="t"/>
              </v:shape>
            </v:group>
            <v:group style="position:absolute;left:7481;top:8245;width:2;height:3295" coordorigin="7481,8245" coordsize="2,3295">
              <v:shape style="position:absolute;left:7481;top:8245;width:2;height:3295" coordorigin="7481,8245" coordsize="0,3295" path="m7481,8245l7481,11540e" filled="false" stroked="true" strokeweight=".69pt" strokecolor="#000000">
                <v:path arrowok="t"/>
              </v:shape>
            </v:group>
            <v:group style="position:absolute;left:5910;top:8245;width:2;height:3295" coordorigin="5910,8245" coordsize="2,3295">
              <v:shape style="position:absolute;left:5910;top:8245;width:2;height:3295" coordorigin="5910,8245" coordsize="0,3295" path="m5910,8245l5910,11540e" filled="false" stroked="true" strokeweight=".69pt" strokecolor="#000000">
                <v:path arrowok="t"/>
              </v:shape>
            </v:group>
            <v:group style="position:absolute;left:4753;top:8245;width:2;height:3295" coordorigin="4753,8245" coordsize="2,3295">
              <v:shape style="position:absolute;left:4753;top:8245;width:2;height:3295" coordorigin="4753,8245" coordsize="0,3295" path="m4753,8245l4753,11540e" filled="false" stroked="true" strokeweight=".69pt" strokecolor="#000000">
                <v:path arrowok="t"/>
              </v:shape>
            </v:group>
            <v:group style="position:absolute;left:3407;top:8245;width:2;height:3295" coordorigin="3407,8245" coordsize="2,3295">
              <v:shape style="position:absolute;left:3407;top:8245;width:2;height:3295" coordorigin="3407,8245" coordsize="0,3295" path="m3407,8245l3407,11540e" filled="false" stroked="true" strokeweight=".69pt" strokecolor="#000000">
                <v:path arrowok="t"/>
              </v:shape>
            </v:group>
            <v:group style="position:absolute;left:2096;top:8245;width:2;height:3295" coordorigin="2096,8245" coordsize="2,3295">
              <v:shape style="position:absolute;left:2096;top:8245;width:2;height:3295" coordorigin="2096,8245" coordsize="0,3295" path="m2096,8245l2096,11540e" filled="false" stroked="true" strokeweight=".69pt" strokecolor="#000000">
                <v:path arrowok="t"/>
              </v:shape>
            </v:group>
            <v:group style="position:absolute;left:1080;top:8245;width:2;height:3295" coordorigin="1080,8245" coordsize="2,3295">
              <v:shape style="position:absolute;left:1080;top:8245;width:2;height:3295" coordorigin="1080,8245" coordsize="0,3295" path="m1080,8245l1080,11540e" filled="false" stroked="true" strokeweight=".69pt" strokecolor="#000000">
                <v:path arrowok="t"/>
              </v:shape>
            </v:group>
            <v:group style="position:absolute;left:820;top:360;width:2;height:11180" coordorigin="820,360" coordsize="2,11180">
              <v:shape style="position:absolute;left:820;top:360;width:2;height:11180" coordorigin="820,360" coordsize="0,11180" path="m820,360l820,11540e" filled="false" stroked="true" strokeweight=".69pt" strokecolor="#000000">
                <v:path arrowok="t"/>
              </v:shape>
            </v:group>
            <v:group style="position:absolute;left:814;top:8251;width:15506;height:2" coordorigin="814,8251" coordsize="15506,2">
              <v:shape style="position:absolute;left:814;top:8251;width:15506;height:2" coordorigin="814,8251" coordsize="15506,0" path="m814,8251l16320,8251e" filled="false" stroked="true" strokeweight=".69pt" strokecolor="#000000">
                <v:path arrowok="t"/>
              </v:shape>
            </v:group>
            <v:group style="position:absolute;left:814;top:7625;width:15506;height:2" coordorigin="814,7625" coordsize="15506,2">
              <v:shape style="position:absolute;left:814;top:7625;width:15506;height:2" coordorigin="814,7625" coordsize="15506,0" path="m814,7625l16320,7625e" filled="false" stroked="true" strokeweight=".69pt" strokecolor="#000000">
                <v:path arrowok="t"/>
              </v:shape>
            </v:group>
            <v:group style="position:absolute;left:814;top:6858;width:15506;height:2" coordorigin="814,6858" coordsize="15506,2">
              <v:shape style="position:absolute;left:814;top:6858;width:15506;height:2" coordorigin="814,6858" coordsize="15506,0" path="m814,6858l16320,6858e" filled="false" stroked="true" strokeweight=".69pt" strokecolor="#000000">
                <v:path arrowok="t"/>
              </v:shape>
            </v:group>
            <v:group style="position:absolute;left:15487;top:360;width:2;height:7272" coordorigin="15487,360" coordsize="2,7272">
              <v:shape style="position:absolute;left:15487;top:360;width:2;height:7272" coordorigin="15487,360" coordsize="0,7272" path="m15487,360l15487,7631e" filled="false" stroked="true" strokeweight=".69pt" strokecolor="#000000">
                <v:path arrowok="t"/>
              </v:shape>
            </v:group>
            <v:group style="position:absolute;left:13917;top:360;width:2;height:7272" coordorigin="13917,360" coordsize="2,7272">
              <v:shape style="position:absolute;left:13917;top:360;width:2;height:7272" coordorigin="13917,360" coordsize="0,7272" path="m13917,360l13917,7631e" filled="false" stroked="true" strokeweight=".69pt" strokecolor="#000000">
                <v:path arrowok="t"/>
              </v:shape>
            </v:group>
            <v:group style="position:absolute;left:12830;top:360;width:2;height:7272" coordorigin="12830,360" coordsize="2,7272">
              <v:shape style="position:absolute;left:12830;top:360;width:2;height:7272" coordorigin="12830,360" coordsize="0,7272" path="m12830,360l12830,7631e" filled="false" stroked="true" strokeweight=".69pt" strokecolor="#000000">
                <v:path arrowok="t"/>
              </v:shape>
            </v:group>
            <v:group style="position:absolute;left:11484;top:360;width:2;height:7272" coordorigin="11484,360" coordsize="2,7272">
              <v:shape style="position:absolute;left:11484;top:360;width:2;height:7272" coordorigin="11484,360" coordsize="0,7272" path="m11484,360l11484,7631e" filled="false" stroked="true" strokeweight=".69pt" strokecolor="#000000">
                <v:path arrowok="t"/>
              </v:shape>
            </v:group>
            <v:group style="position:absolute;left:9913;top:360;width:2;height:7272" coordorigin="9913,360" coordsize="2,7272">
              <v:shape style="position:absolute;left:9913;top:360;width:2;height:7272" coordorigin="9913,360" coordsize="0,7272" path="m9913,360l9913,7631e" filled="false" stroked="true" strokeweight=".69pt" strokecolor="#000000">
                <v:path arrowok="t"/>
              </v:shape>
            </v:group>
            <v:group style="position:absolute;left:8827;top:360;width:2;height:7272" coordorigin="8827,360" coordsize="2,7272">
              <v:shape style="position:absolute;left:8827;top:360;width:2;height:7272" coordorigin="8827,360" coordsize="0,7272" path="m8827,360l8827,7631e" filled="false" stroked="true" strokeweight=".69pt" strokecolor="#000000">
                <v:path arrowok="t"/>
              </v:shape>
            </v:group>
            <v:group style="position:absolute;left:7481;top:360;width:2;height:7272" coordorigin="7481,360" coordsize="2,7272">
              <v:shape style="position:absolute;left:7481;top:360;width:2;height:7272" coordorigin="7481,360" coordsize="0,7272" path="m7481,360l7481,7631e" filled="false" stroked="true" strokeweight=".69pt" strokecolor="#000000">
                <v:path arrowok="t"/>
              </v:shape>
            </v:group>
            <v:group style="position:absolute;left:5910;top:360;width:2;height:7272" coordorigin="5910,360" coordsize="2,7272">
              <v:shape style="position:absolute;left:5910;top:360;width:2;height:7272" coordorigin="5910,360" coordsize="0,7272" path="m5910,360l5910,7631e" filled="false" stroked="true" strokeweight=".69pt" strokecolor="#000000">
                <v:path arrowok="t"/>
              </v:shape>
            </v:group>
            <v:group style="position:absolute;left:4753;top:360;width:2;height:7272" coordorigin="4753,360" coordsize="2,7272">
              <v:shape style="position:absolute;left:4753;top:360;width:2;height:7272" coordorigin="4753,360" coordsize="0,7272" path="m4753,360l4753,7631e" filled="false" stroked="true" strokeweight=".69pt" strokecolor="#000000">
                <v:path arrowok="t"/>
              </v:shape>
            </v:group>
            <v:group style="position:absolute;left:3407;top:360;width:2;height:7272" coordorigin="3407,360" coordsize="2,7272">
              <v:shape style="position:absolute;left:3407;top:360;width:2;height:7272" coordorigin="3407,360" coordsize="0,7272" path="m3407,360l3407,7631e" filled="false" stroked="true" strokeweight=".69pt" strokecolor="#000000">
                <v:path arrowok="t"/>
              </v:shape>
            </v:group>
            <v:group style="position:absolute;left:2096;top:360;width:2;height:7272" coordorigin="2096,360" coordsize="2,7272">
              <v:shape style="position:absolute;left:2096;top:360;width:2;height:7272" coordorigin="2096,360" coordsize="0,7272" path="m2096,360l2096,7631e" filled="false" stroked="true" strokeweight=".69pt" strokecolor="#000000">
                <v:path arrowok="t"/>
              </v:shape>
            </v:group>
            <v:group style="position:absolute;left:1080;top:360;width:2;height:7272" coordorigin="1080,360" coordsize="2,7272">
              <v:shape style="position:absolute;left:1080;top:360;width:2;height:7272" coordorigin="1080,360" coordsize="0,7272" path="m1080,360l1080,7631e" filled="false" stroked="true" strokeweight=".69pt" strokecolor="#000000">
                <v:path arrowok="t"/>
              </v:shape>
            </v:group>
            <v:group style="position:absolute;left:814;top:6279;width:15506;height:2" coordorigin="814,6279" coordsize="15506,2">
              <v:shape style="position:absolute;left:814;top:6279;width:15506;height:2" coordorigin="814,6279" coordsize="15506,0" path="m814,6279l16320,6279e" filled="false" stroked="true" strokeweight=".691pt" strokecolor="#000000">
                <v:path arrowok="t"/>
              </v:shape>
            </v:group>
            <v:group style="position:absolute;left:814;top:4567;width:15506;height:2" coordorigin="814,4567" coordsize="15506,2">
              <v:shape style="position:absolute;left:814;top:4567;width:15506;height:2" coordorigin="814,4567" coordsize="15506,0" path="m814,4567l16320,4567e" filled="false" stroked="true" strokeweight=".69pt" strokecolor="#000000">
                <v:path arrowok="t"/>
              </v:shape>
            </v:group>
            <v:group style="position:absolute;left:814;top:3232;width:15506;height:2" coordorigin="814,3232" coordsize="15506,2">
              <v:shape style="position:absolute;left:814;top:3232;width:15506;height:2" coordorigin="814,3232" coordsize="15506,0" path="m814,3232l16320,3232e" filled="false" stroked="true" strokeweight=".69pt" strokecolor="#000000">
                <v:path arrowok="t"/>
              </v:shape>
            </v:group>
            <v:group style="position:absolute;left:814;top:1898;width:15506;height:2" coordorigin="814,1898" coordsize="15506,2">
              <v:shape style="position:absolute;left:814;top:1898;width:15506;height:2" coordorigin="814,1898" coordsize="15506,0" path="m814,1898l16320,1898e" filled="false" stroked="true" strokeweight=".69pt" strokecolor="#000000">
                <v:path arrowok="t"/>
              </v:shape>
            </v:group>
            <v:group style="position:absolute;left:814;top:752;width:15506;height:2" coordorigin="814,752" coordsize="15506,2">
              <v:shape style="position:absolute;left:814;top:752;width:15506;height:2" coordorigin="814,752" coordsize="15506,0" path="m814,752l16320,752e" filled="false" stroked="true" strokeweight=".69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pt;margin-top:583.388184pt;width:495.5pt;height:9.1pt;mso-position-horizontal-relative:page;mso-position-vertical-relative:page;z-index:-9568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hyperlink r:id="rId5">
                    <w:r>
                      <w:rPr>
                        <w:rFonts w:ascii="Calibri"/>
                        <w:sz w:val="14"/>
                      </w:rPr>
                      <w:t>http://murmanskstat.gks.ru/wps/wcm/connect/rosstat_ts/murmanskstat/ru/about/anticorruption_activities/9e3494804194a81f8f90cf2d59c15b71</w:t>
                    </w:r>
                  </w:hyperlink>
                  <w:r>
                    <w:rPr>
                      <w:rFonts w:ascii="Calibri"/>
                      <w:sz w:val="14"/>
                    </w:rPr>
                    <w:t>[16.05.2014      12:26:14]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18pt;width:13pt;height:19.650pt;mso-position-horizontal-relative:page;mso-position-vertical-relative:page;z-index:-956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18pt;width:50.8pt;height:19.650pt;mso-position-horizontal-relative:page;mso-position-vertical-relative:page;z-index:-956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18pt;width:65.55pt;height:19.650pt;mso-position-horizontal-relative:page;mso-position-vertical-relative:page;z-index:-956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18pt;width:67.350pt;height:19.650pt;mso-position-horizontal-relative:page;mso-position-vertical-relative:page;z-index:-955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18pt;width:57.9pt;height:19.650pt;mso-position-horizontal-relative:page;mso-position-vertical-relative:page;z-index:-95560" type="#_x0000_t202" filled="false" stroked="false">
            <v:textbox inset="0,0,0,0">
              <w:txbxContent>
                <w:p>
                  <w:pPr>
                    <w:pStyle w:val="BodyText"/>
                    <w:spacing w:line="262" w:lineRule="auto" w:before="10"/>
                    <w:ind w:left="44" w:right="38"/>
                    <w:jc w:val="left"/>
                  </w:pPr>
                  <w:r>
                    <w:rPr/>
                    <w:t>индивидуальная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18pt;width:78.55pt;height:19.650pt;mso-position-horizontal-relative:page;mso-position-vertical-relative:page;z-index:-955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18pt;width:67.350pt;height:19.650pt;mso-position-horizontal-relative:page;mso-position-vertical-relative:page;z-index:-955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18pt;width:54.35pt;height:19.650pt;mso-position-horizontal-relative:page;mso-position-vertical-relative:page;z-index:-954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18pt;width:78.55pt;height:19.650pt;mso-position-horizontal-relative:page;mso-position-vertical-relative:page;z-index:-954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18pt;width:67.350pt;height:19.650pt;mso-position-horizontal-relative:page;mso-position-vertical-relative:page;z-index:-954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18pt;width:54.35pt;height:19.650pt;mso-position-horizontal-relative:page;mso-position-vertical-relative:page;z-index:-954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18pt;width:78.55pt;height:19.650pt;mso-position-horizontal-relative:page;mso-position-vertical-relative:page;z-index:-953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18pt;width:41.35pt;height:19.650pt;mso-position-horizontal-relative:page;mso-position-vertical-relative:page;z-index:-953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37.612999pt;width:13pt;height:57.3pt;mso-position-horizontal-relative:page;mso-position-vertical-relative:page;z-index:-9534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6.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37.612999pt;width:50.8pt;height:57.3pt;mso-position-horizontal-relative:page;mso-position-vertical-relative:page;z-index:-9532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left="44" w:right="0" w:hanging="39"/>
                    <w:jc w:val="left"/>
                  </w:pPr>
                  <w:r>
                    <w:rPr/>
                    <w:t>Бартков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Александр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Викторович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37.612999pt;width:65.55pt;height:57.3pt;mso-position-horizontal-relative:page;mso-position-vertical-relative:page;z-index:-9529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left="44" w:right="0" w:hanging="39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начальника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37.612999pt;width:67.350pt;height:57.3pt;mso-position-horizontal-relative:page;mso-position-vertical-relative:page;z-index:-9527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56,7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37.612999pt;width:57.9pt;height:57.3pt;mso-position-horizontal-relative:page;mso-position-vertical-relative:page;z-index:-952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7"/>
                    <w:ind w:right="0"/>
                    <w:jc w:val="left"/>
                  </w:pPr>
                  <w:r>
                    <w:rPr/>
                    <w:t>нет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37.612999pt;width:78.55pt;height:57.3pt;mso-position-horizontal-relative:page;mso-position-vertical-relative:page;z-index:-9522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right="8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62,4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37.612999pt;width:67.350pt;height:57.3pt;mso-position-horizontal-relative:page;mso-position-vertical-relative:page;z-index:-952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37.612999pt;width:54.35pt;height:57.3pt;mso-position-horizontal-relative:page;mso-position-vertical-relative:page;z-index:-951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48" w:right="44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37.612999pt;width:78.55pt;height:57.3pt;mso-position-horizontal-relative:page;mso-position-vertical-relative:page;z-index:-951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37.612999pt;width:67.350pt;height:57.3pt;mso-position-horizontal-relative:page;mso-position-vertical-relative:page;z-index:-951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2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637,574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37.612999pt;width:54.35pt;height:57.3pt;mso-position-horizontal-relative:page;mso-position-vertical-relative:page;z-index:-951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48" w:right="44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37.612999pt;width:78.55pt;height:57.3pt;mso-position-horizontal-relative:page;mso-position-vertical-relative:page;z-index:-950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90" w:right="69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37.612999pt;width:41.35pt;height:57.3pt;mso-position-horizontal-relative:page;mso-position-vertical-relative:page;z-index:-950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94.888pt;width:13pt;height:66.75pt;mso-position-horizontal-relative:page;mso-position-vertical-relative:page;z-index:-950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2"/>
                    <w:ind w:left="7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7.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94.888pt;width:50.8pt;height:66.75pt;mso-position-horizontal-relative:page;mso-position-vertical-relative:page;z-index:-9500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 w:hanging="39"/>
                    <w:jc w:val="left"/>
                  </w:pPr>
                  <w:r>
                    <w:rPr/>
                    <w:t>Власова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Наталия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Дмитриевна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94.888pt;width:65.55pt;height:66.75pt;mso-position-horizontal-relative:page;mso-position-vertical-relative:page;z-index:-9498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начальника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94.888pt;width:67.350pt;height:66.75pt;mso-position-horizontal-relative:page;mso-position-vertical-relative:page;z-index:-9496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45,2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совместная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94.888pt;width:57.9pt;height:66.75pt;mso-position-horizontal-relative:page;mso-position-vertical-relative:page;z-index:-9493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45,2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представление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члену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 w:firstLine="38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94.888pt;width:78.55pt;height:66.75pt;mso-position-horizontal-relative:page;mso-position-vertical-relative:page;z-index:-949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94.888pt;width:67.350pt;height:66.75pt;mso-position-horizontal-relative:page;mso-position-vertical-relative:page;z-index:-948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94.888pt;width:54.35pt;height:66.75pt;mso-position-horizontal-relative:page;mso-position-vertical-relative:page;z-index:-9486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2"/>
                    <w:ind w:left="448" w:right="44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94.888pt;width:78.55pt;height:66.75pt;mso-position-horizontal-relative:page;mso-position-vertical-relative:page;z-index:-948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2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94.888pt;width:67.350pt;height:66.75pt;mso-position-horizontal-relative:page;mso-position-vertical-relative:page;z-index:-948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2"/>
                    <w:ind w:left="42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927,778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94.888pt;width:54.35pt;height:66.75pt;mso-position-horizontal-relative:page;mso-position-vertical-relative:page;z-index:-947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2"/>
                    <w:ind w:left="293" w:right="-24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202,627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94.888pt;width:78.55pt;height:66.75pt;mso-position-horizontal-relative:page;mso-position-vertical-relative:page;z-index:-947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2"/>
                    <w:ind w:left="690" w:right="69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94.888pt;width:41.35pt;height:66.75pt;mso-position-horizontal-relative:page;mso-position-vertical-relative:page;z-index:-947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161.610992pt;width:13pt;height:66.75pt;mso-position-horizontal-relative:page;mso-position-vertical-relative:page;z-index:-947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2"/>
                    <w:ind w:left="7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8.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161.610992pt;width:50.8pt;height:66.75pt;mso-position-horizontal-relative:page;mso-position-vertical-relative:page;z-index:-9469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/>
                    <w:jc w:val="left"/>
                  </w:pPr>
                  <w:r>
                    <w:rPr/>
                    <w:t>Краячич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Олег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Олегович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161.610992pt;width:65.55pt;height:66.75pt;mso-position-horizontal-relative:page;mso-position-vertical-relative:page;z-index:-9467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33" w:hanging="39"/>
                    <w:jc w:val="left"/>
                  </w:pPr>
                  <w:r>
                    <w:rPr/>
                    <w:t>Главный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специалист</w:t>
                  </w:r>
                  <w:r>
                    <w:rPr>
                      <w:rFonts w:ascii="Times New Roman" w:hAnsi="Times New Roman"/>
                    </w:rPr>
                    <w:t>-</w:t>
                  </w:r>
                  <w:r>
                    <w:rPr/>
                    <w:t>экспер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161.610992pt;width:67.350pt;height:66.75pt;mso-position-horizontal-relative:page;mso-position-vertical-relative:page;z-index:-9464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-36" w:right="274" w:firstLine="40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57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т</w:t>
                  </w:r>
                  <w:r>
                    <w:rPr/>
                  </w:r>
                </w:p>
                <w:p>
                  <w:pPr>
                    <w:pStyle w:val="BodyText"/>
                    <w:spacing w:line="263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161.610992pt;width:57.9pt;height:66.75pt;mso-position-horizontal-relative:page;mso-position-vertical-relative:page;z-index:-946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161.610992pt;width:78.55pt;height:66.75pt;mso-position-horizontal-relative:page;mso-position-vertical-relative:page;z-index:-946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161.610992pt;width:67.350pt;height:66.75pt;mso-position-horizontal-relative:page;mso-position-vertical-relative:page;z-index:-945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161.610992pt;width:54.35pt;height:66.75pt;mso-position-horizontal-relative:page;mso-position-vertical-relative:page;z-index:-945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2"/>
                    <w:ind w:left="43" w:right="43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161.610992pt;width:78.55pt;height:66.75pt;mso-position-horizontal-relative:page;mso-position-vertical-relative:page;z-index:-945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2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161.610992pt;width:67.350pt;height:66.75pt;mso-position-horizontal-relative:page;mso-position-vertical-relative:page;z-index:-945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2"/>
                    <w:ind w:left="42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475,964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161.610992pt;width:54.35pt;height:66.75pt;mso-position-horizontal-relative:page;mso-position-vertical-relative:page;z-index:-944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2"/>
                    <w:ind w:left="448" w:right="44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161.610992pt;width:78.55pt;height:66.75pt;mso-position-horizontal-relative:page;mso-position-vertical-relative:page;z-index:-944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2"/>
                    <w:ind w:left="690" w:right="69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161.610992pt;width:41.35pt;height:66.75pt;mso-position-horizontal-relative:page;mso-position-vertical-relative:page;z-index:-944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228.332993pt;width:13pt;height:85.65pt;mso-position-horizontal-relative:page;mso-position-vertical-relative:page;z-index:-944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0"/>
                    <w:ind w:left="7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9.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228.332993pt;width:50.8pt;height:85.65pt;mso-position-horizontal-relative:page;mso-position-vertical-relative:page;z-index:-9438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 w:hanging="39"/>
                    <w:jc w:val="left"/>
                  </w:pPr>
                  <w:r>
                    <w:rPr/>
                    <w:t>Ваганова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Лариса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Евгеньевна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228.332993pt;width:65.55pt;height:85.65pt;mso-position-horizontal-relative:page;mso-position-vertical-relative:page;z-index:-9436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33" w:hanging="39"/>
                    <w:jc w:val="left"/>
                  </w:pPr>
                  <w:r>
                    <w:rPr/>
                    <w:t>Главный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специалист</w:t>
                  </w:r>
                  <w:r>
                    <w:rPr>
                      <w:rFonts w:ascii="Times New Roman" w:hAnsi="Times New Roman"/>
                    </w:rPr>
                    <w:t>-</w:t>
                  </w:r>
                  <w:r>
                    <w:rPr/>
                    <w:t>экспер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228.332993pt;width:67.350pt;height:85.65pt;mso-position-horizontal-relative:page;mso-position-vertical-relative:page;z-index:-9433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-36" w:right="0" w:firstLine="40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69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тобщая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½</w:t>
                  </w:r>
                  <w:r>
                    <w:rPr>
                      <w:rFonts w:ascii="Times New Roman" w:hAnsi="Times New Roman"/>
                      <w:spacing w:val="12"/>
                    </w:rPr>
                    <w:t> </w:t>
                  </w:r>
                  <w:r>
                    <w:rPr/>
                    <w:t>доли</w:t>
                  </w:r>
                  <w:r>
                    <w:rPr>
                      <w:spacing w:val="25"/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228.332993pt;width:57.9pt;height:85.65pt;mso-position-horizontal-relative:page;mso-position-vertical-relative:page;z-index:-9431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38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 w:cs="Times New Roman" w:eastAsia="Times New Roman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63</w:t>
                  </w:r>
                  <w:r>
                    <w:rPr>
                      <w:rFonts w:ascii="Times New Roman" w:hAnsi="Times New Roman" w:cs="Times New Roman" w:eastAsia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 w:cs="Times New Roman" w:eastAsia="Times New Roman"/>
                    </w:rPr>
                    <w:t>²,</w:t>
                  </w:r>
                  <w:r>
                    <w:rPr>
                      <w:rFonts w:ascii="Times New Roman" w:hAnsi="Times New Roman" w:cs="Times New Roman" w:eastAsia="Times New Roman"/>
                      <w:w w:val="102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⅓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доли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63" w:lineRule="auto"/>
                    <w:ind w:right="38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69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члену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43" w:right="0"/>
                    <w:jc w:val="left"/>
                  </w:pP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  <w:spacing w:val="17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228.332993pt;width:78.55pt;height:85.65pt;mso-position-horizontal-relative:page;mso-position-vertical-relative:page;z-index:-942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69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/>
                    <w:t>общая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6"/>
                    <w:ind w:left="43" w:right="0"/>
                    <w:jc w:val="left"/>
                  </w:pPr>
                  <w:r>
                    <w:rPr>
                      <w:rFonts w:ascii="Times New Roman" w:hAnsi="Times New Roman"/>
                    </w:rPr>
                    <w:t>½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/>
                    <w:t>доли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228.332993pt;width:67.350pt;height:85.65pt;mso-position-horizontal-relative:page;mso-position-vertical-relative:page;z-index:-942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228.332993pt;width:54.35pt;height:85.65pt;mso-position-horizontal-relative:page;mso-position-vertical-relative:page;z-index:-942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63" w:lineRule="auto" w:before="92"/>
                    <w:ind w:left="178" w:right="138" w:hanging="39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SUBARU</w:t>
                  </w:r>
                  <w:r>
                    <w:rPr>
                      <w:rFonts w:ascii="Times New Roman"/>
                      <w:w w:val="102"/>
                    </w:rPr>
                    <w:t> </w:t>
                  </w:r>
                  <w:r>
                    <w:rPr>
                      <w:rFonts w:ascii="Times New Roman"/>
                    </w:rPr>
                    <w:t>FORESTER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pStyle w:val="BodyText"/>
                    <w:spacing w:line="240" w:lineRule="auto"/>
                    <w:ind w:left="43" w:right="-28"/>
                    <w:jc w:val="center"/>
                  </w:pPr>
                  <w:r>
                    <w:rPr/>
                    <w:t>индивидуальная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228.332993pt;width:78.55pt;height:85.65pt;mso-position-horizontal-relative:page;mso-position-vertical-relative:page;z-index:-942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0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228.332993pt;width:67.350pt;height:85.65pt;mso-position-horizontal-relative:page;mso-position-vertical-relative:page;z-index:-941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0"/>
                    <w:ind w:left="42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541,666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228.332993pt;width:54.35pt;height:85.65pt;mso-position-horizontal-relative:page;mso-position-vertical-relative:page;z-index:-941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0"/>
                    <w:ind w:left="29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799,557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228.332993pt;width:78.55pt;height:85.65pt;mso-position-horizontal-relative:page;mso-position-vertical-relative:page;z-index:-9414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0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228.332993pt;width:41.35pt;height:85.65pt;mso-position-horizontal-relative:page;mso-position-vertical-relative:page;z-index:-941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313.949493pt;width:13pt;height:28.95pt;mso-position-horizontal-relative:page;mso-position-vertical-relative:page;z-index:-94096" type="#_x0000_t202" filled="false" stroked="false">
            <v:textbox inset="0,0,0,0">
              <w:txbxContent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10.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313.949493pt;width:50.8pt;height:28.95pt;mso-position-horizontal-relative:page;mso-position-vertical-relative:page;z-index:-9407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3" w:right="0" w:hanging="39"/>
                    <w:jc w:val="left"/>
                  </w:pPr>
                  <w:r>
                    <w:rPr/>
                    <w:t>Зиновьева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Юлия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Сергеевна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313.949493pt;width:65.55pt;height:28.95pt;mso-position-horizontal-relative:page;mso-position-vertical-relative:page;z-index:-940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-21"/>
                    <w:jc w:val="left"/>
                  </w:pPr>
                  <w:r>
                    <w:rPr/>
                    <w:t>ведущий</w:t>
                  </w:r>
                </w:p>
                <w:p>
                  <w:pPr>
                    <w:pStyle w:val="BodyText"/>
                    <w:spacing w:line="240" w:lineRule="auto" w:before="16"/>
                    <w:ind w:left="43" w:right="-21"/>
                    <w:jc w:val="left"/>
                  </w:pPr>
                  <w:r>
                    <w:rPr/>
                    <w:t>специалист</w:t>
                  </w:r>
                  <w:r>
                    <w:rPr>
                      <w:rFonts w:ascii="Times New Roman" w:hAnsi="Times New Roman"/>
                    </w:rPr>
                    <w:t>-</w:t>
                  </w:r>
                  <w:r>
                    <w:rPr/>
                    <w:t>эксперт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313.949493pt;width:67.350pt;height:28.95pt;mso-position-horizontal-relative:page;mso-position-vertical-relative:page;z-index:-9402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3" w:right="82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30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spacing w:val="-1"/>
                    </w:rPr>
                    <w:t>совместная</w:t>
                  </w:r>
                  <w:r>
                    <w:rPr>
                      <w:rFonts w:ascii="Times New Roman" w:hAnsi="Times New Roman"/>
                      <w:spacing w:val="-1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> </w:t>
                  </w:r>
                  <w:r>
                    <w:rPr>
                      <w:rFonts w:ascii="Times New Roman" w:hAnsi="Times New Roman"/>
                      <w:spacing w:val="1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½</w:t>
                  </w:r>
                  <w:r>
                    <w:rPr>
                      <w:rFonts w:ascii="Times New Roman" w:hAnsi="Times New Roman"/>
                      <w:spacing w:val="20"/>
                      <w:w w:val="102"/>
                    </w:rPr>
                    <w:t> </w:t>
                  </w:r>
                  <w:r>
                    <w:rPr/>
                    <w:t>доли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313.949493pt;width:57.9pt;height:28.95pt;mso-position-horizontal-relative:page;mso-position-vertical-relative:page;z-index:-940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313.949493pt;width:78.55pt;height:28.95pt;mso-position-horizontal-relative:page;mso-position-vertical-relative:page;z-index:-9397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3" w:right="8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30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spacing w:val="-1"/>
                    </w:rPr>
                    <w:t>совместная</w:t>
                  </w:r>
                  <w:r>
                    <w:rPr>
                      <w:rFonts w:ascii="Times New Roman" w:hAnsi="Times New Roman"/>
                      <w:spacing w:val="-1"/>
                    </w:rPr>
                    <w:t>,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½</w:t>
                  </w:r>
                  <w:r>
                    <w:rPr>
                      <w:rFonts w:ascii="Times New Roman" w:hAnsi="Times New Roman"/>
                      <w:spacing w:val="12"/>
                    </w:rPr>
                    <w:t> </w:t>
                  </w:r>
                  <w:r>
                    <w:rPr/>
                    <w:t>доли</w:t>
                  </w:r>
                  <w:r>
                    <w:rPr>
                      <w:spacing w:val="20"/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313.949493pt;width:67.350pt;height:28.95pt;mso-position-horizontal-relative:page;mso-position-vertical-relative:page;z-index:-939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313.949493pt;width:54.35pt;height:28.95pt;mso-position-horizontal-relative:page;mso-position-vertical-relative:page;z-index:-939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313.949493pt;width:78.55pt;height:28.95pt;mso-position-horizontal-relative:page;mso-position-vertical-relative:page;z-index:-939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313.949493pt;width:67.350pt;height:28.95pt;mso-position-horizontal-relative:page;mso-position-vertical-relative:page;z-index:-93880" type="#_x0000_t202" filled="false" stroked="false">
            <v:textbox inset="0,0,0,0">
              <w:txbxContent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8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1606,531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313.949493pt;width:54.35pt;height:28.95pt;mso-position-horizontal-relative:page;mso-position-vertical-relative:page;z-index:-938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313.949493pt;width:78.55pt;height:28.95pt;mso-position-horizontal-relative:page;mso-position-vertical-relative:page;z-index:-938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313.949493pt;width:41.35pt;height:28.95pt;mso-position-horizontal-relative:page;mso-position-vertical-relative:page;z-index:-938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342.881989pt;width:13pt;height:38.4pt;mso-position-horizontal-relative:page;mso-position-vertical-relative:page;z-index:-937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11.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342.881989pt;width:50.8pt;height:38.4pt;mso-position-horizontal-relative:page;mso-position-vertical-relative:page;z-index:-9376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right="0"/>
                    <w:jc w:val="left"/>
                  </w:pPr>
                  <w:r>
                    <w:rPr/>
                    <w:t>Парфенова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Любовь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-29"/>
                    <w:jc w:val="left"/>
                  </w:pPr>
                  <w:r>
                    <w:rPr/>
                    <w:t>Владимировна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342.881989pt;width:65.55pt;height:38.4pt;mso-position-horizontal-relative:page;mso-position-vertical-relative:page;z-index:-937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right="-21"/>
                    <w:jc w:val="left"/>
                  </w:pPr>
                  <w:r>
                    <w:rPr/>
                    <w:t>специалист</w:t>
                  </w:r>
                  <w:r>
                    <w:rPr>
                      <w:rFonts w:ascii="Times New Roman" w:hAnsi="Times New Roman"/>
                    </w:rPr>
                    <w:t>-</w:t>
                  </w:r>
                  <w:r>
                    <w:rPr/>
                    <w:t>эксперт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342.881989pt;width:67.350pt;height:38.4pt;mso-position-horizontal-relative:page;mso-position-vertical-relative:page;z-index:-9371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left="43" w:right="0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43,8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½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/>
                    <w:t>доли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342.881989pt;width:57.9pt;height:38.4pt;mso-position-horizontal-relative:page;mso-position-vertical-relative:page;z-index:-936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1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342.881989pt;width:78.55pt;height:38.4pt;mso-position-horizontal-relative:page;mso-position-vertical-relative:page;z-index:-9366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left="43" w:right="8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43,8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½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/>
                    <w:t>доли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342.881989pt;width:67.350pt;height:38.4pt;mso-position-horizontal-relative:page;mso-position-vertical-relative:page;z-index:-936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342.881989pt;width:54.35pt;height:38.4pt;mso-position-horizontal-relative:page;mso-position-vertical-relative:page;z-index:-936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342.881989pt;width:78.55pt;height:38.4pt;mso-position-horizontal-relative:page;mso-position-vertical-relative:page;z-index:-935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342.881989pt;width:67.350pt;height:38.4pt;mso-position-horizontal-relative:page;mso-position-vertical-relative:page;z-index:-935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46" w:right="44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357,75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342.881989pt;width:54.35pt;height:38.4pt;mso-position-horizontal-relative:page;mso-position-vertical-relative:page;z-index:-9354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47" w:right="44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342.881989pt;width:78.55pt;height:38.4pt;mso-position-horizontal-relative:page;mso-position-vertical-relative:page;z-index:-935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6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342.881989pt;width:41.35pt;height:38.4pt;mso-position-horizontal-relative:page;mso-position-vertical-relative:page;z-index:-934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381.261993pt;width:774.7pt;height:31.3pt;mso-position-horizontal-relative:page;mso-position-vertical-relative:page;z-index:-93472" type="#_x0000_t202" filled="false" stroked="false">
            <v:textbox inset="0,0,0,0">
              <w:txbxContent>
                <w:p>
                  <w:pPr>
                    <w:spacing w:line="212" w:lineRule="exact" w:before="0"/>
                    <w:ind w:left="3747" w:right="3747" w:firstLine="0"/>
                    <w:jc w:val="center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b/>
                      <w:sz w:val="19"/>
                    </w:rPr>
                    <w:t>Отдел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статистики</w:t>
                  </w:r>
                  <w:r>
                    <w:rPr>
                      <w:rFonts w:ascii="Times New Roman" w:hAnsi="Times New Roman"/>
                      <w:b/>
                      <w:spacing w:val="-13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торговли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услуг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жилищно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коммунального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хозяйства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сельского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хозяйства</w:t>
                  </w:r>
                  <w:r>
                    <w:rPr>
                      <w:rFonts w:ascii="Times New Roman" w:hAnsi="Times New Roman"/>
                      <w:sz w:val="19"/>
                    </w:rPr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  <w:p>
                  <w:pPr>
                    <w:spacing w:before="0"/>
                    <w:ind w:left="47" w:right="0" w:firstLine="0"/>
                    <w:jc w:val="center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b/>
                      <w:sz w:val="19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pacing w:val="-10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охраны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окружающей</w:t>
                  </w:r>
                  <w:r>
                    <w:rPr>
                      <w:rFonts w:ascii="Times New Roman" w:hAnsi="Times New Roman"/>
                      <w:b/>
                      <w:spacing w:val="-10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природной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среды</w:t>
                  </w:r>
                  <w:r>
                    <w:rPr>
                      <w:rFonts w:ascii="Times New Roman" w:hAnsi="Times New Roman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412.557007pt;width:13pt;height:85.65pt;mso-position-horizontal-relative:page;mso-position-vertical-relative:page;z-index:-934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19"/>
                    <w:ind w:left="5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12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412.557007pt;width:50.8pt;height:85.65pt;mso-position-horizontal-relative:page;mso-position-vertical-relative:page;z-index:-9342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left="44" w:right="373" w:hanging="39"/>
                    <w:jc w:val="both"/>
                  </w:pPr>
                  <w:r>
                    <w:rPr/>
                    <w:t>Галахова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Надежда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Юрьевна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412.557007pt;width:65.55pt;height:85.65pt;mso-position-horizontal-relative:page;mso-position-vertical-relative:page;z-index:-934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7"/>
                    <w:ind w:right="-21"/>
                    <w:jc w:val="left"/>
                  </w:pPr>
                  <w:r>
                    <w:rPr/>
                    <w:t>Начальник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412.557007pt;width:67.350pt;height:85.65pt;mso-position-horizontal-relative:page;mso-position-vertical-relative:page;z-index:-9337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right="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7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29,5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2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комнаты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left="44" w:right="0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,38,5</w:t>
                  </w:r>
                  <w:r>
                    <w:rPr>
                      <w:rFonts w:ascii="Times New Roman" w:hAnsi="Times New Roman"/>
                      <w:spacing w:val="2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частная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долевая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½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доли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Украина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412.557007pt;width:57.9pt;height:85.65pt;mso-position-horizontal-relative:page;mso-position-vertical-relative:page;z-index:-933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412.557007pt;width:78.55pt;height:85.65pt;mso-position-horizontal-relative:page;mso-position-vertical-relative:page;z-index:-933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412.557007pt;width:67.350pt;height:85.65pt;mso-position-horizontal-relative:page;mso-position-vertical-relative:page;z-index:-933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412.557007pt;width:54.35pt;height:85.65pt;mso-position-horizontal-relative:page;mso-position-vertical-relative:page;z-index:-932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19"/>
                    <w:ind w:left="448" w:right="44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412.557007pt;width:78.55pt;height:85.65pt;mso-position-horizontal-relative:page;mso-position-vertical-relative:page;z-index:-932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19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412.557007pt;width:67.350pt;height:85.65pt;mso-position-horizontal-relative:page;mso-position-vertical-relative:page;z-index:-932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19"/>
                    <w:ind w:left="42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911,801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412.557007pt;width:54.35pt;height:85.65pt;mso-position-horizontal-relative:page;mso-position-vertical-relative:page;z-index:-932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19"/>
                    <w:ind w:left="448" w:right="44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412.557007pt;width:78.55pt;height:85.65pt;mso-position-horizontal-relative:page;mso-position-vertical-relative:page;z-index:-931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19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412.557007pt;width:41.35pt;height:85.65pt;mso-position-horizontal-relative:page;mso-position-vertical-relative:page;z-index:-931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498.174011pt;width:13pt;height:78.850pt;mso-position-horizontal-relative:page;mso-position-vertical-relative:page;z-index:-931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19"/>
                    <w:ind w:left="5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13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498.174011pt;width:50.8pt;height:78.850pt;mso-position-horizontal-relative:page;mso-position-vertical-relative:page;z-index:-9311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0" w:firstLine="38"/>
                    <w:jc w:val="left"/>
                  </w:pPr>
                  <w:r>
                    <w:rPr/>
                    <w:t>Герасимчук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Галина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Борисовна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498.174011pt;width:65.55pt;height:78.850pt;mso-position-horizontal-relative:page;mso-position-vertical-relative:page;z-index:-9308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начальника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498.174011pt;width:67.350pt;height:78.850pt;mso-position-horizontal-relative:page;mso-position-vertical-relative:page;z-index:-9306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7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61,9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3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комнаты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498.174011pt;width:57.9pt;height:78.850pt;mso-position-horizontal-relative:page;mso-position-vertical-relative:page;z-index:-930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4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61,9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62" w:lineRule="auto" w:before="16"/>
                    <w:ind w:right="38" w:firstLine="38"/>
                    <w:jc w:val="left"/>
                  </w:pP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3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>
                      <w:spacing w:val="-1"/>
                    </w:rPr>
                    <w:t>комнаты</w:t>
                  </w:r>
                  <w:r>
                    <w:rPr>
                      <w:rFonts w:ascii="Times New Roman" w:hAnsi="Times New Roman"/>
                      <w:spacing w:val="-1"/>
                    </w:rPr>
                    <w:t>,</w:t>
                  </w:r>
                  <w:r>
                    <w:rPr>
                      <w:rFonts w:ascii="Times New Roman" w:hAnsi="Times New Roman"/>
                      <w:spacing w:val="27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498.174011pt;width:78.55pt;height:78.850pt;mso-position-horizontal-relative:page;mso-position-vertical-relative:page;z-index:-9301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right="51" w:firstLine="38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61,9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  <w:spacing w:val="1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63" w:lineRule="auto"/>
                    <w:ind w:left="44" w:right="51" w:hanging="39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гаражи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индивидуальные 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24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/>
                    <w:ind w:left="4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spacing w:val="5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30</w:t>
                  </w:r>
                  <w:r>
                    <w:rPr>
                      <w:rFonts w:ascii="Times New Roman" w:hAnsi="Times New Roman"/>
                      <w:spacing w:val="5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498.174011pt;width:67.350pt;height:78.850pt;mso-position-horizontal-relative:page;mso-position-vertical-relative:page;z-index:-929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258" w:right="258"/>
                    <w:jc w:val="center"/>
                  </w:pPr>
                  <w:r>
                    <w:rPr/>
                    <w:t>Автомобиль</w:t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63" w:lineRule="auto" w:before="100"/>
                    <w:ind w:left="231" w:right="0" w:firstLine="2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MITSUBISHI</w:t>
                  </w:r>
                  <w:r>
                    <w:rPr>
                      <w:rFonts w:ascii="Times New Roman"/>
                      <w:w w:val="102"/>
                    </w:rPr>
                    <w:t> </w:t>
                  </w:r>
                  <w:r>
                    <w:rPr>
                      <w:rFonts w:ascii="Times New Roman"/>
                    </w:rPr>
                    <w:t>AUTLENDER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left="0" w:right="194"/>
                    <w:jc w:val="center"/>
                  </w:pPr>
                  <w:r>
                    <w:rPr/>
                    <w:t>индивидуальнаея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498.174011pt;width:54.35pt;height:78.850pt;mso-position-horizontal-relative:page;mso-position-vertical-relative:page;z-index:-929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498.174011pt;width:78.55pt;height:78.850pt;mso-position-horizontal-relative:page;mso-position-vertical-relative:page;z-index:-9294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0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498.174011pt;width:67.350pt;height:78.850pt;mso-position-horizontal-relative:page;mso-position-vertical-relative:page;z-index:-929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0"/>
                    <w:ind w:left="385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1369,120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498.174011pt;width:54.35pt;height:78.850pt;mso-position-horizontal-relative:page;mso-position-vertical-relative:page;z-index:-928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0"/>
                    <w:ind w:left="4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994,368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498.174011pt;width:78.55pt;height:78.850pt;mso-position-horizontal-relative:page;mso-position-vertical-relative:page;z-index:-928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0"/>
                    <w:ind w:left="690" w:right="69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498.174011pt;width:41.35pt;height:78.850pt;mso-position-horizontal-relative:page;mso-position-vertical-relative:page;z-index:-928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top="280" w:bottom="0" w:left="0" w:right="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0.378502pt;margin-top:17.655001pt;width:776pt;height:559.7pt;mso-position-horizontal-relative:page;mso-position-vertical-relative:page;z-index:-92824" coordorigin="808,353" coordsize="15520,11194">
            <v:group style="position:absolute;left:814;top:10518;width:15506;height:2" coordorigin="814,10518" coordsize="15506,2">
              <v:shape style="position:absolute;left:814;top:10518;width:15506;height:2" coordorigin="814,10518" coordsize="15506,0" path="m814,10518l16320,10518e" filled="false" stroked="true" strokeweight=".69pt" strokecolor="#000000">
                <v:path arrowok="t"/>
              </v:shape>
            </v:group>
            <v:group style="position:absolute;left:15487;top:5387;width:2;height:6153" coordorigin="15487,5387" coordsize="2,6153">
              <v:shape style="position:absolute;left:15487;top:5387;width:2;height:6153" coordorigin="15487,5387" coordsize="0,6153" path="m15487,5387l15487,11540e" filled="false" stroked="true" strokeweight=".69pt" strokecolor="#000000">
                <v:path arrowok="t"/>
              </v:shape>
            </v:group>
            <v:group style="position:absolute;left:16314;top:360;width:2;height:11180" coordorigin="16314,360" coordsize="2,11180">
              <v:shape style="position:absolute;left:16314;top:360;width:2;height:11180" coordorigin="16314,360" coordsize="0,11180" path="m16314,360l16314,11540e" filled="false" stroked="true" strokeweight=".69pt" strokecolor="#000000">
                <v:path arrowok="t"/>
              </v:shape>
            </v:group>
            <v:group style="position:absolute;left:13917;top:5387;width:2;height:6153" coordorigin="13917,5387" coordsize="2,6153">
              <v:shape style="position:absolute;left:13917;top:5387;width:2;height:6153" coordorigin="13917,5387" coordsize="0,6153" path="m13917,5387l13917,11540e" filled="false" stroked="true" strokeweight=".69pt" strokecolor="#000000">
                <v:path arrowok="t"/>
              </v:shape>
            </v:group>
            <v:group style="position:absolute;left:12830;top:5387;width:2;height:6153" coordorigin="12830,5387" coordsize="2,6153">
              <v:shape style="position:absolute;left:12830;top:5387;width:2;height:6153" coordorigin="12830,5387" coordsize="0,6153" path="m12830,5387l12830,11540e" filled="false" stroked="true" strokeweight=".69pt" strokecolor="#000000">
                <v:path arrowok="t"/>
              </v:shape>
            </v:group>
            <v:group style="position:absolute;left:11484;top:5387;width:2;height:6153" coordorigin="11484,5387" coordsize="2,6153">
              <v:shape style="position:absolute;left:11484;top:5387;width:2;height:6153" coordorigin="11484,5387" coordsize="0,6153" path="m11484,5387l11484,11540e" filled="false" stroked="true" strokeweight=".69pt" strokecolor="#000000">
                <v:path arrowok="t"/>
              </v:shape>
            </v:group>
            <v:group style="position:absolute;left:9913;top:5387;width:2;height:6153" coordorigin="9913,5387" coordsize="2,6153">
              <v:shape style="position:absolute;left:9913;top:5387;width:2;height:6153" coordorigin="9913,5387" coordsize="0,6153" path="m9913,5387l9913,11540e" filled="false" stroked="true" strokeweight=".69pt" strokecolor="#000000">
                <v:path arrowok="t"/>
              </v:shape>
            </v:group>
            <v:group style="position:absolute;left:8827;top:5387;width:2;height:6153" coordorigin="8827,5387" coordsize="2,6153">
              <v:shape style="position:absolute;left:8827;top:5387;width:2;height:6153" coordorigin="8827,5387" coordsize="0,6153" path="m8827,5387l8827,11540e" filled="false" stroked="true" strokeweight=".69pt" strokecolor="#000000">
                <v:path arrowok="t"/>
              </v:shape>
            </v:group>
            <v:group style="position:absolute;left:7481;top:5387;width:2;height:6153" coordorigin="7481,5387" coordsize="2,6153">
              <v:shape style="position:absolute;left:7481;top:5387;width:2;height:6153" coordorigin="7481,5387" coordsize="0,6153" path="m7481,5387l7481,11540e" filled="false" stroked="true" strokeweight=".69pt" strokecolor="#000000">
                <v:path arrowok="t"/>
              </v:shape>
            </v:group>
            <v:group style="position:absolute;left:5910;top:5387;width:2;height:6153" coordorigin="5910,5387" coordsize="2,6153">
              <v:shape style="position:absolute;left:5910;top:5387;width:2;height:6153" coordorigin="5910,5387" coordsize="0,6153" path="m5910,5387l5910,11540e" filled="false" stroked="true" strokeweight=".69pt" strokecolor="#000000">
                <v:path arrowok="t"/>
              </v:shape>
            </v:group>
            <v:group style="position:absolute;left:4753;top:5387;width:2;height:6153" coordorigin="4753,5387" coordsize="2,6153">
              <v:shape style="position:absolute;left:4753;top:5387;width:2;height:6153" coordorigin="4753,5387" coordsize="0,6153" path="m4753,5387l4753,11540e" filled="false" stroked="true" strokeweight=".69pt" strokecolor="#000000">
                <v:path arrowok="t"/>
              </v:shape>
            </v:group>
            <v:group style="position:absolute;left:3407;top:5387;width:2;height:6153" coordorigin="3407,5387" coordsize="2,6153">
              <v:shape style="position:absolute;left:3407;top:5387;width:2;height:6153" coordorigin="3407,5387" coordsize="0,6153" path="m3407,5387l3407,11540e" filled="false" stroked="true" strokeweight=".69pt" strokecolor="#000000">
                <v:path arrowok="t"/>
              </v:shape>
            </v:group>
            <v:group style="position:absolute;left:2096;top:5387;width:2;height:6153" coordorigin="2096,5387" coordsize="2,6153">
              <v:shape style="position:absolute;left:2096;top:5387;width:2;height:6153" coordorigin="2096,5387" coordsize="0,6153" path="m2096,5387l2096,11540e" filled="false" stroked="true" strokeweight=".69pt" strokecolor="#000000">
                <v:path arrowok="t"/>
              </v:shape>
            </v:group>
            <v:group style="position:absolute;left:1080;top:5387;width:2;height:6153" coordorigin="1080,5387" coordsize="2,6153">
              <v:shape style="position:absolute;left:1080;top:5387;width:2;height:6153" coordorigin="1080,5387" coordsize="0,6153" path="m1080,5387l1080,11540e" filled="false" stroked="true" strokeweight=".69pt" strokecolor="#000000">
                <v:path arrowok="t"/>
              </v:shape>
            </v:group>
            <v:group style="position:absolute;left:820;top:360;width:2;height:11180" coordorigin="820,360" coordsize="2,11180">
              <v:shape style="position:absolute;left:820;top:360;width:2;height:11180" coordorigin="820,360" coordsize="0,11180" path="m820,360l820,11540e" filled="false" stroked="true" strokeweight=".69pt" strokecolor="#000000">
                <v:path arrowok="t"/>
              </v:shape>
            </v:group>
            <v:group style="position:absolute;left:814;top:7484;width:15506;height:2" coordorigin="814,7484" coordsize="15506,2">
              <v:shape style="position:absolute;left:814;top:7484;width:15506;height:2" coordorigin="814,7484" coordsize="15506,0" path="m814,7484l16320,7484e" filled="false" stroked="true" strokeweight=".691pt" strokecolor="#000000">
                <v:path arrowok="t"/>
              </v:shape>
            </v:group>
            <v:group style="position:absolute;left:814;top:5393;width:15506;height:2" coordorigin="814,5393" coordsize="15506,2">
              <v:shape style="position:absolute;left:814;top:5393;width:15506;height:2" coordorigin="814,5393" coordsize="15506,0" path="m814,5393l16320,5393e" filled="false" stroked="true" strokeweight=".69pt" strokecolor="#000000">
                <v:path arrowok="t"/>
              </v:shape>
            </v:group>
            <v:group style="position:absolute;left:814;top:5169;width:15506;height:2" coordorigin="814,5169" coordsize="15506,2">
              <v:shape style="position:absolute;left:814;top:5169;width:15506;height:2" coordorigin="814,5169" coordsize="15506,0" path="m814,5169l16320,5169e" filled="false" stroked="true" strokeweight=".69pt" strokecolor="#000000">
                <v:path arrowok="t"/>
              </v:shape>
            </v:group>
            <v:group style="position:absolute;left:814;top:3079;width:15506;height:2" coordorigin="814,3079" coordsize="15506,2">
              <v:shape style="position:absolute;left:814;top:3079;width:15506;height:2" coordorigin="814,3079" coordsize="15506,0" path="m814,3079l16320,3079e" filled="false" stroked="true" strokeweight=".69pt" strokecolor="#000000">
                <v:path arrowok="t"/>
              </v:shape>
            </v:group>
            <v:group style="position:absolute;left:15487;top:1738;width:2;height:3437" coordorigin="15487,1738" coordsize="2,3437">
              <v:shape style="position:absolute;left:15487;top:1738;width:2;height:3437" coordorigin="15487,1738" coordsize="0,3437" path="m15487,1738l15487,5175e" filled="false" stroked="true" strokeweight=".69pt" strokecolor="#000000">
                <v:path arrowok="t"/>
              </v:shape>
            </v:group>
            <v:group style="position:absolute;left:13917;top:1738;width:2;height:3437" coordorigin="13917,1738" coordsize="2,3437">
              <v:shape style="position:absolute;left:13917;top:1738;width:2;height:3437" coordorigin="13917,1738" coordsize="0,3437" path="m13917,1738l13917,5175e" filled="false" stroked="true" strokeweight=".69pt" strokecolor="#000000">
                <v:path arrowok="t"/>
              </v:shape>
            </v:group>
            <v:group style="position:absolute;left:12830;top:1738;width:2;height:3437" coordorigin="12830,1738" coordsize="2,3437">
              <v:shape style="position:absolute;left:12830;top:1738;width:2;height:3437" coordorigin="12830,1738" coordsize="0,3437" path="m12830,1738l12830,5175e" filled="false" stroked="true" strokeweight=".69pt" strokecolor="#000000">
                <v:path arrowok="t"/>
              </v:shape>
            </v:group>
            <v:group style="position:absolute;left:11484;top:1738;width:2;height:3437" coordorigin="11484,1738" coordsize="2,3437">
              <v:shape style="position:absolute;left:11484;top:1738;width:2;height:3437" coordorigin="11484,1738" coordsize="0,3437" path="m11484,1738l11484,5175e" filled="false" stroked="true" strokeweight=".69pt" strokecolor="#000000">
                <v:path arrowok="t"/>
              </v:shape>
            </v:group>
            <v:group style="position:absolute;left:9913;top:1738;width:2;height:3437" coordorigin="9913,1738" coordsize="2,3437">
              <v:shape style="position:absolute;left:9913;top:1738;width:2;height:3437" coordorigin="9913,1738" coordsize="0,3437" path="m9913,1738l9913,5175e" filled="false" stroked="true" strokeweight=".69pt" strokecolor="#000000">
                <v:path arrowok="t"/>
              </v:shape>
            </v:group>
            <v:group style="position:absolute;left:8827;top:1738;width:2;height:3437" coordorigin="8827,1738" coordsize="2,3437">
              <v:shape style="position:absolute;left:8827;top:1738;width:2;height:3437" coordorigin="8827,1738" coordsize="0,3437" path="m8827,1738l8827,5175e" filled="false" stroked="true" strokeweight=".69pt" strokecolor="#000000">
                <v:path arrowok="t"/>
              </v:shape>
            </v:group>
            <v:group style="position:absolute;left:7481;top:1738;width:2;height:3437" coordorigin="7481,1738" coordsize="2,3437">
              <v:shape style="position:absolute;left:7481;top:1738;width:2;height:3437" coordorigin="7481,1738" coordsize="0,3437" path="m7481,1738l7481,5175e" filled="false" stroked="true" strokeweight=".69pt" strokecolor="#000000">
                <v:path arrowok="t"/>
              </v:shape>
            </v:group>
            <v:group style="position:absolute;left:5910;top:1738;width:2;height:3437" coordorigin="5910,1738" coordsize="2,3437">
              <v:shape style="position:absolute;left:5910;top:1738;width:2;height:3437" coordorigin="5910,1738" coordsize="0,3437" path="m5910,1738l5910,5175e" filled="false" stroked="true" strokeweight=".69pt" strokecolor="#000000">
                <v:path arrowok="t"/>
              </v:shape>
            </v:group>
            <v:group style="position:absolute;left:4753;top:1738;width:2;height:3437" coordorigin="4753,1738" coordsize="2,3437">
              <v:shape style="position:absolute;left:4753;top:1738;width:2;height:3437" coordorigin="4753,1738" coordsize="0,3437" path="m4753,1738l4753,5175e" filled="false" stroked="true" strokeweight=".69pt" strokecolor="#000000">
                <v:path arrowok="t"/>
              </v:shape>
            </v:group>
            <v:group style="position:absolute;left:3407;top:1738;width:2;height:3437" coordorigin="3407,1738" coordsize="2,3437">
              <v:shape style="position:absolute;left:3407;top:1738;width:2;height:3437" coordorigin="3407,1738" coordsize="0,3437" path="m3407,1738l3407,5175e" filled="false" stroked="true" strokeweight=".69pt" strokecolor="#000000">
                <v:path arrowok="t"/>
              </v:shape>
            </v:group>
            <v:group style="position:absolute;left:2096;top:1738;width:2;height:3437" coordorigin="2096,1738" coordsize="2,3437">
              <v:shape style="position:absolute;left:2096;top:1738;width:2;height:3437" coordorigin="2096,1738" coordsize="0,3437" path="m2096,1738l2096,5175e" filled="false" stroked="true" strokeweight=".69pt" strokecolor="#000000">
                <v:path arrowok="t"/>
              </v:shape>
            </v:group>
            <v:group style="position:absolute;left:1080;top:1738;width:2;height:3437" coordorigin="1080,1738" coordsize="2,3437">
              <v:shape style="position:absolute;left:1080;top:1738;width:2;height:3437" coordorigin="1080,1738" coordsize="0,3437" path="m1080,1738l1080,5175e" filled="false" stroked="true" strokeweight=".69pt" strokecolor="#000000">
                <v:path arrowok="t"/>
              </v:shape>
            </v:group>
            <v:group style="position:absolute;left:814;top:1744;width:15506;height:2" coordorigin="814,1744" coordsize="15506,2">
              <v:shape style="position:absolute;left:814;top:1744;width:15506;height:2" coordorigin="814,1744" coordsize="15506,0" path="m814,1744l16320,1744e" filled="false" stroked="true" strokeweight=".69pt" strokecolor="#000000">
                <v:path arrowok="t"/>
              </v:shape>
            </v:group>
            <v:group style="position:absolute;left:814;top:1520;width:15506;height:2" coordorigin="814,1520" coordsize="15506,2">
              <v:shape style="position:absolute;left:814;top:1520;width:15506;height:2" coordorigin="814,1520" coordsize="15506,0" path="m814,1520l16320,1520e" filled="false" stroked="true" strokeweight=".69pt" strokecolor="#000000">
                <v:path arrowok="t"/>
              </v:shape>
            </v:group>
            <v:group style="position:absolute;left:814;top:563;width:15506;height:2" coordorigin="814,563" coordsize="15506,2">
              <v:shape style="position:absolute;left:814;top:563;width:15506;height:2" coordorigin="814,563" coordsize="15506,0" path="m814,563l16320,563e" filled="false" stroked="true" strokeweight=".69pt" strokecolor="#000000">
                <v:path arrowok="t"/>
              </v:shape>
            </v:group>
            <v:group style="position:absolute;left:15487;top:360;width:2;height:1166" coordorigin="15487,360" coordsize="2,1166">
              <v:shape style="position:absolute;left:15487;top:360;width:2;height:1166" coordorigin="15487,360" coordsize="0,1166" path="m15487,360l15487,1526e" filled="false" stroked="true" strokeweight=".69pt" strokecolor="#000000">
                <v:path arrowok="t"/>
              </v:shape>
            </v:group>
            <v:group style="position:absolute;left:13917;top:360;width:2;height:1166" coordorigin="13917,360" coordsize="2,1166">
              <v:shape style="position:absolute;left:13917;top:360;width:2;height:1166" coordorigin="13917,360" coordsize="0,1166" path="m13917,360l13917,1526e" filled="false" stroked="true" strokeweight=".69pt" strokecolor="#000000">
                <v:path arrowok="t"/>
              </v:shape>
            </v:group>
            <v:group style="position:absolute;left:12830;top:360;width:2;height:1166" coordorigin="12830,360" coordsize="2,1166">
              <v:shape style="position:absolute;left:12830;top:360;width:2;height:1166" coordorigin="12830,360" coordsize="0,1166" path="m12830,360l12830,1526e" filled="false" stroked="true" strokeweight=".69pt" strokecolor="#000000">
                <v:path arrowok="t"/>
              </v:shape>
            </v:group>
            <v:group style="position:absolute;left:11484;top:360;width:2;height:1166" coordorigin="11484,360" coordsize="2,1166">
              <v:shape style="position:absolute;left:11484;top:360;width:2;height:1166" coordorigin="11484,360" coordsize="0,1166" path="m11484,360l11484,1526e" filled="false" stroked="true" strokeweight=".69pt" strokecolor="#000000">
                <v:path arrowok="t"/>
              </v:shape>
            </v:group>
            <v:group style="position:absolute;left:9913;top:360;width:2;height:1166" coordorigin="9913,360" coordsize="2,1166">
              <v:shape style="position:absolute;left:9913;top:360;width:2;height:1166" coordorigin="9913,360" coordsize="0,1166" path="m9913,360l9913,1526e" filled="false" stroked="true" strokeweight=".69pt" strokecolor="#000000">
                <v:path arrowok="t"/>
              </v:shape>
            </v:group>
            <v:group style="position:absolute;left:8827;top:360;width:2;height:1166" coordorigin="8827,360" coordsize="2,1166">
              <v:shape style="position:absolute;left:8827;top:360;width:2;height:1166" coordorigin="8827,360" coordsize="0,1166" path="m8827,360l8827,1526e" filled="false" stroked="true" strokeweight=".69pt" strokecolor="#000000">
                <v:path arrowok="t"/>
              </v:shape>
            </v:group>
            <v:group style="position:absolute;left:7481;top:360;width:2;height:1166" coordorigin="7481,360" coordsize="2,1166">
              <v:shape style="position:absolute;left:7481;top:360;width:2;height:1166" coordorigin="7481,360" coordsize="0,1166" path="m7481,360l7481,1526e" filled="false" stroked="true" strokeweight=".69pt" strokecolor="#000000">
                <v:path arrowok="t"/>
              </v:shape>
            </v:group>
            <v:group style="position:absolute;left:5910;top:360;width:2;height:1166" coordorigin="5910,360" coordsize="2,1166">
              <v:shape style="position:absolute;left:5910;top:360;width:2;height:1166" coordorigin="5910,360" coordsize="0,1166" path="m5910,360l5910,1526e" filled="false" stroked="true" strokeweight=".69pt" strokecolor="#000000">
                <v:path arrowok="t"/>
              </v:shape>
            </v:group>
            <v:group style="position:absolute;left:4753;top:360;width:2;height:1166" coordorigin="4753,360" coordsize="2,1166">
              <v:shape style="position:absolute;left:4753;top:360;width:2;height:1166" coordorigin="4753,360" coordsize="0,1166" path="m4753,360l4753,1526e" filled="false" stroked="true" strokeweight=".69pt" strokecolor="#000000">
                <v:path arrowok="t"/>
              </v:shape>
            </v:group>
            <v:group style="position:absolute;left:3407;top:360;width:2;height:1166" coordorigin="3407,360" coordsize="2,1166">
              <v:shape style="position:absolute;left:3407;top:360;width:2;height:1166" coordorigin="3407,360" coordsize="0,1166" path="m3407,360l3407,1526e" filled="false" stroked="true" strokeweight=".69pt" strokecolor="#000000">
                <v:path arrowok="t"/>
              </v:shape>
            </v:group>
            <v:group style="position:absolute;left:2096;top:360;width:2;height:1166" coordorigin="2096,360" coordsize="2,1166">
              <v:shape style="position:absolute;left:2096;top:360;width:2;height:1166" coordorigin="2096,360" coordsize="0,1166" path="m2096,360l2096,1526e" filled="false" stroked="true" strokeweight=".69pt" strokecolor="#000000">
                <v:path arrowok="t"/>
              </v:shape>
            </v:group>
            <v:group style="position:absolute;left:1080;top:360;width:2;height:1166" coordorigin="1080,360" coordsize="2,1166">
              <v:shape style="position:absolute;left:1080;top:360;width:2;height:1166" coordorigin="1080,360" coordsize="0,1166" path="m1080,360l1080,1526e" filled="false" stroked="true" strokeweight=".69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pt;margin-top:583.388184pt;width:495.5pt;height:9.1pt;mso-position-horizontal-relative:page;mso-position-vertical-relative:page;z-index:-9280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hyperlink r:id="rId5">
                    <w:r>
                      <w:rPr>
                        <w:rFonts w:ascii="Calibri"/>
                        <w:sz w:val="14"/>
                      </w:rPr>
                      <w:t>http://murmanskstat.gks.ru/wps/wcm/connect/rosstat_ts/murmanskstat/ru/about/anticorruption_activities/9e3494804194a81f8f90cf2d59c15b71</w:t>
                    </w:r>
                  </w:hyperlink>
                  <w:r>
                    <w:rPr>
                      <w:rFonts w:ascii="Calibri"/>
                      <w:sz w:val="14"/>
                    </w:rPr>
                    <w:t>[16.05.2014      12:26:14]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18pt;width:13pt;height:10.2pt;mso-position-horizontal-relative:page;mso-position-vertical-relative:page;z-index:-927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18pt;width:50.8pt;height:10.2pt;mso-position-horizontal-relative:page;mso-position-vertical-relative:page;z-index:-927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18pt;width:65.55pt;height:10.2pt;mso-position-horizontal-relative:page;mso-position-vertical-relative:page;z-index:-927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18pt;width:67.350pt;height:10.2pt;mso-position-horizontal-relative:page;mso-position-vertical-relative:page;z-index:-927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18pt;width:57.9pt;height:10.2pt;mso-position-horizontal-relative:page;mso-position-vertical-relative:page;z-index:-926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18pt;width:78.55pt;height:10.2pt;mso-position-horizontal-relative:page;mso-position-vertical-relative:page;z-index:-926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0"/>
                    <w:ind w:left="44" w:right="0"/>
                    <w:jc w:val="left"/>
                  </w:pPr>
                  <w:r>
                    <w:rPr/>
                    <w:t>индивидуальная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18pt;width:67.350pt;height:10.2pt;mso-position-horizontal-relative:page;mso-position-vertical-relative:page;z-index:-926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18pt;width:54.35pt;height:10.2pt;mso-position-horizontal-relative:page;mso-position-vertical-relative:page;z-index:-926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18pt;width:78.55pt;height:10.2pt;mso-position-horizontal-relative:page;mso-position-vertical-relative:page;z-index:-925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18pt;width:67.350pt;height:10.2pt;mso-position-horizontal-relative:page;mso-position-vertical-relative:page;z-index:-925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18pt;width:54.35pt;height:10.2pt;mso-position-horizontal-relative:page;mso-position-vertical-relative:page;z-index:-925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18pt;width:78.55pt;height:10.2pt;mso-position-horizontal-relative:page;mso-position-vertical-relative:page;z-index:-925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18pt;width:41.35pt;height:10.2pt;mso-position-horizontal-relative:page;mso-position-vertical-relative:page;z-index:-924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28.166pt;width:13pt;height:47.85pt;mso-position-horizontal-relative:page;mso-position-vertical-relative:page;z-index:-9246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14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28.166pt;width:50.8pt;height:47.85pt;mso-position-horizontal-relative:page;mso-position-vertical-relative:page;z-index:-9244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left="44" w:right="0" w:hanging="39"/>
                    <w:jc w:val="left"/>
                  </w:pPr>
                  <w:r>
                    <w:rPr/>
                    <w:t>Корнюшкина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Лариса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Германовна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28.166pt;width:65.55pt;height:47.85pt;mso-position-horizontal-relative:page;mso-position-vertical-relative:page;z-index:-9241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left="44" w:right="493" w:hanging="39"/>
                    <w:jc w:val="both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начальника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28.166pt;width:67.350pt;height:47.85pt;mso-position-horizontal-relative:page;mso-position-vertical-relative:page;z-index:-9239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right="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57,4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28.166pt;width:57.9pt;height:47.85pt;mso-position-horizontal-relative:page;mso-position-vertical-relative:page;z-index:-9236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left="44" w:right="0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57,4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члену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44" w:right="0"/>
                    <w:jc w:val="left"/>
                  </w:pP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  <w:spacing w:val="17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28.166pt;width:78.55pt;height:47.85pt;mso-position-horizontal-relative:page;mso-position-vertical-relative:page;z-index:-923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28.166pt;width:67.350pt;height:47.85pt;mso-position-horizontal-relative:page;mso-position-vertical-relative:page;z-index:-923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</w:pPr>
                  <w:r>
                    <w:rPr/>
                    <w:t>Автомобиль</w:t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PEUGEOT</w:t>
                  </w:r>
                  <w:r>
                    <w:rPr>
                      <w:rFonts w:ascii="Times New Roman"/>
                      <w:spacing w:val="18"/>
                    </w:rPr>
                    <w:t> </w:t>
                  </w:r>
                  <w:r>
                    <w:rPr>
                      <w:rFonts w:ascii="Times New Roman"/>
                    </w:rPr>
                    <w:t>308,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индивидуальная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28.166pt;width:54.35pt;height:47.85pt;mso-position-horizontal-relative:page;mso-position-vertical-relative:page;z-index:-922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48" w:right="44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28.166pt;width:78.55pt;height:47.85pt;mso-position-horizontal-relative:page;mso-position-vertical-relative:page;z-index:-922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90" w:right="69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28.166pt;width:67.350pt;height:47.85pt;mso-position-horizontal-relative:page;mso-position-vertical-relative:page;z-index:-922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2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1932,55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28.166pt;width:54.35pt;height:47.85pt;mso-position-horizontal-relative:page;mso-position-vertical-relative:page;z-index:-922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93" w:right="-24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459,543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28.166pt;width:78.55pt;height:47.85pt;mso-position-horizontal-relative:page;mso-position-vertical-relative:page;z-index:-922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28.166pt;width:41.35pt;height:47.85pt;mso-position-horizontal-relative:page;mso-position-vertical-relative:page;z-index:-921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75.994003pt;width:774.7pt;height:11.25pt;mso-position-horizontal-relative:page;mso-position-vertical-relative:page;z-index:-92152" type="#_x0000_t202" filled="false" stroked="false">
            <v:textbox inset="0,0,0,0">
              <w:txbxContent>
                <w:p>
                  <w:pPr>
                    <w:spacing w:line="212" w:lineRule="exact" w:before="0"/>
                    <w:ind w:left="4748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b/>
                      <w:sz w:val="19"/>
                    </w:rPr>
                    <w:t>Отдел</w:t>
                  </w:r>
                  <w:r>
                    <w:rPr>
                      <w:rFonts w:ascii="Times New Roman" w:hAnsi="Times New Roman"/>
                      <w:b/>
                      <w:spacing w:val="34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статистики</w:t>
                  </w:r>
                  <w:r>
                    <w:rPr>
                      <w:rFonts w:ascii="Times New Roman" w:hAnsi="Times New Roman"/>
                      <w:b/>
                      <w:spacing w:val="-8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уровня</w:t>
                  </w:r>
                  <w:r>
                    <w:rPr>
                      <w:rFonts w:ascii="Times New Roman" w:hAnsi="Times New Roman"/>
                      <w:b/>
                      <w:spacing w:val="34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жизни</w:t>
                  </w:r>
                  <w:r>
                    <w:rPr>
                      <w:rFonts w:ascii="Times New Roman" w:hAnsi="Times New Roman"/>
                      <w:b/>
                      <w:spacing w:val="-7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pacing w:val="-7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обследований</w:t>
                  </w:r>
                  <w:r>
                    <w:rPr>
                      <w:rFonts w:ascii="Times New Roman" w:hAnsi="Times New Roman"/>
                      <w:b/>
                      <w:spacing w:val="-7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домашних</w:t>
                  </w:r>
                  <w:r>
                    <w:rPr>
                      <w:rFonts w:ascii="Times New Roman" w:hAnsi="Times New Roman"/>
                      <w:b/>
                      <w:spacing w:val="-7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хозяйств</w:t>
                  </w:r>
                  <w:r>
                    <w:rPr>
                      <w:rFonts w:ascii="Times New Roman" w:hAnsi="Times New Roman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87.211998pt;width:13pt;height:66.75pt;mso-position-horizontal-relative:page;mso-position-vertical-relative:page;z-index:-921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1"/>
                    <w:ind w:left="5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15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87.211998pt;width:50.8pt;height:66.75pt;mso-position-horizontal-relative:page;mso-position-vertical-relative:page;z-index:-921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63" w:lineRule="auto"/>
                    <w:ind w:left="44" w:right="0" w:hanging="39"/>
                    <w:jc w:val="left"/>
                  </w:pPr>
                  <w:r>
                    <w:rPr/>
                    <w:t>Лаврова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Наталья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Владимировна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87.211998pt;width:65.55pt;height:66.75pt;mso-position-horizontal-relative:page;mso-position-vertical-relative:page;z-index:-920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7"/>
                    <w:ind w:right="-21"/>
                    <w:jc w:val="left"/>
                  </w:pPr>
                  <w:r>
                    <w:rPr/>
                    <w:t>Начальник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87.211998pt;width:67.350pt;height:66.75pt;mso-position-horizontal-relative:page;mso-position-vertical-relative:page;z-index:-9205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51,5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87.211998pt;width:57.9pt;height:66.75pt;mso-position-horizontal-relative:page;mso-position-vertical-relative:page;z-index:-920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87.211998pt;width:78.55pt;height:66.75pt;mso-position-horizontal-relative:page;mso-position-vertical-relative:page;z-index:-920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87.211998pt;width:67.350pt;height:66.75pt;mso-position-horizontal-relative:page;mso-position-vertical-relative:page;z-index:-919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87.211998pt;width:54.35pt;height:66.75pt;mso-position-horizontal-relative:page;mso-position-vertical-relative:page;z-index:-919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1"/>
                    <w:ind w:left="448" w:right="44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87.211998pt;width:78.55pt;height:66.75pt;mso-position-horizontal-relative:page;mso-position-vertical-relative:page;z-index:-919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1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87.211998pt;width:67.350pt;height:66.75pt;mso-position-horizontal-relative:page;mso-position-vertical-relative:page;z-index:-9191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1"/>
                    <w:ind w:left="42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893,642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87.211998pt;width:54.35pt;height:66.75pt;mso-position-horizontal-relative:page;mso-position-vertical-relative:page;z-index:-918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1"/>
                    <w:ind w:left="448" w:right="44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87.211998pt;width:78.55pt;height:66.75pt;mso-position-horizontal-relative:page;mso-position-vertical-relative:page;z-index:-9186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1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87.211998pt;width:41.35pt;height:66.75pt;mso-position-horizontal-relative:page;mso-position-vertical-relative:page;z-index:-918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153.934006pt;width:13pt;height:104.55pt;mso-position-horizontal-relative:page;mso-position-vertical-relative:page;z-index:-918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16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153.934006pt;width:50.8pt;height:104.55pt;mso-position-horizontal-relative:page;mso-position-vertical-relative:page;z-index:-9179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343" w:hanging="39"/>
                    <w:jc w:val="both"/>
                  </w:pPr>
                  <w:r>
                    <w:rPr/>
                    <w:t>Жаринова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Людмила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Юрьевна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153.934006pt;width:65.55pt;height:104.55pt;mso-position-horizontal-relative:page;mso-position-vertical-relative:page;z-index:-9176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 w:hanging="39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начальника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153.934006pt;width:67.350pt;height:104.55pt;mso-position-horizontal-relative:page;mso-position-vertical-relative:page;z-index:-9174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50,7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left="44" w:right="0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47,9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общая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153.934006pt;width:57.9pt;height:104.55pt;mso-position-horizontal-relative:page;mso-position-vertical-relative:page;z-index:-9172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76" w:hanging="39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50,7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left="44" w:right="0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45,7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совместная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153.934006pt;width:78.55pt;height:104.55pt;mso-position-horizontal-relative:page;mso-position-vertical-relative:page;z-index:-916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153.934006pt;width:67.350pt;height:104.55pt;mso-position-horizontal-relative:page;mso-position-vertical-relative:page;z-index:-916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153.934006pt;width:54.35pt;height:104.55pt;mso-position-horizontal-relative:page;mso-position-vertical-relative:page;z-index:-916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63" w:lineRule="auto"/>
                    <w:ind w:left="139" w:right="13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Автомобиль</w:t>
                  </w:r>
                  <w:r>
                    <w:rPr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Mitsubishi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ASX,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40" w:lineRule="auto"/>
                    <w:ind w:left="44" w:right="-28"/>
                    <w:jc w:val="center"/>
                  </w:pPr>
                  <w:r>
                    <w:rPr/>
                    <w:t>индивидуальная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153.934006pt;width:78.55pt;height:104.55pt;mso-position-horizontal-relative:page;mso-position-vertical-relative:page;z-index:-916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153.934006pt;width:67.350pt;height:104.55pt;mso-position-horizontal-relative:page;mso-position-vertical-relative:page;z-index:-916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2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621,480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153.934006pt;width:54.35pt;height:104.55pt;mso-position-horizontal-relative:page;mso-position-vertical-relative:page;z-index:-915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9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820,229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153.934006pt;width:78.55pt;height:104.55pt;mso-position-horizontal-relative:page;mso-position-vertical-relative:page;z-index:-915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153.934006pt;width:41.35pt;height:104.55pt;mso-position-horizontal-relative:page;mso-position-vertical-relative:page;z-index:-915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258.446014pt;width:774.7pt;height:11.25pt;mso-position-horizontal-relative:page;mso-position-vertical-relative:page;z-index:-91504" type="#_x0000_t202" filled="false" stroked="false">
            <v:textbox inset="0,0,0,0">
              <w:txbxContent>
                <w:p>
                  <w:pPr>
                    <w:spacing w:line="212" w:lineRule="exact" w:before="0"/>
                    <w:ind w:left="3998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b/>
                      <w:sz w:val="19"/>
                    </w:rPr>
                    <w:t>Отдел</w:t>
                  </w:r>
                  <w:r>
                    <w:rPr>
                      <w:rFonts w:ascii="Times New Roman" w:hAnsi="Times New Roman"/>
                      <w:b/>
                      <w:spacing w:val="30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статистики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населения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здравоохранения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труда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pacing w:val="-8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науки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образования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культуры</w:t>
                  </w:r>
                  <w:r>
                    <w:rPr>
                      <w:rFonts w:ascii="Times New Roman" w:hAnsi="Times New Roman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269.665009pt;width:13pt;height:104.55pt;mso-position-horizontal-relative:page;mso-position-vertical-relative:page;z-index:-914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17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269.665009pt;width:50.8pt;height:104.55pt;mso-position-horizontal-relative:page;mso-position-vertical-relative:page;z-index:-9145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left="44" w:right="0" w:hanging="39"/>
                    <w:jc w:val="left"/>
                  </w:pPr>
                  <w:r>
                    <w:rPr/>
                    <w:t>Мухаева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Марина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Николаевна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269.665009pt;width:65.55pt;height:104.55pt;mso-position-horizontal-relative:page;mso-position-vertical-relative:page;z-index:-914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7"/>
                    <w:ind w:right="-21"/>
                    <w:jc w:val="left"/>
                  </w:pPr>
                  <w:r>
                    <w:rPr/>
                    <w:t>Начальник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269.665009pt;width:67.350pt;height:104.55pt;mso-position-horizontal-relative:page;mso-position-vertical-relative:page;z-index:-9140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 w:cs="Times New Roman" w:eastAsia="Times New Roman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70,9</w:t>
                  </w:r>
                  <w:r>
                    <w:rPr>
                      <w:rFonts w:ascii="Times New Roman" w:hAnsi="Times New Roman" w:cs="Times New Roman" w:eastAsia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 w:cs="Times New Roman" w:eastAsia="Times New Roman"/>
                    </w:rPr>
                    <w:t>²,</w:t>
                  </w:r>
                  <w:r>
                    <w:rPr>
                      <w:rFonts w:ascii="Times New Roman" w:hAnsi="Times New Roman" w:cs="Times New Roman" w:eastAsia="Times New Roman"/>
                      <w:w w:val="102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⅓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доли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43,1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269.665009pt;width:57.9pt;height:104.55pt;mso-position-horizontal-relative:page;mso-position-vertical-relative:page;z-index:-9138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112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 w:cs="Times New Roman" w:eastAsia="Times New Roman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70,9</w:t>
                  </w:r>
                  <w:r>
                    <w:rPr>
                      <w:rFonts w:ascii="Times New Roman" w:hAnsi="Times New Roman" w:cs="Times New Roman" w:eastAsia="Times New Roman"/>
                      <w:w w:val="102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 w:cs="Times New Roman" w:eastAsia="Times New Roman"/>
                    </w:rPr>
                    <w:t>²,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⅓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доли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63" w:lineRule="auto"/>
                    <w:ind w:right="38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66,4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269.665009pt;width:78.55pt;height:104.55pt;mso-position-horizontal-relative:page;mso-position-vertical-relative:page;z-index:-913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269.665009pt;width:67.350pt;height:104.55pt;mso-position-horizontal-relative:page;mso-position-vertical-relative:page;z-index:-913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</w:pPr>
                  <w:r>
                    <w:rPr/>
                    <w:t>Автомобиль</w:t>
                  </w:r>
                </w:p>
                <w:p>
                  <w:pPr>
                    <w:pStyle w:val="BodyText"/>
                    <w:spacing w:line="240" w:lineRule="auto" w:before="16"/>
                    <w:ind w:left="4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Volkswagen</w:t>
                  </w:r>
                  <w:r>
                    <w:rPr>
                      <w:rFonts w:ascii="Times New Roman"/>
                      <w:spacing w:val="20"/>
                    </w:rPr>
                    <w:t> </w:t>
                  </w:r>
                  <w:r>
                    <w:rPr>
                      <w:rFonts w:ascii="Times New Roman"/>
                    </w:rPr>
                    <w:t>Jetta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индивидуальная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269.665009pt;width:54.35pt;height:104.55pt;mso-position-horizontal-relative:page;mso-position-vertical-relative:page;z-index:-9131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-24" w:hanging="39"/>
                    <w:jc w:val="left"/>
                  </w:pPr>
                  <w:r>
                    <w:rPr/>
                    <w:t>Автомобиль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Опель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Аскона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269.665009pt;width:78.55pt;height:104.55pt;mso-position-horizontal-relative:page;mso-position-vertical-relative:page;z-index:-912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269.665009pt;width:67.350pt;height:104.55pt;mso-position-horizontal-relative:page;mso-position-vertical-relative:page;z-index:-9126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2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716,426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269.665009pt;width:54.35pt;height:104.55pt;mso-position-horizontal-relative:page;mso-position-vertical-relative:page;z-index:-912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31" w:right="-24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872,85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269.665009pt;width:78.55pt;height:104.55pt;mso-position-horizontal-relative:page;mso-position-vertical-relative:page;z-index:-912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269.665009pt;width:41.35pt;height:104.55pt;mso-position-horizontal-relative:page;mso-position-vertical-relative:page;z-index:-911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374.176514pt;width:13pt;height:151.75pt;mso-position-horizontal-relative:page;mso-position-vertical-relative:page;z-index:-911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18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374.176514pt;width:50.8pt;height:151.75pt;mso-position-horizontal-relative:page;mso-position-vertical-relative:page;z-index:-9114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 w:hanging="39"/>
                    <w:jc w:val="left"/>
                  </w:pPr>
                  <w:r>
                    <w:rPr/>
                    <w:t>Степанова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Светлана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Евгеньевна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374.176514pt;width:65.55pt;height:151.75pt;mso-position-horizontal-relative:page;mso-position-vertical-relative:page;z-index:-9112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3" w:right="33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начальника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374.176514pt;width:67.350pt;height:151.75pt;mso-position-horizontal-relative:page;mso-position-vertical-relative:page;z-index:-9109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3" w:right="9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52,2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1/2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/>
                    <w:t>доли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both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left="43" w:right="0" w:hanging="39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Земельный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spacing w:val="-1"/>
                    </w:rPr>
                    <w:t>участок</w:t>
                  </w:r>
                  <w:r>
                    <w:rPr>
                      <w:rFonts w:ascii="Times New Roman" w:hAnsi="Times New Roman"/>
                      <w:spacing w:val="-1"/>
                    </w:rPr>
                    <w:t>,</w:t>
                  </w:r>
                  <w:r>
                    <w:rPr>
                      <w:rFonts w:ascii="Times New Roman" w:hAnsi="Times New Roman"/>
                      <w:spacing w:val="27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5,6</w:t>
                  </w:r>
                  <w:r>
                    <w:rPr>
                      <w:rFonts w:ascii="Times New Roman" w:hAnsi="Times New Roman"/>
                      <w:spacing w:val="6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525" w:lineRule="auto"/>
                    <w:ind w:right="0" w:firstLine="38"/>
                    <w:jc w:val="left"/>
                  </w:pPr>
                  <w:r>
                    <w:rPr/>
                    <w:t>индивидуальная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pStyle w:val="BodyText"/>
                    <w:spacing w:line="263" w:lineRule="auto" w:before="7"/>
                    <w:ind w:left="43" w:right="24" w:hanging="39"/>
                    <w:jc w:val="both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Жилое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строение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без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права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регистрации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37,6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263" w:lineRule="auto"/>
                    <w:ind w:left="43" w:right="0"/>
                    <w:jc w:val="left"/>
                  </w:pPr>
                  <w:r>
                    <w:rPr/>
                    <w:t>индивидуальная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374.176514pt;width:57.9pt;height:151.75pt;mso-position-horizontal-relative:page;mso-position-vertical-relative:page;z-index:-910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52,2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525" w:lineRule="auto" w:before="16"/>
                    <w:ind w:right="38" w:firstLine="38"/>
                    <w:jc w:val="left"/>
                  </w:pP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spacing w:val="5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¼</w:t>
                  </w:r>
                  <w:r>
                    <w:rPr>
                      <w:rFonts w:ascii="Times New Roman" w:hAnsi="Times New Roman"/>
                      <w:spacing w:val="6"/>
                    </w:rPr>
                    <w:t> </w:t>
                  </w:r>
                  <w:r>
                    <w:rPr/>
                    <w:t>доли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374.176514pt;width:78.55pt;height:151.75pt;mso-position-horizontal-relative:page;mso-position-vertical-relative:page;z-index:-910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374.176514pt;width:67.350pt;height:151.75pt;mso-position-horizontal-relative:page;mso-position-vertical-relative:page;z-index:-910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374.176514pt;width:54.35pt;height:151.75pt;mso-position-horizontal-relative:page;mso-position-vertical-relative:page;z-index:-910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374.176514pt;width:78.55pt;height:151.75pt;mso-position-horizontal-relative:page;mso-position-vertical-relative:page;z-index:-909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89" w:right="69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374.176514pt;width:67.350pt;height:151.75pt;mso-position-horizontal-relative:page;mso-position-vertical-relative:page;z-index:-909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2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805,735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374.176514pt;width:54.35pt;height:151.75pt;mso-position-horizontal-relative:page;mso-position-vertical-relative:page;z-index:-909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54" w:right="-24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1528,917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374.176514pt;width:78.55pt;height:151.75pt;mso-position-horizontal-relative:page;mso-position-vertical-relative:page;z-index:-909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89" w:right="69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374.176514pt;width:41.35pt;height:151.75pt;mso-position-horizontal-relative:page;mso-position-vertical-relative:page;z-index:-908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525.924988pt;width:13pt;height:51.1pt;mso-position-horizontal-relative:page;mso-position-vertical-relative:page;z-index:-908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1"/>
                    <w:ind w:left="5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525.924988pt;width:50.8pt;height:51.1pt;mso-position-horizontal-relative:page;mso-position-vertical-relative:page;z-index:-9083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left="43" w:right="0" w:hanging="39"/>
                    <w:jc w:val="left"/>
                  </w:pPr>
                  <w:r>
                    <w:rPr/>
                    <w:t>Елфимова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Наталья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Васильевна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525.924988pt;width:65.55pt;height:51.1pt;mso-position-horizontal-relative:page;mso-position-vertical-relative:page;z-index:-9080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left="43" w:right="0" w:hanging="39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начальника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525.924988pt;width:67.350pt;height:51.1pt;mso-position-horizontal-relative:page;mso-position-vertical-relative:page;z-index:-9078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right="198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34,3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525.924988pt;width:57.9pt;height:51.1pt;mso-position-horizontal-relative:page;mso-position-vertical-relative:page;z-index:-9076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left="43" w:right="38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47,6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spacing w:val="19"/>
                    </w:rPr>
                    <w:t> 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семьи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525.924988pt;width:78.55pt;height:51.1pt;mso-position-horizontal-relative:page;mso-position-vertical-relative:page;z-index:-907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525.924988pt;width:67.350pt;height:51.1pt;mso-position-horizontal-relative:page;mso-position-vertical-relative:page;z-index:-907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right="0"/>
                    <w:jc w:val="left"/>
                  </w:pPr>
                  <w:r>
                    <w:rPr/>
                    <w:t>Автомобиль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ЗАЗ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6"/>
                    <w:ind w:left="4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</w:rPr>
                    <w:t>«Chance»</w:t>
                  </w:r>
                </w:p>
                <w:p>
                  <w:pPr>
                    <w:pStyle w:val="BodyText"/>
                    <w:spacing w:line="240" w:lineRule="auto" w:before="16"/>
                    <w:ind w:left="43" w:right="0"/>
                    <w:jc w:val="left"/>
                  </w:pPr>
                  <w:r>
                    <w:rPr/>
                    <w:t>индивидуальная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525.924988pt;width:54.35pt;height:51.1pt;mso-position-horizontal-relative:page;mso-position-vertical-relative:page;z-index:-906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525.924988pt;width:78.55pt;height:51.1pt;mso-position-horizontal-relative:page;mso-position-vertical-relative:page;z-index:-9066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1"/>
                    <w:ind w:left="726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525.924988pt;width:67.350pt;height:51.1pt;mso-position-horizontal-relative:page;mso-position-vertical-relative:page;z-index:-906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1"/>
                    <w:ind w:left="42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557,482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525.924988pt;width:54.35pt;height:51.1pt;mso-position-horizontal-relative:page;mso-position-vertical-relative:page;z-index:-906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1"/>
                    <w:ind w:left="331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69,036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525.924988pt;width:78.55pt;height:51.1pt;mso-position-horizontal-relative:page;mso-position-vertical-relative:page;z-index:-905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1"/>
                    <w:ind w:left="689" w:right="69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525.924988pt;width:41.35pt;height:51.1pt;mso-position-horizontal-relative:page;mso-position-vertical-relative:page;z-index:-905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top="280" w:bottom="0" w:left="0" w:right="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0.378502pt;margin-top:17.656pt;width:776pt;height:559.7pt;mso-position-horizontal-relative:page;mso-position-vertical-relative:page;z-index:-90544" coordorigin="808,353" coordsize="15520,11194">
            <v:group style="position:absolute;left:814;top:10377;width:15506;height:2" coordorigin="814,10377" coordsize="15506,2">
              <v:shape style="position:absolute;left:814;top:10377;width:15506;height:2" coordorigin="814,10377" coordsize="15506,0" path="m814,10377l16320,10377e" filled="false" stroked="true" strokeweight=".69pt" strokecolor="#000000">
                <v:path arrowok="t"/>
              </v:shape>
            </v:group>
            <v:group style="position:absolute;left:15487;top:2128;width:2;height:9412" coordorigin="15487,2128" coordsize="2,9412">
              <v:shape style="position:absolute;left:15487;top:2128;width:2;height:9412" coordorigin="15487,2128" coordsize="0,9412" path="m15487,2128l15487,11540e" filled="false" stroked="true" strokeweight=".69pt" strokecolor="#000000">
                <v:path arrowok="t"/>
              </v:shape>
            </v:group>
            <v:group style="position:absolute;left:16314;top:360;width:2;height:11180" coordorigin="16314,360" coordsize="2,11180">
              <v:shape style="position:absolute;left:16314;top:360;width:2;height:11180" coordorigin="16314,360" coordsize="0,11180" path="m16314,360l16314,11540e" filled="false" stroked="true" strokeweight=".69pt" strokecolor="#000000">
                <v:path arrowok="t"/>
              </v:shape>
            </v:group>
            <v:group style="position:absolute;left:13917;top:5612;width:2;height:5929" coordorigin="13917,5612" coordsize="2,5929">
              <v:shape style="position:absolute;left:13917;top:5612;width:2;height:5929" coordorigin="13917,5612" coordsize="0,5929" path="m13917,5612l13917,11540e" filled="false" stroked="true" strokeweight=".69pt" strokecolor="#000000">
                <v:path arrowok="t"/>
              </v:shape>
            </v:group>
            <v:group style="position:absolute;left:12830;top:5612;width:2;height:5929" coordorigin="12830,5612" coordsize="2,5929">
              <v:shape style="position:absolute;left:12830;top:5612;width:2;height:5929" coordorigin="12830,5612" coordsize="0,5929" path="m12830,5612l12830,11540e" filled="false" stroked="true" strokeweight=".69pt" strokecolor="#000000">
                <v:path arrowok="t"/>
              </v:shape>
            </v:group>
            <v:group style="position:absolute;left:11484;top:5612;width:2;height:5929" coordorigin="11484,5612" coordsize="2,5929">
              <v:shape style="position:absolute;left:11484;top:5612;width:2;height:5929" coordorigin="11484,5612" coordsize="0,5929" path="m11484,5612l11484,11540e" filled="false" stroked="true" strokeweight=".69pt" strokecolor="#000000">
                <v:path arrowok="t"/>
              </v:shape>
            </v:group>
            <v:group style="position:absolute;left:9913;top:5612;width:2;height:5929" coordorigin="9913,5612" coordsize="2,5929">
              <v:shape style="position:absolute;left:9913;top:5612;width:2;height:5929" coordorigin="9913,5612" coordsize="0,5929" path="m9913,5612l9913,11540e" filled="false" stroked="true" strokeweight=".69pt" strokecolor="#000000">
                <v:path arrowok="t"/>
              </v:shape>
            </v:group>
            <v:group style="position:absolute;left:8827;top:5612;width:2;height:5929" coordorigin="8827,5612" coordsize="2,5929">
              <v:shape style="position:absolute;left:8827;top:5612;width:2;height:5929" coordorigin="8827,5612" coordsize="0,5929" path="m8827,5612l8827,11540e" filled="false" stroked="true" strokeweight=".69pt" strokecolor="#000000">
                <v:path arrowok="t"/>
              </v:shape>
            </v:group>
            <v:group style="position:absolute;left:7481;top:5612;width:2;height:5929" coordorigin="7481,5612" coordsize="2,5929">
              <v:shape style="position:absolute;left:7481;top:5612;width:2;height:5929" coordorigin="7481,5612" coordsize="0,5929" path="m7481,5612l7481,11540e" filled="false" stroked="true" strokeweight=".69pt" strokecolor="#000000">
                <v:path arrowok="t"/>
              </v:shape>
            </v:group>
            <v:group style="position:absolute;left:5910;top:5612;width:2;height:5929" coordorigin="5910,5612" coordsize="2,5929">
              <v:shape style="position:absolute;left:5910;top:5612;width:2;height:5929" coordorigin="5910,5612" coordsize="0,5929" path="m5910,5612l5910,11540e" filled="false" stroked="true" strokeweight=".69pt" strokecolor="#000000">
                <v:path arrowok="t"/>
              </v:shape>
            </v:group>
            <v:group style="position:absolute;left:4753;top:5612;width:2;height:5929" coordorigin="4753,5612" coordsize="2,5929">
              <v:shape style="position:absolute;left:4753;top:5612;width:2;height:5929" coordorigin="4753,5612" coordsize="0,5929" path="m4753,5612l4753,11540e" filled="false" stroked="true" strokeweight=".69pt" strokecolor="#000000">
                <v:path arrowok="t"/>
              </v:shape>
            </v:group>
            <v:group style="position:absolute;left:3407;top:5612;width:2;height:5929" coordorigin="3407,5612" coordsize="2,5929">
              <v:shape style="position:absolute;left:3407;top:5612;width:2;height:5929" coordorigin="3407,5612" coordsize="0,5929" path="m3407,5612l3407,11540e" filled="false" stroked="true" strokeweight=".69pt" strokecolor="#000000">
                <v:path arrowok="t"/>
              </v:shape>
            </v:group>
            <v:group style="position:absolute;left:2096;top:5612;width:2;height:5929" coordorigin="2096,5612" coordsize="2,5929">
              <v:shape style="position:absolute;left:2096;top:5612;width:2;height:5929" coordorigin="2096,5612" coordsize="0,5929" path="m2096,5612l2096,11540e" filled="false" stroked="true" strokeweight=".69pt" strokecolor="#000000">
                <v:path arrowok="t"/>
              </v:shape>
            </v:group>
            <v:group style="position:absolute;left:1080;top:360;width:2;height:11180" coordorigin="1080,360" coordsize="2,11180">
              <v:shape style="position:absolute;left:1080;top:360;width:2;height:11180" coordorigin="1080,360" coordsize="0,11180" path="m1080,360l1080,11540e" filled="false" stroked="true" strokeweight=".69pt" strokecolor="#000000">
                <v:path arrowok="t"/>
              </v:shape>
            </v:group>
            <v:group style="position:absolute;left:820;top:360;width:2;height:11180" coordorigin="820,360" coordsize="2,11180">
              <v:shape style="position:absolute;left:820;top:360;width:2;height:11180" coordorigin="820,360" coordsize="0,11180" path="m820,360l820,11540e" filled="false" stroked="true" strokeweight=".69pt" strokecolor="#000000">
                <v:path arrowok="t"/>
              </v:shape>
            </v:group>
            <v:group style="position:absolute;left:814;top:9231;width:15506;height:2" coordorigin="814,9231" coordsize="15506,2">
              <v:shape style="position:absolute;left:814;top:9231;width:15506;height:2" coordorigin="814,9231" coordsize="15506,0" path="m814,9231l16320,9231e" filled="false" stroked="true" strokeweight=".69pt" strokecolor="#000000">
                <v:path arrowok="t"/>
              </v:shape>
            </v:group>
            <v:group style="position:absolute;left:814;top:6574;width:15506;height:2" coordorigin="814,6574" coordsize="15506,2">
              <v:shape style="position:absolute;left:814;top:6574;width:15506;height:2" coordorigin="814,6574" coordsize="15506,0" path="m814,6574l16320,6574e" filled="false" stroked="true" strokeweight=".69pt" strokecolor="#000000">
                <v:path arrowok="t"/>
              </v:shape>
            </v:group>
            <v:group style="position:absolute;left:814;top:5618;width:15506;height:2" coordorigin="814,5618" coordsize="15506,2">
              <v:shape style="position:absolute;left:814;top:5618;width:15506;height:2" coordorigin="814,5618" coordsize="15506,0" path="m814,5618l16320,5618e" filled="false" stroked="true" strokeweight=".691pt" strokecolor="#000000">
                <v:path arrowok="t"/>
              </v:shape>
            </v:group>
            <v:group style="position:absolute;left:814;top:4614;width:15506;height:2" coordorigin="814,4614" coordsize="15506,2">
              <v:shape style="position:absolute;left:814;top:4614;width:15506;height:2" coordorigin="814,4614" coordsize="15506,0" path="m814,4614l16320,4614e" filled="false" stroked="true" strokeweight=".69pt" strokecolor="#000000">
                <v:path arrowok="t"/>
              </v:shape>
            </v:group>
            <v:group style="position:absolute;left:814;top:2902;width:15506;height:2" coordorigin="814,2902" coordsize="15506,2">
              <v:shape style="position:absolute;left:814;top:2902;width:15506;height:2" coordorigin="814,2902" coordsize="15506,0" path="m814,2902l16320,2902e" filled="false" stroked="true" strokeweight=".69pt" strokecolor="#000000">
                <v:path arrowok="t"/>
              </v:shape>
            </v:group>
            <v:group style="position:absolute;left:13917;top:2128;width:2;height:2492" coordorigin="13917,2128" coordsize="2,2492">
              <v:shape style="position:absolute;left:13917;top:2128;width:2;height:2492" coordorigin="13917,2128" coordsize="0,2492" path="m13917,2128l13917,4620e" filled="false" stroked="true" strokeweight=".69pt" strokecolor="#000000">
                <v:path arrowok="t"/>
              </v:shape>
            </v:group>
            <v:group style="position:absolute;left:12830;top:2128;width:2;height:2492" coordorigin="12830,2128" coordsize="2,2492">
              <v:shape style="position:absolute;left:12830;top:2128;width:2;height:2492" coordorigin="12830,2128" coordsize="0,2492" path="m12830,2128l12830,4620e" filled="false" stroked="true" strokeweight=".69pt" strokecolor="#000000">
                <v:path arrowok="t"/>
              </v:shape>
            </v:group>
            <v:group style="position:absolute;left:11484;top:2128;width:2;height:2492" coordorigin="11484,2128" coordsize="2,2492">
              <v:shape style="position:absolute;left:11484;top:2128;width:2;height:2492" coordorigin="11484,2128" coordsize="0,2492" path="m11484,2128l11484,4620e" filled="false" stroked="true" strokeweight=".69pt" strokecolor="#000000">
                <v:path arrowok="t"/>
              </v:shape>
            </v:group>
            <v:group style="position:absolute;left:9913;top:2128;width:2;height:2492" coordorigin="9913,2128" coordsize="2,2492">
              <v:shape style="position:absolute;left:9913;top:2128;width:2;height:2492" coordorigin="9913,2128" coordsize="0,2492" path="m9913,2128l9913,4620e" filled="false" stroked="true" strokeweight=".69pt" strokecolor="#000000">
                <v:path arrowok="t"/>
              </v:shape>
            </v:group>
            <v:group style="position:absolute;left:8827;top:2128;width:2;height:2492" coordorigin="8827,2128" coordsize="2,2492">
              <v:shape style="position:absolute;left:8827;top:2128;width:2;height:2492" coordorigin="8827,2128" coordsize="0,2492" path="m8827,2128l8827,4620e" filled="false" stroked="true" strokeweight=".69pt" strokecolor="#000000">
                <v:path arrowok="t"/>
              </v:shape>
            </v:group>
            <v:group style="position:absolute;left:7481;top:2128;width:2;height:2492" coordorigin="7481,2128" coordsize="2,2492">
              <v:shape style="position:absolute;left:7481;top:2128;width:2;height:2492" coordorigin="7481,2128" coordsize="0,2492" path="m7481,2128l7481,4620e" filled="false" stroked="true" strokeweight=".69pt" strokecolor="#000000">
                <v:path arrowok="t"/>
              </v:shape>
            </v:group>
            <v:group style="position:absolute;left:5910;top:2128;width:2;height:2492" coordorigin="5910,2128" coordsize="2,2492">
              <v:shape style="position:absolute;left:5910;top:2128;width:2;height:2492" coordorigin="5910,2128" coordsize="0,2492" path="m5910,2128l5910,4620e" filled="false" stroked="true" strokeweight=".69pt" strokecolor="#000000">
                <v:path arrowok="t"/>
              </v:shape>
            </v:group>
            <v:group style="position:absolute;left:4753;top:2128;width:2;height:2492" coordorigin="4753,2128" coordsize="2,2492">
              <v:shape style="position:absolute;left:4753;top:2128;width:2;height:2492" coordorigin="4753,2128" coordsize="0,2492" path="m4753,2128l4753,4620e" filled="false" stroked="true" strokeweight=".69pt" strokecolor="#000000">
                <v:path arrowok="t"/>
              </v:shape>
            </v:group>
            <v:group style="position:absolute;left:3407;top:2128;width:2;height:2492" coordorigin="3407,2128" coordsize="2,2492">
              <v:shape style="position:absolute;left:3407;top:2128;width:2;height:2492" coordorigin="3407,2128" coordsize="0,2492" path="m3407,2128l3407,4620e" filled="false" stroked="true" strokeweight=".69pt" strokecolor="#000000">
                <v:path arrowok="t"/>
              </v:shape>
            </v:group>
            <v:group style="position:absolute;left:2096;top:2128;width:2;height:2492" coordorigin="2096,2128" coordsize="2,2492">
              <v:shape style="position:absolute;left:2096;top:2128;width:2;height:2492" coordorigin="2096,2128" coordsize="0,2492" path="m2096,2128l2096,4620e" filled="false" stroked="true" strokeweight=".69pt" strokecolor="#000000">
                <v:path arrowok="t"/>
              </v:shape>
            </v:group>
            <v:group style="position:absolute;left:814;top:2134;width:15506;height:2" coordorigin="814,2134" coordsize="15506,2">
              <v:shape style="position:absolute;left:814;top:2134;width:15506;height:2" coordorigin="814,2134" coordsize="15506,0" path="m814,2134l16320,2134e" filled="false" stroked="true" strokeweight=".69pt" strokecolor="#000000">
                <v:path arrowok="t"/>
              </v:shape>
            </v:group>
            <v:group style="position:absolute;left:814;top:1130;width:15506;height:2" coordorigin="814,1130" coordsize="15506,2">
              <v:shape style="position:absolute;left:814;top:1130;width:15506;height:2" coordorigin="814,1130" coordsize="15506,0" path="m814,1130l16320,1130e" filled="false" stroked="true" strokeweight=".69pt" strokecolor="#000000">
                <v:path arrowok="t"/>
              </v:shape>
            </v:group>
            <v:group style="position:absolute;left:15487;top:360;width:2;height:777" coordorigin="15487,360" coordsize="2,777">
              <v:shape style="position:absolute;left:15487;top:360;width:2;height:777" coordorigin="15487,360" coordsize="0,777" path="m15487,360l15487,1136e" filled="false" stroked="true" strokeweight=".69pt" strokecolor="#000000">
                <v:path arrowok="t"/>
              </v:shape>
            </v:group>
            <v:group style="position:absolute;left:13917;top:360;width:2;height:777" coordorigin="13917,360" coordsize="2,777">
              <v:shape style="position:absolute;left:13917;top:360;width:2;height:777" coordorigin="13917,360" coordsize="0,777" path="m13917,360l13917,1136e" filled="false" stroked="true" strokeweight=".69pt" strokecolor="#000000">
                <v:path arrowok="t"/>
              </v:shape>
            </v:group>
            <v:group style="position:absolute;left:12830;top:360;width:2;height:777" coordorigin="12830,360" coordsize="2,777">
              <v:shape style="position:absolute;left:12830;top:360;width:2;height:777" coordorigin="12830,360" coordsize="0,777" path="m12830,360l12830,1136e" filled="false" stroked="true" strokeweight=".69pt" strokecolor="#000000">
                <v:path arrowok="t"/>
              </v:shape>
            </v:group>
            <v:group style="position:absolute;left:11484;top:360;width:2;height:777" coordorigin="11484,360" coordsize="2,777">
              <v:shape style="position:absolute;left:11484;top:360;width:2;height:777" coordorigin="11484,360" coordsize="0,777" path="m11484,360l11484,1136e" filled="false" stroked="true" strokeweight=".69pt" strokecolor="#000000">
                <v:path arrowok="t"/>
              </v:shape>
            </v:group>
            <v:group style="position:absolute;left:9913;top:360;width:2;height:777" coordorigin="9913,360" coordsize="2,777">
              <v:shape style="position:absolute;left:9913;top:360;width:2;height:777" coordorigin="9913,360" coordsize="0,777" path="m9913,360l9913,1136e" filled="false" stroked="true" strokeweight=".69pt" strokecolor="#000000">
                <v:path arrowok="t"/>
              </v:shape>
            </v:group>
            <v:group style="position:absolute;left:8827;top:360;width:2;height:777" coordorigin="8827,360" coordsize="2,777">
              <v:shape style="position:absolute;left:8827;top:360;width:2;height:777" coordorigin="8827,360" coordsize="0,777" path="m8827,360l8827,1136e" filled="false" stroked="true" strokeweight=".69pt" strokecolor="#000000">
                <v:path arrowok="t"/>
              </v:shape>
            </v:group>
            <v:group style="position:absolute;left:7481;top:360;width:2;height:777" coordorigin="7481,360" coordsize="2,777">
              <v:shape style="position:absolute;left:7481;top:360;width:2;height:777" coordorigin="7481,360" coordsize="0,777" path="m7481,360l7481,1136e" filled="false" stroked="true" strokeweight=".69pt" strokecolor="#000000">
                <v:path arrowok="t"/>
              </v:shape>
            </v:group>
            <v:group style="position:absolute;left:5910;top:360;width:2;height:777" coordorigin="5910,360" coordsize="2,777">
              <v:shape style="position:absolute;left:5910;top:360;width:2;height:777" coordorigin="5910,360" coordsize="0,777" path="m5910,360l5910,1136e" filled="false" stroked="true" strokeweight=".69pt" strokecolor="#000000">
                <v:path arrowok="t"/>
              </v:shape>
            </v:group>
            <v:group style="position:absolute;left:4753;top:360;width:2;height:777" coordorigin="4753,360" coordsize="2,777">
              <v:shape style="position:absolute;left:4753;top:360;width:2;height:777" coordorigin="4753,360" coordsize="0,777" path="m4753,360l4753,1136e" filled="false" stroked="true" strokeweight=".69pt" strokecolor="#000000">
                <v:path arrowok="t"/>
              </v:shape>
            </v:group>
            <v:group style="position:absolute;left:3407;top:360;width:2;height:777" coordorigin="3407,360" coordsize="2,777">
              <v:shape style="position:absolute;left:3407;top:360;width:2;height:777" coordorigin="3407,360" coordsize="0,777" path="m3407,360l3407,1136e" filled="false" stroked="true" strokeweight=".69pt" strokecolor="#000000">
                <v:path arrowok="t"/>
              </v:shape>
            </v:group>
            <v:group style="position:absolute;left:2096;top:360;width:2;height:777" coordorigin="2096,360" coordsize="2,777">
              <v:shape style="position:absolute;left:2096;top:360;width:2;height:777" coordorigin="2096,360" coordsize="0,777" path="m2096,360l2096,1136e" filled="false" stroked="true" strokeweight=".69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pt;margin-top:583.388184pt;width:495.5pt;height:9.1pt;mso-position-horizontal-relative:page;mso-position-vertical-relative:page;z-index:-90520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hyperlink r:id="rId5">
                    <w:r>
                      <w:rPr>
                        <w:rFonts w:ascii="Calibri"/>
                        <w:sz w:val="14"/>
                      </w:rPr>
                      <w:t>http://murmanskstat.gks.ru/wps/wcm/connect/rosstat_ts/murmanskstat/ru/about/anticorruption_activities/9e3494804194a81f8f90cf2d59c15b71</w:t>
                    </w:r>
                  </w:hyperlink>
                  <w:r>
                    <w:rPr>
                      <w:rFonts w:ascii="Calibri"/>
                      <w:sz w:val="14"/>
                    </w:rPr>
                    <w:t>[16.05.2014      12:26:14]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18.000999pt;width:13pt;height:38.550pt;mso-position-horizontal-relative:page;mso-position-vertical-relative:page;z-index:-904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18.000999pt;width:50.8pt;height:38.550pt;mso-position-horizontal-relative:page;mso-position-vertical-relative:page;z-index:-904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18.000999pt;width:65.55pt;height:38.550pt;mso-position-horizontal-relative:page;mso-position-vertical-relative:page;z-index:-904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18.000999pt;width:67.350pt;height:38.550pt;mso-position-horizontal-relative:page;mso-position-vertical-relative:page;z-index:-90424" type="#_x0000_t202" filled="false" stroked="false">
            <v:textbox inset="0,0,0,0">
              <w:txbxContent>
                <w:p>
                  <w:pPr>
                    <w:pStyle w:val="BodyText"/>
                    <w:spacing w:line="262" w:lineRule="auto" w:before="10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47,6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социальный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найм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18.000999pt;width:57.9pt;height:38.550pt;mso-position-horizontal-relative:page;mso-position-vertical-relative:page;z-index:-904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0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18.000999pt;width:78.55pt;height:38.550pt;mso-position-horizontal-relative:page;mso-position-vertical-relative:page;z-index:-903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18.000999pt;width:67.350pt;height:38.550pt;mso-position-horizontal-relative:page;mso-position-vertical-relative:page;z-index:-903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18.000999pt;width:54.35pt;height:38.550pt;mso-position-horizontal-relative:page;mso-position-vertical-relative:page;z-index:-903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18.000999pt;width:78.55pt;height:38.550pt;mso-position-horizontal-relative:page;mso-position-vertical-relative:page;z-index:-903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18.000999pt;width:67.350pt;height:38.550pt;mso-position-horizontal-relative:page;mso-position-vertical-relative:page;z-index:-902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18.000999pt;width:54.35pt;height:38.550pt;mso-position-horizontal-relative:page;mso-position-vertical-relative:page;z-index:-902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18.000999pt;width:78.55pt;height:38.550pt;mso-position-horizontal-relative:page;mso-position-vertical-relative:page;z-index:-902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18.000999pt;width:41.35pt;height:38.550pt;mso-position-horizontal-relative:page;mso-position-vertical-relative:page;z-index:-902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56.508999pt;width:13pt;height:50.2pt;mso-position-horizontal-relative:page;mso-position-vertical-relative:page;z-index:-901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56.508999pt;width:761.7pt;height:50.2pt;mso-position-horizontal-relative:page;mso-position-vertical-relative:page;z-index:-901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b/>
                      <w:sz w:val="19"/>
                    </w:rPr>
                    <w:t>Отдел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сводных</w:t>
                  </w:r>
                  <w:r>
                    <w:rPr>
                      <w:rFonts w:ascii="Times New Roman" w:hAnsi="Times New Roman"/>
                      <w:b/>
                      <w:spacing w:val="-11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статистических</w:t>
                  </w:r>
                  <w:r>
                    <w:rPr>
                      <w:rFonts w:ascii="Times New Roman" w:hAnsi="Times New Roman"/>
                      <w:b/>
                      <w:spacing w:val="-11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работ</w:t>
                  </w:r>
                  <w:r>
                    <w:rPr>
                      <w:rFonts w:ascii="Times New Roman" w:hAnsi="Times New Roman"/>
                      <w:sz w:val="19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106.696999pt;width:13pt;height:38.4pt;mso-position-horizontal-relative:page;mso-position-vertical-relative:page;z-index:-901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20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106.696999pt;width:50.8pt;height:38.4pt;mso-position-horizontal-relative:page;mso-position-vertical-relative:page;z-index:-9011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left="44" w:right="59" w:hanging="39"/>
                    <w:jc w:val="left"/>
                  </w:pPr>
                  <w:r>
                    <w:rPr/>
                    <w:t>Лазур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Светлана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Олеговна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106.696999pt;width:65.55pt;height:38.4pt;mso-position-horizontal-relative:page;mso-position-vertical-relative:page;z-index:-900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7"/>
                    <w:ind w:left="44" w:right="-21"/>
                    <w:jc w:val="left"/>
                  </w:pPr>
                  <w:r>
                    <w:rPr/>
                    <w:t>Начальник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106.696999pt;width:67.350pt;height:38.4pt;mso-position-horizontal-relative:page;mso-position-vertical-relative:page;z-index:-9006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left="44" w:right="0" w:hanging="39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44,1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106.696999pt;width:57.9pt;height:38.4pt;mso-position-horizontal-relative:page;mso-position-vertical-relative:page;z-index:-9004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left="44" w:right="38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44,1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106.696999pt;width:78.55pt;height:38.4pt;mso-position-horizontal-relative:page;mso-position-vertical-relative:page;z-index:-900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7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106.696999pt;width:67.350pt;height:38.4pt;mso-position-horizontal-relative:page;mso-position-vertical-relative:page;z-index:-899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7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106.696999pt;width:54.35pt;height:38.4pt;mso-position-horizontal-relative:page;mso-position-vertical-relative:page;z-index:-899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48" w:right="44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106.696999pt;width:78.55pt;height:38.4pt;mso-position-horizontal-relative:page;mso-position-vertical-relative:page;z-index:-8994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106.696999pt;width:67.350pt;height:38.4pt;mso-position-horizontal-relative:page;mso-position-vertical-relative:page;z-index:-899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2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685,864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106.696999pt;width:54.35pt;height:38.4pt;mso-position-horizontal-relative:page;mso-position-vertical-relative:page;z-index:-898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93" w:right="-24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734,452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106.696999pt;width:78.55pt;height:38.4pt;mso-position-horizontal-relative:page;mso-position-vertical-relative:page;z-index:-898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90" w:right="69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106.696999pt;width:41.35pt;height:38.4pt;mso-position-horizontal-relative:page;mso-position-vertical-relative:page;z-index:-898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145.078003pt;width:13pt;height:85.65pt;mso-position-horizontal-relative:page;mso-position-vertical-relative:page;z-index:-898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19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21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145.078003pt;width:50.8pt;height:85.65pt;mso-position-horizontal-relative:page;mso-position-vertical-relative:page;z-index:-8980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left="44" w:right="0" w:hanging="39"/>
                    <w:jc w:val="left"/>
                  </w:pPr>
                  <w:r>
                    <w:rPr/>
                    <w:t>Клепилина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Елена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Леонидовна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145.078003pt;width:65.55pt;height:85.65pt;mso-position-horizontal-relative:page;mso-position-vertical-relative:page;z-index:-8977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left="44" w:right="33" w:hanging="39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начальника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145.078003pt;width:67.350pt;height:85.65pt;mso-position-horizontal-relative:page;mso-position-vertical-relative:page;z-index:-8975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7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57.15 </w:t>
                  </w:r>
                  <w:r>
                    <w:rPr>
                      <w:rFonts w:ascii="Times New Roman" w:hAnsi="Times New Roman"/>
                      <w:spacing w:val="16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Россия</w:t>
                  </w:r>
                  <w:r>
                    <w:rPr>
                      <w:rFonts w:ascii="Times New Roman" w:hAnsi="Times New Roman"/>
                    </w:rPr>
                    <w:t>;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145.078003pt;width:57.9pt;height:85.65pt;mso-position-horizontal-relative:page;mso-position-vertical-relative:page;z-index:-8972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38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57,15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Россия</w:t>
                  </w:r>
                  <w:r>
                    <w:rPr>
                      <w:rFonts w:ascii="Times New Roman" w:hAnsi="Times New Roman"/>
                    </w:rPr>
                    <w:t>;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left="44" w:right="0" w:hanging="39"/>
                    <w:jc w:val="left"/>
                  </w:pPr>
                  <w:r>
                    <w:rPr/>
                    <w:t>Индивидуальный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гараж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7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24</w:t>
                  </w:r>
                  <w:r>
                    <w:rPr>
                      <w:rFonts w:ascii="Times New Roman" w:hAnsi="Times New Roman"/>
                      <w:spacing w:val="7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145.078003pt;width:78.55pt;height:85.65pt;mso-position-horizontal-relative:page;mso-position-vertical-relative:page;z-index:-897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145.078003pt;width:67.350pt;height:85.65pt;mso-position-horizontal-relative:page;mso-position-vertical-relative:page;z-index:-896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145.078003pt;width:54.35pt;height:85.65pt;mso-position-horizontal-relative:page;mso-position-vertical-relative:page;z-index:-896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63" w:lineRule="auto" w:before="92"/>
                    <w:ind w:left="62" w:right="22" w:hanging="39"/>
                    <w:jc w:val="center"/>
                  </w:pPr>
                  <w:r>
                    <w:rPr/>
                    <w:t>Автомобиль</w:t>
                  </w:r>
                  <w:r>
                    <w:rPr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Tayota</w:t>
                  </w:r>
                  <w:r>
                    <w:rPr>
                      <w:rFonts w:ascii="Times New Roman" w:hAnsi="Times New Roman"/>
                      <w:spacing w:val="17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</w:rPr>
                    <w:t>Corola,</w:t>
                  </w:r>
                  <w:r>
                    <w:rPr>
                      <w:rFonts w:ascii="Times New Roman" w:hAnsi="Times New Roman"/>
                      <w:spacing w:val="26"/>
                      <w:w w:val="102"/>
                    </w:rPr>
                    <w:t> </w:t>
                  </w:r>
                  <w:r>
                    <w:rPr/>
                    <w:t>индивидуальна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145.078003pt;width:78.55pt;height:85.65pt;mso-position-horizontal-relative:page;mso-position-vertical-relative:page;z-index:-896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145.078003pt;width:67.350pt;height:85.65pt;mso-position-horizontal-relative:page;mso-position-vertical-relative:page;z-index:-896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0"/>
                    <w:ind w:left="42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507,533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145.078003pt;width:54.35pt;height:85.65pt;mso-position-horizontal-relative:page;mso-position-vertical-relative:page;z-index:-895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0"/>
                    <w:ind w:left="29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227,793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145.078003pt;width:78.55pt;height:85.65pt;mso-position-horizontal-relative:page;mso-position-vertical-relative:page;z-index:-895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145.078003pt;width:41.35pt;height:85.65pt;mso-position-horizontal-relative:page;mso-position-vertical-relative:page;z-index:-895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230.695007pt;width:13pt;height:50.2pt;mso-position-horizontal-relative:page;mso-position-vertical-relative:page;z-index:-895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230.695007pt;width:720.4pt;height:50.2pt;mso-position-horizontal-relative:page;mso-position-vertical-relative:page;z-index:-894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before="0"/>
                    <w:ind w:left="249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b/>
                      <w:sz w:val="19"/>
                    </w:rPr>
                    <w:t>Отдел</w:t>
                  </w:r>
                  <w:r>
                    <w:rPr>
                      <w:rFonts w:ascii="Times New Roman" w:hAnsi="Times New Roman"/>
                      <w:b/>
                      <w:spacing w:val="-13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информационных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технологий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pacing w:val="-13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ведения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Статистического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регистра</w:t>
                  </w:r>
                  <w:r>
                    <w:rPr>
                      <w:rFonts w:ascii="Times New Roman" w:hAnsi="Times New Roman"/>
                      <w:b/>
                      <w:spacing w:val="-13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общероссийских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классификаторов</w:t>
                  </w:r>
                  <w:r>
                    <w:rPr>
                      <w:rFonts w:ascii="Times New Roman" w:hAnsi="Times New Roman"/>
                      <w:sz w:val="19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230.695007pt;width:41.35pt;height:50.2pt;mso-position-horizontal-relative:page;mso-position-vertical-relative:page;z-index:-894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280.883514pt;width:13pt;height:47.85pt;mso-position-horizontal-relative:page;mso-position-vertical-relative:page;z-index:-894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22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280.883514pt;width:50.8pt;height:47.85pt;mso-position-horizontal-relative:page;mso-position-vertical-relative:page;z-index:-8941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left="44" w:right="0" w:hanging="39"/>
                    <w:jc w:val="left"/>
                  </w:pPr>
                  <w:r>
                    <w:rPr/>
                    <w:t>Семыкин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Александр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Анатольевич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280.883514pt;width:65.55pt;height:47.85pt;mso-position-horizontal-relative:page;mso-position-vertical-relative:page;z-index:-8939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left="44" w:right="0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начальника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280.883514pt;width:67.350pt;height:47.85pt;mso-position-horizontal-relative:page;mso-position-vertical-relative:page;z-index:-89368" type="#_x0000_t202" filled="false" stroked="false">
            <v:textbox inset="0,0,0,0">
              <w:txbxContent>
                <w:p>
                  <w:pPr>
                    <w:pStyle w:val="BodyText"/>
                    <w:spacing w:line="525" w:lineRule="auto" w:before="7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60,2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7"/>
                    <w:ind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280.883514pt;width:57.9pt;height:47.85pt;mso-position-horizontal-relative:page;mso-position-vertical-relative:page;z-index:-893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7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280.883514pt;width:78.55pt;height:47.85pt;mso-position-horizontal-relative:page;mso-position-vertical-relative:page;z-index:-893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7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280.883514pt;width:67.350pt;height:47.85pt;mso-position-horizontal-relative:page;mso-position-vertical-relative:page;z-index:-8929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left="44" w:right="0" w:hanging="39"/>
                    <w:jc w:val="left"/>
                  </w:pPr>
                  <w:r>
                    <w:rPr/>
                    <w:t>Автомобиль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Тойота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Авенсис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280.883514pt;width:54.35pt;height:47.85pt;mso-position-horizontal-relative:page;mso-position-vertical-relative:page;z-index:-892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48" w:right="44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280.883514pt;width:78.55pt;height:47.85pt;mso-position-horizontal-relative:page;mso-position-vertical-relative:page;z-index:-892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280.883514pt;width:67.350pt;height:47.85pt;mso-position-horizontal-relative:page;mso-position-vertical-relative:page;z-index:-892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2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612,160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280.883514pt;width:54.35pt;height:47.85pt;mso-position-horizontal-relative:page;mso-position-vertical-relative:page;z-index:-892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48" w:right="44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280.883514pt;width:78.55pt;height:47.85pt;mso-position-horizontal-relative:page;mso-position-vertical-relative:page;z-index:-891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90" w:right="69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280.883514pt;width:41.35pt;height:47.85pt;mso-position-horizontal-relative:page;mso-position-vertical-relative:page;z-index:-891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328.710999pt;width:13pt;height:132.9pt;mso-position-horizontal-relative:page;mso-position-vertical-relative:page;z-index:-891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09"/>
                    <w:ind w:left="5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23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328.710999pt;width:50.8pt;height:132.9pt;mso-position-horizontal-relative:page;mso-position-vertical-relative:page;z-index:-8910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left="44" w:right="0" w:hanging="39"/>
                    <w:jc w:val="left"/>
                  </w:pPr>
                  <w:r>
                    <w:rPr/>
                    <w:t>Семенова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Вера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Николаевна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328.710999pt;width:65.55pt;height:132.9pt;mso-position-horizontal-relative:page;mso-position-vertical-relative:page;z-index:-890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7"/>
                    <w:ind w:right="-21"/>
                    <w:jc w:val="left"/>
                  </w:pPr>
                  <w:r>
                    <w:rPr/>
                    <w:t>Начальник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328.710999pt;width:67.350pt;height:132.9pt;mso-position-horizontal-relative:page;mso-position-vertical-relative:page;z-index:-8905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left="44" w:right="0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66,2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2/4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/>
                    <w:t>доли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62,9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44,1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328.710999pt;width:57.9pt;height:132.9pt;mso-position-horizontal-relative:page;mso-position-vertical-relative:page;z-index:-8903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62,9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члену</w:t>
                  </w:r>
                  <w:r>
                    <w:rPr/>
                  </w:r>
                </w:p>
                <w:p>
                  <w:pPr>
                    <w:pStyle w:val="BodyText"/>
                    <w:spacing w:line="525" w:lineRule="auto"/>
                    <w:ind w:right="291" w:firstLine="38"/>
                    <w:jc w:val="left"/>
                  </w:pP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328.710999pt;width:78.55pt;height:132.9pt;mso-position-horizontal-relative:page;mso-position-vertical-relative:page;z-index:-890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328.710999pt;width:67.350pt;height:132.9pt;mso-position-horizontal-relative:page;mso-position-vertical-relative:page;z-index:-889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328.710999pt;width:54.35pt;height:132.9pt;mso-position-horizontal-relative:page;mso-position-vertical-relative:page;z-index:-889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63" w:lineRule="auto" w:before="81"/>
                    <w:ind w:left="44" w:right="-28" w:hanging="72"/>
                    <w:jc w:val="center"/>
                  </w:pPr>
                  <w:r>
                    <w:rPr/>
                    <w:t>Автомобиль</w:t>
                  </w:r>
                  <w:r>
                    <w:rPr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Pegout-406,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328.710999pt;width:78.55pt;height:132.9pt;mso-position-horizontal-relative:page;mso-position-vertical-relative:page;z-index:-889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09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328.710999pt;width:67.350pt;height:132.9pt;mso-position-horizontal-relative:page;mso-position-vertical-relative:page;z-index:-8891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09"/>
                    <w:ind w:left="42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954,098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328.710999pt;width:54.35pt;height:132.9pt;mso-position-horizontal-relative:page;mso-position-vertical-relative:page;z-index:-888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09"/>
                    <w:ind w:left="29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221,097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328.710999pt;width:78.55pt;height:132.9pt;mso-position-horizontal-relative:page;mso-position-vertical-relative:page;z-index:-8886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09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328.710999pt;width:41.35pt;height:132.9pt;mso-position-horizontal-relative:page;mso-position-vertical-relative:page;z-index:-888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09"/>
                    <w:ind w:left="368" w:right="36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461.565002pt;width:13pt;height:57.3pt;mso-position-horizontal-relative:page;mso-position-vertical-relative:page;z-index:-888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24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461.565002pt;width:50.8pt;height:57.3pt;mso-position-horizontal-relative:page;mso-position-vertical-relative:page;z-index:-8879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 w:hanging="39"/>
                    <w:jc w:val="left"/>
                  </w:pPr>
                  <w:r>
                    <w:rPr/>
                    <w:t>Фофанова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Ирина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Арсеньевна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461.565002pt;width:65.55pt;height:57.3pt;mso-position-horizontal-relative:page;mso-position-vertical-relative:page;z-index:-8876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33" w:hanging="39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начальника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461.565002pt;width:67.350pt;height:57.3pt;mso-position-horizontal-relative:page;mso-position-vertical-relative:page;z-index:-8874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55,4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461.565002pt;width:57.9pt;height:57.3pt;mso-position-horizontal-relative:page;mso-position-vertical-relative:page;z-index:-887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461.565002pt;width:78.55pt;height:57.3pt;mso-position-horizontal-relative:page;mso-position-vertical-relative:page;z-index:-8869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8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  <w:r>
                    <w:rPr>
                      <w:rFonts w:ascii="Times New Roman" w:hAnsi="Times New Roman"/>
                      <w:spacing w:val="7"/>
                    </w:rPr>
                    <w:t> </w:t>
                  </w:r>
                  <w:r>
                    <w:rPr/>
                    <w:t>Квартира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55,4</w:t>
                  </w:r>
                  <w:r>
                    <w:rPr>
                      <w:rFonts w:ascii="Times New Roman" w:hAnsi="Times New Roman"/>
                      <w:spacing w:val="7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461.565002pt;width:67.350pt;height:57.3pt;mso-position-horizontal-relative:page;mso-position-vertical-relative:page;z-index:-886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461.565002pt;width:54.35pt;height:57.3pt;mso-position-horizontal-relative:page;mso-position-vertical-relative:page;z-index:-886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3" w:right="43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461.565002pt;width:78.55pt;height:57.3pt;mso-position-horizontal-relative:page;mso-position-vertical-relative:page;z-index:-886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461.565002pt;width:67.350pt;height:57.3pt;mso-position-horizontal-relative:page;mso-position-vertical-relative:page;z-index:-886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2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421,044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461.565002pt;width:54.35pt;height:57.3pt;mso-position-horizontal-relative:page;mso-position-vertical-relative:page;z-index:-885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48" w:right="44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461.565002pt;width:78.55pt;height:57.3pt;mso-position-horizontal-relative:page;mso-position-vertical-relative:page;z-index:-885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90" w:right="69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461.565002pt;width:41.35pt;height:57.3pt;mso-position-horizontal-relative:page;mso-position-vertical-relative:page;z-index:-885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518.838989pt;width:13pt;height:58.2pt;mso-position-horizontal-relative:page;mso-position-vertical-relative:page;z-index:-885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518.838989pt;width:50.8pt;height:58.2pt;mso-position-horizontal-relative:page;mso-position-vertical-relative:page;z-index:-8848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left="44" w:right="0" w:hanging="39"/>
                    <w:jc w:val="left"/>
                  </w:pPr>
                  <w:r>
                    <w:rPr/>
                    <w:t>Мясникова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Ирина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Михайловна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518.838989pt;width:65.55pt;height:58.2pt;mso-position-horizontal-relative:page;mso-position-vertical-relative:page;z-index:-8845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left="44" w:right="33" w:hanging="39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начальника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518.838989pt;width:67.350pt;height:58.2pt;mso-position-horizontal-relative:page;mso-position-vertical-relative:page;z-index:-8843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right="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61,4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социальный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найм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518.838989pt;width:57.9pt;height:58.2pt;mso-position-horizontal-relative:page;mso-position-vertical-relative:page;z-index:-8840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9"/>
                    <w:ind w:right="38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50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Жилой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дом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104</w:t>
                  </w:r>
                  <w:r>
                    <w:rPr>
                      <w:rFonts w:ascii="Times New Roman" w:hAns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518.838989pt;width:78.55pt;height:58.2pt;mso-position-horizontal-relative:page;mso-position-vertical-relative:page;z-index:-883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518.838989pt;width:67.350pt;height:58.2pt;mso-position-horizontal-relative:page;mso-position-vertical-relative:page;z-index:-883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518.838989pt;width:54.35pt;height:58.2pt;mso-position-horizontal-relative:page;mso-position-vertical-relative:page;z-index:-88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518.838989pt;width:78.55pt;height:58.2pt;mso-position-horizontal-relative:page;mso-position-vertical-relative:page;z-index:-883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518.838989pt;width:67.350pt;height:58.2pt;mso-position-horizontal-relative:page;mso-position-vertical-relative:page;z-index:-882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518.838989pt;width:54.35pt;height:58.2pt;mso-position-horizontal-relative:page;mso-position-vertical-relative:page;z-index:-882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518.838989pt;width:78.55pt;height:58.2pt;mso-position-horizontal-relative:page;mso-position-vertical-relative:page;z-index:-882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518.838989pt;width:41.35pt;height:58.2pt;mso-position-horizontal-relative:page;mso-position-vertical-relative:page;z-index:-882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top="280" w:bottom="0" w:left="0" w:right="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0.379002pt;margin-top:17.656pt;width:776pt;height:559.7pt;mso-position-horizontal-relative:page;mso-position-vertical-relative:page;z-index:-88192" coordorigin="808,353" coordsize="15520,11194">
            <v:group style="position:absolute;left:814;top:11357;width:15506;height:2" coordorigin="814,11357" coordsize="15506,2">
              <v:shape style="position:absolute;left:814;top:11357;width:15506;height:2" coordorigin="814,11357" coordsize="15506,0" path="m814,11357l16320,11357e" filled="false" stroked="true" strokeweight=".69pt" strokecolor="#000000">
                <v:path arrowok="t"/>
              </v:shape>
            </v:group>
            <v:group style="position:absolute;left:15487;top:9450;width:2;height:2091" coordorigin="15487,9450" coordsize="2,2091">
              <v:shape style="position:absolute;left:15487;top:9450;width:2;height:2091" coordorigin="15487,9450" coordsize="0,2091" path="m15487,9450l15487,11540e" filled="false" stroked="true" strokeweight=".69pt" strokecolor="#000000">
                <v:path arrowok="t"/>
              </v:shape>
            </v:group>
            <v:group style="position:absolute;left:16314;top:360;width:2;height:11180" coordorigin="16314,360" coordsize="2,11180">
              <v:shape style="position:absolute;left:16314;top:360;width:2;height:11180" coordorigin="16314,360" coordsize="0,11180" path="m16314,360l16314,11540e" filled="false" stroked="true" strokeweight=".69pt" strokecolor="#000000">
                <v:path arrowok="t"/>
              </v:shape>
            </v:group>
            <v:group style="position:absolute;left:13917;top:9450;width:2;height:2091" coordorigin="13917,9450" coordsize="2,2091">
              <v:shape style="position:absolute;left:13917;top:9450;width:2;height:2091" coordorigin="13917,9450" coordsize="0,2091" path="m13917,9450l13917,11540e" filled="false" stroked="true" strokeweight=".69pt" strokecolor="#000000">
                <v:path arrowok="t"/>
              </v:shape>
            </v:group>
            <v:group style="position:absolute;left:12830;top:9450;width:2;height:2091" coordorigin="12830,9450" coordsize="2,2091">
              <v:shape style="position:absolute;left:12830;top:9450;width:2;height:2091" coordorigin="12830,9450" coordsize="0,2091" path="m12830,9450l12830,11540e" filled="false" stroked="true" strokeweight=".69pt" strokecolor="#000000">
                <v:path arrowok="t"/>
              </v:shape>
            </v:group>
            <v:group style="position:absolute;left:11484;top:9450;width:2;height:2091" coordorigin="11484,9450" coordsize="2,2091">
              <v:shape style="position:absolute;left:11484;top:9450;width:2;height:2091" coordorigin="11484,9450" coordsize="0,2091" path="m11484,9450l11484,11540e" filled="false" stroked="true" strokeweight=".69pt" strokecolor="#000000">
                <v:path arrowok="t"/>
              </v:shape>
            </v:group>
            <v:group style="position:absolute;left:9913;top:9450;width:2;height:2091" coordorigin="9913,9450" coordsize="2,2091">
              <v:shape style="position:absolute;left:9913;top:9450;width:2;height:2091" coordorigin="9913,9450" coordsize="0,2091" path="m9913,9450l9913,11540e" filled="false" stroked="true" strokeweight=".69pt" strokecolor="#000000">
                <v:path arrowok="t"/>
              </v:shape>
            </v:group>
            <v:group style="position:absolute;left:8827;top:9450;width:2;height:2091" coordorigin="8827,9450" coordsize="2,2091">
              <v:shape style="position:absolute;left:8827;top:9450;width:2;height:2091" coordorigin="8827,9450" coordsize="0,2091" path="m8827,9450l8827,11540e" filled="false" stroked="true" strokeweight=".69pt" strokecolor="#000000">
                <v:path arrowok="t"/>
              </v:shape>
            </v:group>
            <v:group style="position:absolute;left:7481;top:9450;width:2;height:2091" coordorigin="7481,9450" coordsize="2,2091">
              <v:shape style="position:absolute;left:7481;top:9450;width:2;height:2091" coordorigin="7481,9450" coordsize="0,2091" path="m7481,9450l7481,11540e" filled="false" stroked="true" strokeweight=".69pt" strokecolor="#000000">
                <v:path arrowok="t"/>
              </v:shape>
            </v:group>
            <v:group style="position:absolute;left:5910;top:9450;width:2;height:2091" coordorigin="5910,9450" coordsize="2,2091">
              <v:shape style="position:absolute;left:5910;top:9450;width:2;height:2091" coordorigin="5910,9450" coordsize="0,2091" path="m5910,9450l5910,11540e" filled="false" stroked="true" strokeweight=".69pt" strokecolor="#000000">
                <v:path arrowok="t"/>
              </v:shape>
            </v:group>
            <v:group style="position:absolute;left:4753;top:9450;width:2;height:2091" coordorigin="4753,9450" coordsize="2,2091">
              <v:shape style="position:absolute;left:4753;top:9450;width:2;height:2091" coordorigin="4753,9450" coordsize="0,2091" path="m4753,9450l4753,11540e" filled="false" stroked="true" strokeweight=".69pt" strokecolor="#000000">
                <v:path arrowok="t"/>
              </v:shape>
            </v:group>
            <v:group style="position:absolute;left:3407;top:9450;width:2;height:2091" coordorigin="3407,9450" coordsize="2,2091">
              <v:shape style="position:absolute;left:3407;top:9450;width:2;height:2091" coordorigin="3407,9450" coordsize="0,2091" path="m3407,9450l3407,11540e" filled="false" stroked="true" strokeweight=".69pt" strokecolor="#000000">
                <v:path arrowok="t"/>
              </v:shape>
            </v:group>
            <v:group style="position:absolute;left:2096;top:9450;width:2;height:2091" coordorigin="2096,9450" coordsize="2,2091">
              <v:shape style="position:absolute;left:2096;top:9450;width:2;height:2091" coordorigin="2096,9450" coordsize="0,2091" path="m2096,9450l2096,11540e" filled="false" stroked="true" strokeweight=".69pt" strokecolor="#000000">
                <v:path arrowok="t"/>
              </v:shape>
            </v:group>
            <v:group style="position:absolute;left:1080;top:360;width:2;height:11180" coordorigin="1080,360" coordsize="2,11180">
              <v:shape style="position:absolute;left:1080;top:360;width:2;height:11180" coordorigin="1080,360" coordsize="0,11180" path="m1080,360l1080,11540e" filled="false" stroked="true" strokeweight=".69pt" strokecolor="#000000">
                <v:path arrowok="t"/>
              </v:shape>
            </v:group>
            <v:group style="position:absolute;left:820;top:360;width:2;height:11180" coordorigin="820,360" coordsize="2,11180">
              <v:shape style="position:absolute;left:820;top:360;width:2;height:11180" coordorigin="820,360" coordsize="0,11180" path="m820,360l820,11540e" filled="false" stroked="true" strokeweight=".69pt" strokecolor="#000000">
                <v:path arrowok="t"/>
              </v:shape>
            </v:group>
            <v:group style="position:absolute;left:814;top:9456;width:15506;height:2" coordorigin="814,9456" coordsize="15506,2">
              <v:shape style="position:absolute;left:814;top:9456;width:15506;height:2" coordorigin="814,9456" coordsize="15506,0" path="m814,9456l16320,9456e" filled="false" stroked="true" strokeweight=".69pt" strokecolor="#000000">
                <v:path arrowok="t"/>
              </v:shape>
            </v:group>
            <v:group style="position:absolute;left:814;top:8428;width:15506;height:2" coordorigin="814,8428" coordsize="15506,2">
              <v:shape style="position:absolute;left:814;top:8428;width:15506;height:2" coordorigin="814,8428" coordsize="15506,0" path="m814,8428l16320,8428e" filled="false" stroked="true" strokeweight=".69pt" strokecolor="#000000">
                <v:path arrowok="t"/>
              </v:shape>
            </v:group>
            <v:group style="position:absolute;left:814;top:5204;width:15506;height:2" coordorigin="814,5204" coordsize="15506,2">
              <v:shape style="position:absolute;left:814;top:5204;width:15506;height:2" coordorigin="814,5204" coordsize="15506,0" path="m814,5204l16320,5204e" filled="false" stroked="true" strokeweight=".69pt" strokecolor="#000000">
                <v:path arrowok="t"/>
              </v:shape>
            </v:group>
            <v:group style="position:absolute;left:15487;top:2718;width:2;height:5716" coordorigin="15487,2718" coordsize="2,5716">
              <v:shape style="position:absolute;left:15487;top:2718;width:2;height:5716" coordorigin="15487,2718" coordsize="0,5716" path="m15487,2718l15487,8434e" filled="false" stroked="true" strokeweight=".69pt" strokecolor="#000000">
                <v:path arrowok="t"/>
              </v:shape>
            </v:group>
            <v:group style="position:absolute;left:13917;top:2718;width:2;height:5716" coordorigin="13917,2718" coordsize="2,5716">
              <v:shape style="position:absolute;left:13917;top:2718;width:2;height:5716" coordorigin="13917,2718" coordsize="0,5716" path="m13917,2718l13917,8434e" filled="false" stroked="true" strokeweight=".69pt" strokecolor="#000000">
                <v:path arrowok="t"/>
              </v:shape>
            </v:group>
            <v:group style="position:absolute;left:12830;top:2718;width:2;height:5716" coordorigin="12830,2718" coordsize="2,5716">
              <v:shape style="position:absolute;left:12830;top:2718;width:2;height:5716" coordorigin="12830,2718" coordsize="0,5716" path="m12830,2718l12830,8434e" filled="false" stroked="true" strokeweight=".69pt" strokecolor="#000000">
                <v:path arrowok="t"/>
              </v:shape>
            </v:group>
            <v:group style="position:absolute;left:11484;top:2718;width:2;height:5716" coordorigin="11484,2718" coordsize="2,5716">
              <v:shape style="position:absolute;left:11484;top:2718;width:2;height:5716" coordorigin="11484,2718" coordsize="0,5716" path="m11484,2718l11484,8434e" filled="false" stroked="true" strokeweight=".69pt" strokecolor="#000000">
                <v:path arrowok="t"/>
              </v:shape>
            </v:group>
            <v:group style="position:absolute;left:9913;top:2718;width:2;height:5716" coordorigin="9913,2718" coordsize="2,5716">
              <v:shape style="position:absolute;left:9913;top:2718;width:2;height:5716" coordorigin="9913,2718" coordsize="0,5716" path="m9913,2718l9913,8434e" filled="false" stroked="true" strokeweight=".69pt" strokecolor="#000000">
                <v:path arrowok="t"/>
              </v:shape>
            </v:group>
            <v:group style="position:absolute;left:8827;top:2718;width:2;height:5716" coordorigin="8827,2718" coordsize="2,5716">
              <v:shape style="position:absolute;left:8827;top:2718;width:2;height:5716" coordorigin="8827,2718" coordsize="0,5716" path="m8827,2718l8827,8434e" filled="false" stroked="true" strokeweight=".69pt" strokecolor="#000000">
                <v:path arrowok="t"/>
              </v:shape>
            </v:group>
            <v:group style="position:absolute;left:7481;top:2718;width:2;height:5716" coordorigin="7481,2718" coordsize="2,5716">
              <v:shape style="position:absolute;left:7481;top:2718;width:2;height:5716" coordorigin="7481,2718" coordsize="0,5716" path="m7481,2718l7481,8434e" filled="false" stroked="true" strokeweight=".69pt" strokecolor="#000000">
                <v:path arrowok="t"/>
              </v:shape>
            </v:group>
            <v:group style="position:absolute;left:5910;top:2718;width:2;height:5716" coordorigin="5910,2718" coordsize="2,5716">
              <v:shape style="position:absolute;left:5910;top:2718;width:2;height:5716" coordorigin="5910,2718" coordsize="0,5716" path="m5910,2718l5910,8434e" filled="false" stroked="true" strokeweight=".69pt" strokecolor="#000000">
                <v:path arrowok="t"/>
              </v:shape>
            </v:group>
            <v:group style="position:absolute;left:4753;top:2718;width:2;height:5716" coordorigin="4753,2718" coordsize="2,5716">
              <v:shape style="position:absolute;left:4753;top:2718;width:2;height:5716" coordorigin="4753,2718" coordsize="0,5716" path="m4753,2718l4753,8434e" filled="false" stroked="true" strokeweight=".69pt" strokecolor="#000000">
                <v:path arrowok="t"/>
              </v:shape>
            </v:group>
            <v:group style="position:absolute;left:3407;top:2718;width:2;height:5716" coordorigin="3407,2718" coordsize="2,5716">
              <v:shape style="position:absolute;left:3407;top:2718;width:2;height:5716" coordorigin="3407,2718" coordsize="0,5716" path="m3407,2718l3407,8434e" filled="false" stroked="true" strokeweight=".69pt" strokecolor="#000000">
                <v:path arrowok="t"/>
              </v:shape>
            </v:group>
            <v:group style="position:absolute;left:2096;top:2718;width:2;height:5716" coordorigin="2096,2718" coordsize="2,5716">
              <v:shape style="position:absolute;left:2096;top:2718;width:2;height:5716" coordorigin="2096,2718" coordsize="0,5716" path="m2096,2718l2096,8434e" filled="false" stroked="true" strokeweight=".69pt" strokecolor="#000000">
                <v:path arrowok="t"/>
              </v:shape>
            </v:group>
            <v:group style="position:absolute;left:814;top:4059;width:15506;height:2" coordorigin="814,4059" coordsize="15506,2">
              <v:shape style="position:absolute;left:814;top:4059;width:15506;height:2" coordorigin="814,4059" coordsize="15506,0" path="m814,4059l16320,4059e" filled="false" stroked="true" strokeweight=".69pt" strokecolor="#000000">
                <v:path arrowok="t"/>
              </v:shape>
            </v:group>
            <v:group style="position:absolute;left:814;top:2724;width:15506;height:2" coordorigin="814,2724" coordsize="15506,2">
              <v:shape style="position:absolute;left:814;top:2724;width:15506;height:2" coordorigin="814,2724" coordsize="15506,0" path="m814,2724l16320,2724e" filled="false" stroked="true" strokeweight=".69pt" strokecolor="#000000">
                <v:path arrowok="t"/>
              </v:shape>
            </v:group>
            <v:group style="position:absolute;left:814;top:1697;width:15506;height:2" coordorigin="814,1697" coordsize="15506,2">
              <v:shape style="position:absolute;left:814;top:1697;width:15506;height:2" coordorigin="814,1697" coordsize="15506,0" path="m814,1697l16320,1697e" filled="false" stroked="true" strokeweight=".69pt" strokecolor="#000000">
                <v:path arrowok="t"/>
              </v:shape>
            </v:group>
            <v:group style="position:absolute;left:15487;top:360;width:2;height:1343" coordorigin="15487,360" coordsize="2,1343">
              <v:shape style="position:absolute;left:15487;top:360;width:2;height:1343" coordorigin="15487,360" coordsize="0,1343" path="m15487,360l15487,1703e" filled="false" stroked="true" strokeweight=".69pt" strokecolor="#000000">
                <v:path arrowok="t"/>
              </v:shape>
            </v:group>
            <v:group style="position:absolute;left:13917;top:360;width:2;height:1343" coordorigin="13917,360" coordsize="2,1343">
              <v:shape style="position:absolute;left:13917;top:360;width:2;height:1343" coordorigin="13917,360" coordsize="0,1343" path="m13917,360l13917,1703e" filled="false" stroked="true" strokeweight=".69pt" strokecolor="#000000">
                <v:path arrowok="t"/>
              </v:shape>
            </v:group>
            <v:group style="position:absolute;left:12830;top:360;width:2;height:1343" coordorigin="12830,360" coordsize="2,1343">
              <v:shape style="position:absolute;left:12830;top:360;width:2;height:1343" coordorigin="12830,360" coordsize="0,1343" path="m12830,360l12830,1703e" filled="false" stroked="true" strokeweight=".69pt" strokecolor="#000000">
                <v:path arrowok="t"/>
              </v:shape>
            </v:group>
            <v:group style="position:absolute;left:11484;top:360;width:2;height:1343" coordorigin="11484,360" coordsize="2,1343">
              <v:shape style="position:absolute;left:11484;top:360;width:2;height:1343" coordorigin="11484,360" coordsize="0,1343" path="m11484,360l11484,1703e" filled="false" stroked="true" strokeweight=".69pt" strokecolor="#000000">
                <v:path arrowok="t"/>
              </v:shape>
            </v:group>
            <v:group style="position:absolute;left:9913;top:360;width:2;height:1343" coordorigin="9913,360" coordsize="2,1343">
              <v:shape style="position:absolute;left:9913;top:360;width:2;height:1343" coordorigin="9913,360" coordsize="0,1343" path="m9913,360l9913,1703e" filled="false" stroked="true" strokeweight=".69pt" strokecolor="#000000">
                <v:path arrowok="t"/>
              </v:shape>
            </v:group>
            <v:group style="position:absolute;left:8827;top:360;width:2;height:1343" coordorigin="8827,360" coordsize="2,1343">
              <v:shape style="position:absolute;left:8827;top:360;width:2;height:1343" coordorigin="8827,360" coordsize="0,1343" path="m8827,360l8827,1703e" filled="false" stroked="true" strokeweight=".69pt" strokecolor="#000000">
                <v:path arrowok="t"/>
              </v:shape>
            </v:group>
            <v:group style="position:absolute;left:7481;top:360;width:2;height:1343" coordorigin="7481,360" coordsize="2,1343">
              <v:shape style="position:absolute;left:7481;top:360;width:2;height:1343" coordorigin="7481,360" coordsize="0,1343" path="m7481,360l7481,1703e" filled="false" stroked="true" strokeweight=".69pt" strokecolor="#000000">
                <v:path arrowok="t"/>
              </v:shape>
            </v:group>
            <v:group style="position:absolute;left:5910;top:360;width:2;height:1343" coordorigin="5910,360" coordsize="2,1343">
              <v:shape style="position:absolute;left:5910;top:360;width:2;height:1343" coordorigin="5910,360" coordsize="0,1343" path="m5910,360l5910,1703e" filled="false" stroked="true" strokeweight=".69pt" strokecolor="#000000">
                <v:path arrowok="t"/>
              </v:shape>
            </v:group>
            <v:group style="position:absolute;left:4753;top:360;width:2;height:1343" coordorigin="4753,360" coordsize="2,1343">
              <v:shape style="position:absolute;left:4753;top:360;width:2;height:1343" coordorigin="4753,360" coordsize="0,1343" path="m4753,360l4753,1703e" filled="false" stroked="true" strokeweight=".69pt" strokecolor="#000000">
                <v:path arrowok="t"/>
              </v:shape>
            </v:group>
            <v:group style="position:absolute;left:3407;top:360;width:2;height:1343" coordorigin="3407,360" coordsize="2,1343">
              <v:shape style="position:absolute;left:3407;top:360;width:2;height:1343" coordorigin="3407,360" coordsize="0,1343" path="m3407,360l3407,1703e" filled="false" stroked="true" strokeweight=".69pt" strokecolor="#000000">
                <v:path arrowok="t"/>
              </v:shape>
            </v:group>
            <v:group style="position:absolute;left:2096;top:360;width:2;height:1343" coordorigin="2096,360" coordsize="2,1343">
              <v:shape style="position:absolute;left:2096;top:360;width:2;height:1343" coordorigin="2096,360" coordsize="0,1343" path="m2096,360l2096,1703e" filled="false" stroked="true" strokeweight=".69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pt;margin-top:583.388184pt;width:495.5pt;height:9.1pt;mso-position-horizontal-relative:page;mso-position-vertical-relative:page;z-index:-88168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hyperlink r:id="rId5">
                    <w:r>
                      <w:rPr>
                        <w:rFonts w:ascii="Calibri"/>
                        <w:sz w:val="14"/>
                      </w:rPr>
                      <w:t>http://murmanskstat.gks.ru/wps/wcm/connect/rosstat_ts/murmanskstat/ru/about/anticorruption_activities/9e3494804194a81f8f90cf2d59c15b71</w:t>
                    </w:r>
                  </w:hyperlink>
                  <w:r>
                    <w:rPr>
                      <w:rFonts w:ascii="Calibri"/>
                      <w:sz w:val="14"/>
                    </w:rPr>
                    <w:t>[16.05.2014      12:26:14]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18.000999pt;width:13pt;height:66.850pt;mso-position-horizontal-relative:page;mso-position-vertical-relative:page;z-index:-881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0"/>
                    <w:ind w:left="5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25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18.000999pt;width:50.8pt;height:66.850pt;mso-position-horizontal-relative:page;mso-position-vertical-relative:page;z-index:-881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18.000999pt;width:65.55pt;height:66.850pt;mso-position-horizontal-relative:page;mso-position-vertical-relative:page;z-index:-880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18.000999pt;width:67.350pt;height:66.850pt;mso-position-horizontal-relative:page;mso-position-vertical-relative:page;z-index:-880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18.000999pt;width:57.9pt;height:66.850pt;mso-position-horizontal-relative:page;mso-position-vertical-relative:page;z-index:-88048" type="#_x0000_t202" filled="false" stroked="false">
            <v:textbox inset="0,0,0,0">
              <w:txbxContent>
                <w:p>
                  <w:pPr>
                    <w:pStyle w:val="BodyText"/>
                    <w:spacing w:line="262" w:lineRule="auto" w:before="10"/>
                    <w:ind w:right="38" w:firstLine="38"/>
                    <w:jc w:val="left"/>
                  </w:pP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pStyle w:val="BodyText"/>
                    <w:spacing w:line="378" w:lineRule="exact" w:before="27"/>
                    <w:ind w:right="291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Россия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Гараж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7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24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146" w:lineRule="exact"/>
                    <w:ind w:left="44" w:right="0"/>
                    <w:jc w:val="left"/>
                  </w:pPr>
                  <w:r>
                    <w:rPr/>
                    <w:t>индивидуальная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18.000999pt;width:78.55pt;height:66.850pt;mso-position-horizontal-relative:page;mso-position-vertical-relative:page;z-index:-880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18.000999pt;width:67.350pt;height:66.850pt;mso-position-horizontal-relative:page;mso-position-vertical-relative:page;z-index:-880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18.000999pt;width:54.35pt;height:66.850pt;mso-position-horizontal-relative:page;mso-position-vertical-relative:page;z-index:-879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0"/>
                    <w:ind w:left="448" w:right="44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18.000999pt;width:78.55pt;height:66.850pt;mso-position-horizontal-relative:page;mso-position-vertical-relative:page;z-index:-879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18.000999pt;width:67.350pt;height:66.850pt;mso-position-horizontal-relative:page;mso-position-vertical-relative:page;z-index:-879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0"/>
                    <w:ind w:left="42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835,868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18.000999pt;width:54.35pt;height:66.850pt;mso-position-horizontal-relative:page;mso-position-vertical-relative:page;z-index:-879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0"/>
                    <w:ind w:left="293" w:right="-24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376,198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18.000999pt;width:78.55pt;height:66.850pt;mso-position-horizontal-relative:page;mso-position-vertical-relative:page;z-index:-878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0"/>
                    <w:ind w:left="690" w:right="69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18.000999pt;width:41.35pt;height:66.850pt;mso-position-horizontal-relative:page;mso-position-vertical-relative:page;z-index:-878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84.850998pt;width:13pt;height:51.4pt;mso-position-horizontal-relative:page;mso-position-vertical-relative:page;z-index:-878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84.850998pt;width:761.7pt;height:51.4pt;mso-position-horizontal-relative:page;mso-position-vertical-relative:page;z-index:-878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spacing w:before="0"/>
                    <w:ind w:left="4977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b/>
                      <w:sz w:val="19"/>
                    </w:rPr>
                    <w:t>Отдел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статистики</w:t>
                  </w:r>
                  <w:r>
                    <w:rPr>
                      <w:rFonts w:ascii="Times New Roman" w:hAnsi="Times New Roman"/>
                      <w:b/>
                      <w:spacing w:val="-11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предприятий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pacing w:val="-11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строительства</w:t>
                  </w:r>
                  <w:r>
                    <w:rPr>
                      <w:rFonts w:ascii="Times New Roman" w:hAnsi="Times New Roman"/>
                      <w:b/>
                      <w:spacing w:val="-11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pacing w:val="-11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инвестиций</w:t>
                  </w:r>
                  <w:r>
                    <w:rPr>
                      <w:rFonts w:ascii="Times New Roman" w:hAnsi="Times New Roman"/>
                      <w:sz w:val="19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136.220993pt;width:13pt;height:66.75pt;mso-position-horizontal-relative:page;mso-position-vertical-relative:page;z-index:-877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1"/>
                    <w:ind w:left="5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26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136.220993pt;width:50.8pt;height:66.75pt;mso-position-horizontal-relative:page;mso-position-vertical-relative:page;z-index:-8776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left="44" w:right="0" w:hanging="39"/>
                    <w:jc w:val="left"/>
                  </w:pPr>
                  <w:r>
                    <w:rPr/>
                    <w:t>Пестова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Татьяна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Петровна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136.220993pt;width:65.55pt;height:66.75pt;mso-position-horizontal-relative:page;mso-position-vertical-relative:page;z-index:-877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7"/>
                    <w:ind w:right="-21"/>
                    <w:jc w:val="left"/>
                  </w:pPr>
                  <w:r>
                    <w:rPr/>
                    <w:t>Начальник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136.220993pt;width:67.350pt;height:66.75pt;mso-position-horizontal-relative:page;mso-position-vertical-relative:page;z-index:-8771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62,2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совместная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136.220993pt;width:57.9pt;height:66.75pt;mso-position-horizontal-relative:page;mso-position-vertical-relative:page;z-index:-8768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left="44" w:right="0" w:hanging="39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62,2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члену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 w:firstLine="38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136.220993pt;width:78.55pt;height:66.75pt;mso-position-horizontal-relative:page;mso-position-vertical-relative:page;z-index:-876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136.220993pt;width:67.350pt;height:66.75pt;mso-position-horizontal-relative:page;mso-position-vertical-relative:page;z-index:-876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136.220993pt;width:54.35pt;height:66.75pt;mso-position-horizontal-relative:page;mso-position-vertical-relative:page;z-index:-876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1"/>
                    <w:ind w:left="448" w:right="44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136.220993pt;width:78.55pt;height:66.75pt;mso-position-horizontal-relative:page;mso-position-vertical-relative:page;z-index:-875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1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136.220993pt;width:67.350pt;height:66.75pt;mso-position-horizontal-relative:page;mso-position-vertical-relative:page;z-index:-875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1"/>
                    <w:ind w:left="42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894,150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136.220993pt;width:54.35pt;height:66.75pt;mso-position-horizontal-relative:page;mso-position-vertical-relative:page;z-index:-8754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1"/>
                    <w:ind w:left="293" w:right="-24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320,469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136.220993pt;width:78.55pt;height:66.75pt;mso-position-horizontal-relative:page;mso-position-vertical-relative:page;z-index:-875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91"/>
                    <w:ind w:left="690" w:right="69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136.220993pt;width:41.35pt;height:66.75pt;mso-position-horizontal-relative:page;mso-position-vertical-relative:page;z-index:-874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202.942993pt;width:13pt;height:57.3pt;mso-position-horizontal-relative:page;mso-position-vertical-relative:page;z-index:-874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27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202.942993pt;width:50.8pt;height:57.3pt;mso-position-horizontal-relative:page;mso-position-vertical-relative:page;z-index:-8744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59" w:hanging="39"/>
                    <w:jc w:val="left"/>
                  </w:pPr>
                  <w:r>
                    <w:rPr/>
                    <w:t>Маничева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Елена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Витальевна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202.942993pt;width:65.55pt;height:57.3pt;mso-position-horizontal-relative:page;mso-position-vertical-relative:page;z-index:-8742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33" w:hanging="39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начальника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202.942993pt;width:67.350pt;height:57.3pt;mso-position-horizontal-relative:page;mso-position-vertical-relative:page;z-index:-874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63" w:lineRule="auto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43,6</w:t>
                  </w:r>
                  <w:r>
                    <w:rPr>
                      <w:rFonts w:ascii="Times New Roman" w:hAnsi="Times New Roman"/>
                      <w:spacing w:val="11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общая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¼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/>
                    <w:t>доли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202.942993pt;width:57.9pt;height:57.3pt;mso-position-horizontal-relative:page;mso-position-vertical-relative:page;z-index:-873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521" w:right="521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202.942993pt;width:78.55pt;height:57.3pt;mso-position-horizontal-relative:page;mso-position-vertical-relative:page;z-index:-873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202.942993pt;width:67.350pt;height:57.3pt;mso-position-horizontal-relative:page;mso-position-vertical-relative:page;z-index:-873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258" w:right="25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202.942993pt;width:54.35pt;height:57.3pt;mso-position-horizontal-relative:page;mso-position-vertical-relative:page;z-index:-873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48" w:right="44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202.942993pt;width:78.55pt;height:57.3pt;mso-position-horizontal-relative:page;mso-position-vertical-relative:page;z-index:-872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202.942993pt;width:67.350pt;height:57.3pt;mso-position-horizontal-relative:page;mso-position-vertical-relative:page;z-index:-872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2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752,565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202.942993pt;width:54.35pt;height:57.3pt;mso-position-horizontal-relative:page;mso-position-vertical-relative:page;z-index:-872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48" w:right="44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202.942993pt;width:78.55pt;height:57.3pt;mso-position-horizontal-relative:page;mso-position-vertical-relative:page;z-index:-872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202.942993pt;width:41.35pt;height:57.3pt;mso-position-horizontal-relative:page;mso-position-vertical-relative:page;z-index:-871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260.21701pt;width:13pt;height:161.2pt;mso-position-horizontal-relative:page;mso-position-vertical-relative:page;z-index:-871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28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260.21701pt;width:50.8pt;height:161.2pt;mso-position-horizontal-relative:page;mso-position-vertical-relative:page;z-index:-8713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59" w:hanging="39"/>
                    <w:jc w:val="left"/>
                  </w:pPr>
                  <w:r>
                    <w:rPr/>
                    <w:t>Ртищева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Римма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Юрьевна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260.21701pt;width:65.55pt;height:161.2pt;mso-position-horizontal-relative:page;mso-position-vertical-relative:page;z-index:-8711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 w:hanging="39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начальника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260.21701pt;width:67.350pt;height:161.2pt;mso-position-horizontal-relative:page;mso-position-vertical-relative:page;z-index:-8708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0"/>
                    <w:jc w:val="left"/>
                  </w:pPr>
                  <w:r>
                    <w:rPr/>
                    <w:t>Квартира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93,6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совместная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260.21701pt;width:57.9pt;height:161.2pt;mso-position-horizontal-relative:page;mso-position-vertical-relative:page;z-index:-8706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46" w:hanging="39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93,6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представление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right="38"/>
                    <w:jc w:val="left"/>
                  </w:pPr>
                  <w:r>
                    <w:rPr/>
                    <w:t>Жилой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дом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60,7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63" w:lineRule="auto"/>
                    <w:ind w:left="44" w:right="38" w:hanging="39"/>
                    <w:jc w:val="left"/>
                  </w:pPr>
                  <w:r>
                    <w:rPr/>
                    <w:t>Земельный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участок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650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260.21701pt;width:78.55pt;height:161.2pt;mso-position-horizontal-relative:page;mso-position-vertical-relative:page;z-index:-870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260.21701pt;width:67.350pt;height:161.2pt;mso-position-horizontal-relative:page;mso-position-vertical-relative:page;z-index:-870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9"/>
                    <w:ind w:left="258" w:right="25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260.21701pt;width:54.35pt;height:161.2pt;mso-position-horizontal-relative:page;mso-position-vertical-relative:page;z-index:-869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63" w:lineRule="auto" w:before="110"/>
                    <w:ind w:left="44" w:right="-28" w:hanging="72"/>
                    <w:jc w:val="center"/>
                  </w:pPr>
                  <w:r>
                    <w:rPr/>
                    <w:t>Автомобиль</w:t>
                  </w:r>
                  <w:r>
                    <w:rPr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Renoult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simbolex,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260.21701pt;width:78.55pt;height:161.2pt;mso-position-horizontal-relative:page;mso-position-vertical-relative:page;z-index:-869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260.21701pt;width:67.350pt;height:161.2pt;mso-position-horizontal-relative:page;mso-position-vertical-relative:page;z-index:-8694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2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825,118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260.21701pt;width:54.35pt;height:161.2pt;mso-position-horizontal-relative:page;mso-position-vertical-relative:page;z-index:-8692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93" w:right="-24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631,962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260.21701pt;width:78.55pt;height:161.2pt;mso-position-horizontal-relative:page;mso-position-vertical-relative:page;z-index:-868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90" w:right="69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260.21701pt;width:41.35pt;height:161.2pt;mso-position-horizontal-relative:page;mso-position-vertical-relative:page;z-index:-868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18" w:right="31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421.414001pt;width:13pt;height:51.4pt;mso-position-horizontal-relative:page;mso-position-vertical-relative:page;z-index:-868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421.414001pt;width:761.7pt;height:51.4pt;mso-position-horizontal-relative:page;mso-position-vertical-relative:page;z-index:-868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spacing w:before="0"/>
                    <w:ind w:left="6170" w:right="6170" w:firstLine="0"/>
                    <w:jc w:val="center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b/>
                      <w:sz w:val="19"/>
                    </w:rPr>
                    <w:t>Финансово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экономический</w:t>
                  </w:r>
                  <w:r>
                    <w:rPr>
                      <w:rFonts w:ascii="Times New Roman" w:hAnsi="Times New Roman"/>
                      <w:b/>
                      <w:spacing w:val="-30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отдел</w:t>
                  </w:r>
                  <w:r>
                    <w:rPr>
                      <w:rFonts w:ascii="Times New Roman" w:hAnsi="Times New Roman"/>
                      <w:sz w:val="19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472.783997pt;width:13pt;height:95.1pt;mso-position-horizontal-relative:page;mso-position-vertical-relative:page;z-index:-868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29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472.783997pt;width:50.8pt;height:95.1pt;mso-position-horizontal-relative:page;mso-position-vertical-relative:page;z-index:-8677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left="44" w:right="8" w:hanging="39"/>
                    <w:jc w:val="left"/>
                  </w:pPr>
                  <w:r>
                    <w:rPr/>
                    <w:t>Ботылева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Ольга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Владимировна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472.783997pt;width:65.55pt;height:95.1pt;mso-position-horizontal-relative:page;mso-position-vertical-relative:page;z-index:-8675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left="44" w:right="0" w:hanging="39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начальника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472.783997pt;width:67.350pt;height:95.1pt;mso-position-horizontal-relative:page;mso-position-vertical-relative:page;z-index:-86728" type="#_x0000_t202" filled="false" stroked="false">
            <v:textbox inset="0,0,0,0">
              <w:txbxContent>
                <w:p>
                  <w:pPr>
                    <w:pStyle w:val="BodyText"/>
                    <w:spacing w:line="525" w:lineRule="auto" w:before="7"/>
                    <w:ind w:right="197"/>
                    <w:jc w:val="both"/>
                  </w:pPr>
                  <w:r>
                    <w:rPr/>
                    <w:t>Квартира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56,5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pStyle w:val="BodyText"/>
                    <w:spacing w:line="263" w:lineRule="auto" w:before="7"/>
                    <w:ind w:right="197"/>
                    <w:jc w:val="both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 w:cs="Times New Roman" w:eastAsia="Times New Roman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pacing w:val="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56,7</w:t>
                  </w:r>
                  <w:r>
                    <w:rPr>
                      <w:rFonts w:ascii="Times New Roman" w:hAnsi="Times New Roman" w:cs="Times New Roman" w:eastAsia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 w:cs="Times New Roman" w:eastAsia="Times New Roman"/>
                    </w:rPr>
                    <w:t>²</w:t>
                  </w:r>
                  <w:r>
                    <w:rPr>
                      <w:rFonts w:ascii="Times New Roman" w:hAnsi="Times New Roman" w:cs="Times New Roman" w:eastAsia="Times New Roman"/>
                      <w:w w:val="102"/>
                    </w:rPr>
                    <w:t> </w:t>
                  </w:r>
                  <w:r>
                    <w:rPr/>
                    <w:t>совместная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(</w:t>
                  </w:r>
                  <w:r>
                    <w:rPr/>
                    <w:t>⅓</w:t>
                  </w:r>
                  <w:r>
                    <w:rPr>
                      <w:rFonts w:ascii="Times New Roman" w:hAnsi="Times New Roman" w:cs="Times New Roman" w:eastAsia="Times New Roman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both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472.783997pt;width:57.9pt;height:95.1pt;mso-position-horizontal-relative:page;mso-position-vertical-relative:page;z-index:-867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472.783997pt;width:78.55pt;height:95.1pt;mso-position-horizontal-relative:page;mso-position-vertical-relative:page;z-index:-8668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56,5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472.783997pt;width:67.350pt;height:95.1pt;mso-position-horizontal-relative:page;mso-position-vertical-relative:page;z-index:-866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472.783997pt;width:54.35pt;height:95.1pt;mso-position-horizontal-relative:page;mso-position-vertical-relative:page;z-index:-8663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48" w:right="44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472.783997pt;width:78.55pt;height:95.1pt;mso-position-horizontal-relative:page;mso-position-vertical-relative:page;z-index:-8660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472.783997pt;width:67.350pt;height:95.1pt;mso-position-horizontal-relative:page;mso-position-vertical-relative:page;z-index:-8658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2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783,139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472.783997pt;width:54.35pt;height:95.1pt;mso-position-horizontal-relative:page;mso-position-vertical-relative:page;z-index:-8656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48" w:right="44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472.783997pt;width:78.55pt;height:95.1pt;mso-position-horizontal-relative:page;mso-position-vertical-relative:page;z-index:-865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472.783997pt;width:41.35pt;height:95.1pt;mso-position-horizontal-relative:page;mso-position-vertical-relative:page;z-index:-8651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18" w:right="31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567.848022pt;width:13pt;height:9.2pt;mso-position-horizontal-relative:page;mso-position-vertical-relative:page;z-index:-86488" type="#_x0000_t202" filled="false" stroked="false">
            <v:textbox inset="0,0,0,0">
              <w:txbxContent>
                <w:p>
                  <w:pPr>
                    <w:spacing w:line="240" w:lineRule="auto" w:before="11"/>
                    <w:ind w:left="40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567.848022pt;width:50.8pt;height:9.2pt;mso-position-horizontal-relative:page;mso-position-vertical-relative:page;z-index:-864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7"/>
                    <w:ind w:right="0"/>
                    <w:jc w:val="left"/>
                  </w:pPr>
                  <w:r>
                    <w:rPr/>
                    <w:t>Синицына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567.848022pt;width:65.55pt;height:9.2pt;mso-position-horizontal-relative:page;mso-position-vertical-relative:page;z-index:-864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7"/>
                    <w:ind w:right="-21"/>
                    <w:jc w:val="left"/>
                  </w:pPr>
                  <w:r>
                    <w:rPr/>
                    <w:t>Начальник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567.848022pt;width:67.350pt;height:9.2pt;mso-position-horizontal-relative:page;mso-position-vertical-relative:page;z-index:-864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7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44,2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567.848022pt;width:57.9pt;height:9.2pt;mso-position-horizontal-relative:page;mso-position-vertical-relative:page;z-index:-863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7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44,2</w:t>
                  </w:r>
                  <w:r>
                    <w:rPr>
                      <w:rFonts w:ascii="Times New Roman" w:hAns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567.848022pt;width:78.55pt;height:9.2pt;mso-position-horizontal-relative:page;mso-position-vertical-relative:page;z-index:-863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7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44,2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567.848022pt;width:67.350pt;height:9.2pt;mso-position-horizontal-relative:page;mso-position-vertical-relative:page;z-index:-863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7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567.848022pt;width:54.35pt;height:9.2pt;mso-position-horizontal-relative:page;mso-position-vertical-relative:page;z-index:-86320" type="#_x0000_t202" filled="false" stroked="false">
            <v:textbox inset="0,0,0,0">
              <w:txbxContent>
                <w:p>
                  <w:pPr>
                    <w:spacing w:line="240" w:lineRule="auto" w:before="11"/>
                    <w:ind w:left="40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567.848022pt;width:78.55pt;height:9.2pt;mso-position-horizontal-relative:page;mso-position-vertical-relative:page;z-index:-86296" type="#_x0000_t202" filled="false" stroked="false">
            <v:textbox inset="0,0,0,0">
              <w:txbxContent>
                <w:p>
                  <w:pPr>
                    <w:spacing w:line="240" w:lineRule="auto" w:before="11"/>
                    <w:ind w:left="40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567.848022pt;width:67.350pt;height:9.2pt;mso-position-horizontal-relative:page;mso-position-vertical-relative:page;z-index:-86272" type="#_x0000_t202" filled="false" stroked="false">
            <v:textbox inset="0,0,0,0">
              <w:txbxContent>
                <w:p>
                  <w:pPr>
                    <w:spacing w:line="240" w:lineRule="auto" w:before="11"/>
                    <w:ind w:left="40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567.848022pt;width:54.35pt;height:9.2pt;mso-position-horizontal-relative:page;mso-position-vertical-relative:page;z-index:-86248" type="#_x0000_t202" filled="false" stroked="false">
            <v:textbox inset="0,0,0,0">
              <w:txbxContent>
                <w:p>
                  <w:pPr>
                    <w:spacing w:line="240" w:lineRule="auto" w:before="11"/>
                    <w:ind w:left="40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567.848022pt;width:78.55pt;height:9.2pt;mso-position-horizontal-relative:page;mso-position-vertical-relative:page;z-index:-86224" type="#_x0000_t202" filled="false" stroked="false">
            <v:textbox inset="0,0,0,0">
              <w:txbxContent>
                <w:p>
                  <w:pPr>
                    <w:spacing w:line="240" w:lineRule="auto" w:before="11"/>
                    <w:ind w:left="40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567.848022pt;width:41.35pt;height:9.2pt;mso-position-horizontal-relative:page;mso-position-vertical-relative:page;z-index:-86200" type="#_x0000_t202" filled="false" stroked="false">
            <v:textbox inset="0,0,0,0">
              <w:txbxContent>
                <w:p>
                  <w:pPr>
                    <w:spacing w:line="240" w:lineRule="auto" w:before="11"/>
                    <w:ind w:left="40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top="280" w:bottom="0" w:left="0" w:right="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0.379002pt;margin-top:17.655001pt;width:776pt;height:301.1pt;mso-position-horizontal-relative:page;mso-position-vertical-relative:page;z-index:-86176" coordorigin="808,353" coordsize="15520,6022">
            <v:group style="position:absolute;left:814;top:4649;width:15506;height:2" coordorigin="814,4649" coordsize="15506,2">
              <v:shape style="position:absolute;left:814;top:4649;width:15506;height:2" coordorigin="814,4649" coordsize="15506,0" path="m814,4649l16320,4649e" filled="false" stroked="true" strokeweight=".69pt" strokecolor="#000000">
                <v:path arrowok="t"/>
              </v:shape>
            </v:group>
            <v:group style="position:absolute;left:814;top:6362;width:15506;height:2" coordorigin="814,6362" coordsize="15506,2">
              <v:shape style="position:absolute;left:814;top:6362;width:15506;height:2" coordorigin="814,6362" coordsize="15506,0" path="m814,6362l16320,6362e" filled="false" stroked="true" strokeweight=".69pt" strokecolor="#000000">
                <v:path arrowok="t"/>
              </v:shape>
            </v:group>
            <v:group style="position:absolute;left:15487;top:2352;width:2;height:4016" coordorigin="15487,2352" coordsize="2,4016">
              <v:shape style="position:absolute;left:15487;top:2352;width:2;height:4016" coordorigin="15487,2352" coordsize="0,4016" path="m15487,2352l15487,6368e" filled="false" stroked="true" strokeweight=".69pt" strokecolor="#000000">
                <v:path arrowok="t"/>
              </v:shape>
            </v:group>
            <v:group style="position:absolute;left:16314;top:360;width:2;height:6008" coordorigin="16314,360" coordsize="2,6008">
              <v:shape style="position:absolute;left:16314;top:360;width:2;height:6008" coordorigin="16314,360" coordsize="0,6008" path="m16314,360l16314,6368e" filled="false" stroked="true" strokeweight=".69pt" strokecolor="#000000">
                <v:path arrowok="t"/>
              </v:shape>
            </v:group>
            <v:group style="position:absolute;left:13917;top:2352;width:2;height:4016" coordorigin="13917,2352" coordsize="2,4016">
              <v:shape style="position:absolute;left:13917;top:2352;width:2;height:4016" coordorigin="13917,2352" coordsize="0,4016" path="m13917,2352l13917,6368e" filled="false" stroked="true" strokeweight=".69pt" strokecolor="#000000">
                <v:path arrowok="t"/>
              </v:shape>
            </v:group>
            <v:group style="position:absolute;left:12830;top:2352;width:2;height:4016" coordorigin="12830,2352" coordsize="2,4016">
              <v:shape style="position:absolute;left:12830;top:2352;width:2;height:4016" coordorigin="12830,2352" coordsize="0,4016" path="m12830,2352l12830,6368e" filled="false" stroked="true" strokeweight=".69pt" strokecolor="#000000">
                <v:path arrowok="t"/>
              </v:shape>
            </v:group>
            <v:group style="position:absolute;left:11484;top:2352;width:2;height:4016" coordorigin="11484,2352" coordsize="2,4016">
              <v:shape style="position:absolute;left:11484;top:2352;width:2;height:4016" coordorigin="11484,2352" coordsize="0,4016" path="m11484,2352l11484,6368e" filled="false" stroked="true" strokeweight=".69pt" strokecolor="#000000">
                <v:path arrowok="t"/>
              </v:shape>
            </v:group>
            <v:group style="position:absolute;left:9913;top:2352;width:2;height:4016" coordorigin="9913,2352" coordsize="2,4016">
              <v:shape style="position:absolute;left:9913;top:2352;width:2;height:4016" coordorigin="9913,2352" coordsize="0,4016" path="m9913,2352l9913,6368e" filled="false" stroked="true" strokeweight=".69pt" strokecolor="#000000">
                <v:path arrowok="t"/>
              </v:shape>
            </v:group>
            <v:group style="position:absolute;left:8827;top:2352;width:2;height:4016" coordorigin="8827,2352" coordsize="2,4016">
              <v:shape style="position:absolute;left:8827;top:2352;width:2;height:4016" coordorigin="8827,2352" coordsize="0,4016" path="m8827,2352l8827,6368e" filled="false" stroked="true" strokeweight=".69pt" strokecolor="#000000">
                <v:path arrowok="t"/>
              </v:shape>
            </v:group>
            <v:group style="position:absolute;left:7481;top:2352;width:2;height:4016" coordorigin="7481,2352" coordsize="2,4016">
              <v:shape style="position:absolute;left:7481;top:2352;width:2;height:4016" coordorigin="7481,2352" coordsize="0,4016" path="m7481,2352l7481,6368e" filled="false" stroked="true" strokeweight=".69pt" strokecolor="#000000">
                <v:path arrowok="t"/>
              </v:shape>
            </v:group>
            <v:group style="position:absolute;left:5910;top:2352;width:2;height:4016" coordorigin="5910,2352" coordsize="2,4016">
              <v:shape style="position:absolute;left:5910;top:2352;width:2;height:4016" coordorigin="5910,2352" coordsize="0,4016" path="m5910,2352l5910,6368e" filled="false" stroked="true" strokeweight=".69pt" strokecolor="#000000">
                <v:path arrowok="t"/>
              </v:shape>
            </v:group>
            <v:group style="position:absolute;left:4753;top:2352;width:2;height:4016" coordorigin="4753,2352" coordsize="2,4016">
              <v:shape style="position:absolute;left:4753;top:2352;width:2;height:4016" coordorigin="4753,2352" coordsize="0,4016" path="m4753,2352l4753,6368e" filled="false" stroked="true" strokeweight=".69pt" strokecolor="#000000">
                <v:path arrowok="t"/>
              </v:shape>
            </v:group>
            <v:group style="position:absolute;left:3407;top:2352;width:2;height:4016" coordorigin="3407,2352" coordsize="2,4016">
              <v:shape style="position:absolute;left:3407;top:2352;width:2;height:4016" coordorigin="3407,2352" coordsize="0,4016" path="m3407,2352l3407,6368e" filled="false" stroked="true" strokeweight=".69pt" strokecolor="#000000">
                <v:path arrowok="t"/>
              </v:shape>
            </v:group>
            <v:group style="position:absolute;left:2096;top:2352;width:2;height:4016" coordorigin="2096,2352" coordsize="2,4016">
              <v:shape style="position:absolute;left:2096;top:2352;width:2;height:4016" coordorigin="2096,2352" coordsize="0,4016" path="m2096,2352l2096,6368e" filled="false" stroked="true" strokeweight=".69pt" strokecolor="#000000">
                <v:path arrowok="t"/>
              </v:shape>
            </v:group>
            <v:group style="position:absolute;left:1080;top:360;width:2;height:6008" coordorigin="1080,360" coordsize="2,6008">
              <v:shape style="position:absolute;left:1080;top:360;width:2;height:6008" coordorigin="1080,360" coordsize="0,6008" path="m1080,360l1080,6368e" filled="false" stroked="true" strokeweight=".69pt" strokecolor="#000000">
                <v:path arrowok="t"/>
              </v:shape>
            </v:group>
            <v:group style="position:absolute;left:820;top:360;width:2;height:6008" coordorigin="820,360" coordsize="2,6008">
              <v:shape style="position:absolute;left:820;top:360;width:2;height:6008" coordorigin="820,360" coordsize="0,6008" path="m820,360l820,6368e" filled="false" stroked="true" strokeweight=".69pt" strokecolor="#000000">
                <v:path arrowok="t"/>
              </v:shape>
            </v:group>
            <v:group style="position:absolute;left:814;top:3504;width:15506;height:2" coordorigin="814,3504" coordsize="15506,2">
              <v:shape style="position:absolute;left:814;top:3504;width:15506;height:2" coordorigin="814,3504" coordsize="15506,0" path="m814,3504l16320,3504e" filled="false" stroked="true" strokeweight=".69pt" strokecolor="#000000">
                <v:path arrowok="t"/>
              </v:shape>
            </v:group>
            <v:group style="position:absolute;left:814;top:2358;width:15506;height:2" coordorigin="814,2358" coordsize="15506,2">
              <v:shape style="position:absolute;left:814;top:2358;width:15506;height:2" coordorigin="814,2358" coordsize="15506,0" path="m814,2358l16320,2358e" filled="false" stroked="true" strokeweight=".69pt" strokecolor="#000000">
                <v:path arrowok="t"/>
              </v:shape>
            </v:group>
            <v:group style="position:absolute;left:814;top:1331;width:15506;height:2" coordorigin="814,1331" coordsize="15506,2">
              <v:shape style="position:absolute;left:814;top:1331;width:15506;height:2" coordorigin="814,1331" coordsize="15506,0" path="m814,1331l16320,1331e" filled="false" stroked="true" strokeweight=".69pt" strokecolor="#000000">
                <v:path arrowok="t"/>
              </v:shape>
            </v:group>
            <v:group style="position:absolute;left:15487;top:360;width:2;height:977" coordorigin="15487,360" coordsize="2,977">
              <v:shape style="position:absolute;left:15487;top:360;width:2;height:977" coordorigin="15487,360" coordsize="0,977" path="m15487,360l15487,1337e" filled="false" stroked="true" strokeweight=".69pt" strokecolor="#000000">
                <v:path arrowok="t"/>
              </v:shape>
            </v:group>
            <v:group style="position:absolute;left:13917;top:360;width:2;height:977" coordorigin="13917,360" coordsize="2,977">
              <v:shape style="position:absolute;left:13917;top:360;width:2;height:977" coordorigin="13917,360" coordsize="0,977" path="m13917,360l13917,1337e" filled="false" stroked="true" strokeweight=".69pt" strokecolor="#000000">
                <v:path arrowok="t"/>
              </v:shape>
            </v:group>
            <v:group style="position:absolute;left:12830;top:360;width:2;height:977" coordorigin="12830,360" coordsize="2,977">
              <v:shape style="position:absolute;left:12830;top:360;width:2;height:977" coordorigin="12830,360" coordsize="0,977" path="m12830,360l12830,1337e" filled="false" stroked="true" strokeweight=".69pt" strokecolor="#000000">
                <v:path arrowok="t"/>
              </v:shape>
            </v:group>
            <v:group style="position:absolute;left:11484;top:360;width:2;height:977" coordorigin="11484,360" coordsize="2,977">
              <v:shape style="position:absolute;left:11484;top:360;width:2;height:977" coordorigin="11484,360" coordsize="0,977" path="m11484,360l11484,1337e" filled="false" stroked="true" strokeweight=".69pt" strokecolor="#000000">
                <v:path arrowok="t"/>
              </v:shape>
            </v:group>
            <v:group style="position:absolute;left:9913;top:360;width:2;height:977" coordorigin="9913,360" coordsize="2,977">
              <v:shape style="position:absolute;left:9913;top:360;width:2;height:977" coordorigin="9913,360" coordsize="0,977" path="m9913,360l9913,1337e" filled="false" stroked="true" strokeweight=".69pt" strokecolor="#000000">
                <v:path arrowok="t"/>
              </v:shape>
            </v:group>
            <v:group style="position:absolute;left:8827;top:360;width:2;height:977" coordorigin="8827,360" coordsize="2,977">
              <v:shape style="position:absolute;left:8827;top:360;width:2;height:977" coordorigin="8827,360" coordsize="0,977" path="m8827,360l8827,1337e" filled="false" stroked="true" strokeweight=".69pt" strokecolor="#000000">
                <v:path arrowok="t"/>
              </v:shape>
            </v:group>
            <v:group style="position:absolute;left:7481;top:360;width:2;height:977" coordorigin="7481,360" coordsize="2,977">
              <v:shape style="position:absolute;left:7481;top:360;width:2;height:977" coordorigin="7481,360" coordsize="0,977" path="m7481,360l7481,1337e" filled="false" stroked="true" strokeweight=".69pt" strokecolor="#000000">
                <v:path arrowok="t"/>
              </v:shape>
            </v:group>
            <v:group style="position:absolute;left:5910;top:360;width:2;height:977" coordorigin="5910,360" coordsize="2,977">
              <v:shape style="position:absolute;left:5910;top:360;width:2;height:977" coordorigin="5910,360" coordsize="0,977" path="m5910,360l5910,1337e" filled="false" stroked="true" strokeweight=".69pt" strokecolor="#000000">
                <v:path arrowok="t"/>
              </v:shape>
            </v:group>
            <v:group style="position:absolute;left:4753;top:360;width:2;height:977" coordorigin="4753,360" coordsize="2,977">
              <v:shape style="position:absolute;left:4753;top:360;width:2;height:977" coordorigin="4753,360" coordsize="0,977" path="m4753,360l4753,1337e" filled="false" stroked="true" strokeweight=".69pt" strokecolor="#000000">
                <v:path arrowok="t"/>
              </v:shape>
            </v:group>
            <v:group style="position:absolute;left:3407;top:360;width:2;height:977" coordorigin="3407,360" coordsize="2,977">
              <v:shape style="position:absolute;left:3407;top:360;width:2;height:977" coordorigin="3407,360" coordsize="0,977" path="m3407,360l3407,1337e" filled="false" stroked="true" strokeweight=".69pt" strokecolor="#000000">
                <v:path arrowok="t"/>
              </v:shape>
            </v:group>
            <v:group style="position:absolute;left:2096;top:360;width:2;height:977" coordorigin="2096,360" coordsize="2,977">
              <v:shape style="position:absolute;left:2096;top:360;width:2;height:977" coordorigin="2096,360" coordsize="0,977" path="m2096,360l2096,1337e" filled="false" stroked="true" strokeweight=".69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pt;margin-top:583.388184pt;width:495.5pt;height:9.1pt;mso-position-horizontal-relative:page;mso-position-vertical-relative:page;z-index:-86152" type="#_x0000_t202" filled="false" stroked="false">
            <v:textbox inset="0,0,0,0">
              <w:txbxContent>
                <w:p>
                  <w:pPr>
                    <w:spacing w:line="17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4"/>
                      <w:szCs w:val="14"/>
                    </w:rPr>
                  </w:pPr>
                  <w:hyperlink r:id="rId5">
                    <w:r>
                      <w:rPr>
                        <w:rFonts w:ascii="Calibri"/>
                        <w:sz w:val="14"/>
                      </w:rPr>
                      <w:t>http://murmanskstat.gks.ru/wps/wcm/connect/rosstat_ts/murmanskstat/ru/about/anticorruption_activities/9e3494804194a81f8f90cf2d59c15b71</w:t>
                    </w:r>
                  </w:hyperlink>
                  <w:r>
                    <w:rPr>
                      <w:rFonts w:ascii="Calibri"/>
                      <w:sz w:val="14"/>
                    </w:rPr>
                    <w:t>[16.05.2014      12:26:14]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18pt;width:13pt;height:48.55pt;mso-position-horizontal-relative:page;mso-position-vertical-relative:page;z-index:-861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30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18pt;width:50.8pt;height:48.55pt;mso-position-horizontal-relative:page;mso-position-vertical-relative:page;z-index:-86104" type="#_x0000_t202" filled="false" stroked="false">
            <v:textbox inset="0,0,0,0">
              <w:txbxContent>
                <w:p>
                  <w:pPr>
                    <w:pStyle w:val="BodyText"/>
                    <w:spacing w:line="262" w:lineRule="auto" w:before="22"/>
                    <w:ind w:left="44" w:right="0"/>
                    <w:jc w:val="left"/>
                  </w:pPr>
                  <w:r>
                    <w:rPr/>
                    <w:t>Марина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Геннадьевна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18pt;width:65.55pt;height:48.55pt;mso-position-horizontal-relative:page;mso-position-vertical-relative:page;z-index:-860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18pt;width:67.350pt;height:48.55pt;mso-position-horizontal-relative:page;mso-position-vertical-relative:page;z-index:-8605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22"/>
                    <w:ind w:right="0" w:firstLine="38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18pt;width:57.9pt;height:48.55pt;mso-position-horizontal-relative:page;mso-position-vertical-relative:page;z-index:-86032" type="#_x0000_t202" filled="false" stroked="false">
            <v:textbox inset="0,0,0,0">
              <w:txbxContent>
                <w:p>
                  <w:pPr>
                    <w:pStyle w:val="BodyText"/>
                    <w:spacing w:line="262" w:lineRule="auto" w:before="22"/>
                    <w:ind w:right="38" w:firstLine="38"/>
                    <w:jc w:val="left"/>
                  </w:pP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/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18pt;width:78.55pt;height:48.55pt;mso-position-horizontal-relative:page;mso-position-vertical-relative:page;z-index:-8600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22"/>
                    <w:ind w:right="8" w:firstLine="38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18pt;width:67.350pt;height:48.55pt;mso-position-horizontal-relative:page;mso-position-vertical-relative:page;z-index:-859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18pt;width:54.35pt;height:48.55pt;mso-position-horizontal-relative:page;mso-position-vertical-relative:page;z-index:-859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16"/>
                    <w:ind w:left="0" w:right="36"/>
                    <w:jc w:val="center"/>
                  </w:pPr>
                  <w:r>
                    <w:rPr/>
                    <w:t>Автомобиль</w:t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pStyle w:val="BodyText"/>
                    <w:spacing w:line="240" w:lineRule="auto"/>
                    <w:ind w:left="0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HYUNDAI</w:t>
                  </w:r>
                  <w:r>
                    <w:rPr>
                      <w:rFonts w:ascii="Times New Roman"/>
                      <w:spacing w:val="20"/>
                    </w:rPr>
                    <w:t> </w:t>
                  </w:r>
                  <w:r>
                    <w:rPr>
                      <w:rFonts w:ascii="Times New Roman"/>
                    </w:rPr>
                    <w:t>IX35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18pt;width:78.55pt;height:48.55pt;mso-position-horizontal-relative:page;mso-position-vertical-relative:page;z-index:-8593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18pt;width:67.350pt;height:48.55pt;mso-position-horizontal-relative:page;mso-position-vertical-relative:page;z-index:-8591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2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779,634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18pt;width:54.35pt;height:48.55pt;mso-position-horizontal-relative:page;mso-position-vertical-relative:page;z-index:-858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93" w:right="-24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520,374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18pt;width:78.55pt;height:48.55pt;mso-position-horizontal-relative:page;mso-position-vertical-relative:page;z-index:-8586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90" w:right="69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18pt;width:41.35pt;height:48.55pt;mso-position-horizontal-relative:page;mso-position-vertical-relative:page;z-index:-858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68" w:right="36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66.545998pt;width:13pt;height:51.4pt;mso-position-horizontal-relative:page;mso-position-vertical-relative:page;z-index:-858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66.545998pt;width:761.7pt;height:51.4pt;mso-position-horizontal-relative:page;mso-position-vertical-relative:page;z-index:-85792" type="#_x0000_t202" filled="false" stroked="false">
            <v:textbox inset="0,0,0,0">
              <w:txbxContent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</w:p>
                <w:p>
                  <w:pPr>
                    <w:spacing w:line="400" w:lineRule="atLeast" w:before="0"/>
                    <w:ind w:left="7565" w:right="4740" w:hanging="2824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b/>
                      <w:sz w:val="19"/>
                    </w:rPr>
                    <w:t>Отдел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региональных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счетов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балансов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статистики</w:t>
                  </w:r>
                  <w:r>
                    <w:rPr>
                      <w:rFonts w:ascii="Times New Roman" w:hAnsi="Times New Roman"/>
                      <w:b/>
                      <w:spacing w:val="-8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цен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финансов</w:t>
                  </w:r>
                  <w:r>
                    <w:rPr>
                      <w:rFonts w:ascii="Times New Roman" w:hAnsi="Times New Roman"/>
                      <w:b/>
                      <w:w w:val="99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9"/>
                    </w:rPr>
                    <w:t>в</w:t>
                  </w:r>
                  <w:r>
                    <w:rPr>
                      <w:rFonts w:ascii="Times New Roman" w:hAnsi="Times New Roman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117.917pt;width:13pt;height:57.3pt;mso-position-horizontal-relative:page;mso-position-vertical-relative:page;z-index:-857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31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117.917pt;width:50.8pt;height:57.3pt;mso-position-horizontal-relative:page;mso-position-vertical-relative:page;z-index:-85744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left="44" w:right="0" w:hanging="39"/>
                    <w:jc w:val="left"/>
                  </w:pPr>
                  <w:r>
                    <w:rPr/>
                    <w:t>Прибыткова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Галина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Валентиновна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117.917pt;width:65.55pt;height:57.3pt;mso-position-horizontal-relative:page;mso-position-vertical-relative:page;z-index:-857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7"/>
                    <w:ind w:left="44" w:right="-21"/>
                    <w:jc w:val="left"/>
                  </w:pPr>
                  <w:r>
                    <w:rPr/>
                    <w:t>Начальник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117.917pt;width:67.350pt;height:57.3pt;mso-position-horizontal-relative:page;mso-position-vertical-relative:page;z-index:-8569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44,7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117.917pt;width:57.9pt;height:57.3pt;mso-position-horizontal-relative:page;mso-position-vertical-relative:page;z-index:-8567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left="44" w:right="3" w:hanging="39"/>
                    <w:jc w:val="both"/>
                  </w:pPr>
                  <w:r>
                    <w:rPr/>
                    <w:t>Квартира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44,7</w:t>
                  </w:r>
                  <w:r>
                    <w:rPr>
                      <w:rFonts w:ascii="Times New Roman" w:hAnsi="Times New Roman"/>
                      <w:spacing w:val="9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индивидуальная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117.917pt;width:78.55pt;height:57.3pt;mso-position-horizontal-relative:page;mso-position-vertical-relative:page;z-index:-8564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7"/>
                    <w:ind w:left="44" w:right="0" w:hanging="39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44,7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117.917pt;width:67.350pt;height:57.3pt;mso-position-horizontal-relative:page;mso-position-vertical-relative:page;z-index:-856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258" w:right="25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117.917pt;width:54.35pt;height:57.3pt;mso-position-horizontal-relative:page;mso-position-vertical-relative:page;z-index:-8560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3" w:right="43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117.917pt;width:78.55pt;height:57.3pt;mso-position-horizontal-relative:page;mso-position-vertical-relative:page;z-index:-8557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117.917pt;width:67.350pt;height:57.3pt;mso-position-horizontal-relative:page;mso-position-vertical-relative:page;z-index:-8555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2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856,390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117.917pt;width:54.35pt;height:57.3pt;mso-position-horizontal-relative:page;mso-position-vertical-relative:page;z-index:-855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9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420,607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117.917pt;width:78.55pt;height:57.3pt;mso-position-horizontal-relative:page;mso-position-vertical-relative:page;z-index:-855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117.917pt;width:41.35pt;height:57.3pt;mso-position-horizontal-relative:page;mso-position-vertical-relative:page;z-index:-854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368" w:right="36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175.190994pt;width:13pt;height:57.3pt;mso-position-horizontal-relative:page;mso-position-vertical-relative:page;z-index:-854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32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175.190994pt;width:50.8pt;height:57.3pt;mso-position-horizontal-relative:page;mso-position-vertical-relative:page;z-index:-8543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 w:hanging="39"/>
                    <w:jc w:val="left"/>
                  </w:pPr>
                  <w:r>
                    <w:rPr/>
                    <w:t>Телова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Галина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Григорьевна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175.190994pt;width:65.55pt;height:57.3pt;mso-position-horizontal-relative:page;mso-position-vertical-relative:page;z-index:-85408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33" w:hanging="39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начальника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175.190994pt;width:67.350pt;height:57.3pt;mso-position-horizontal-relative:page;mso-position-vertical-relative:page;z-index:-853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7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56,1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²,</w:t>
                  </w:r>
                  <w:r>
                    <w:rPr>
                      <w:rFonts w:ascii="Times New Roman" w:hAnsi="Times New Roman"/>
                      <w:spacing w:val="8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½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BodyText"/>
                    <w:spacing w:line="525" w:lineRule="auto" w:before="16"/>
                    <w:ind w:right="573" w:firstLine="38"/>
                    <w:jc w:val="left"/>
                  </w:pPr>
                  <w:r>
                    <w:rPr/>
                    <w:t>доли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Россия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175.190994pt;width:57.9pt;height:57.3pt;mso-position-horizontal-relative:page;mso-position-vertical-relative:page;z-index:-853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521" w:right="521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175.190994pt;width:78.55pt;height:57.3pt;mso-position-horizontal-relative:page;mso-position-vertical-relative:page;z-index:-853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727" w:right="727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175.190994pt;width:67.350pt;height:57.3pt;mso-position-horizontal-relative:page;mso-position-vertical-relative:page;z-index:-853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8"/>
                    <w:ind w:left="258" w:right="25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175.190994pt;width:54.35pt;height:57.3pt;mso-position-horizontal-relative:page;mso-position-vertical-relative:page;z-index:-8528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48" w:right="448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175.190994pt;width:78.55pt;height:57.3pt;mso-position-horizontal-relative:page;mso-position-vertical-relative:page;z-index:-852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175.190994pt;width:67.350pt;height:57.3pt;mso-position-horizontal-relative:page;mso-position-vertical-relative:page;z-index:-8524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40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541,</w:t>
                  </w:r>
                  <w:r>
                    <w:rPr>
                      <w:rFonts w:ascii="Times New Roman"/>
                      <w:spacing w:val="9"/>
                    </w:rPr>
                    <w:t> </w:t>
                  </w:r>
                  <w:r>
                    <w:rPr>
                      <w:rFonts w:ascii="Times New Roman"/>
                    </w:rPr>
                    <w:t>772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175.190994pt;width:54.35pt;height:57.3pt;mso-position-horizontal-relative:page;mso-position-vertical-relative:page;z-index:-852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-24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175.190994pt;width:78.55pt;height:57.3pt;mso-position-horizontal-relative:page;mso-position-vertical-relative:page;z-index:-8519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175.190994pt;width:41.35pt;height:57.3pt;mso-position-horizontal-relative:page;mso-position-vertical-relative:page;z-index:-8516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019001pt;margin-top:232.466003pt;width:13pt;height:85.65pt;mso-position-horizontal-relative:page;mso-position-vertical-relative:page;z-index:-8514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0"/>
                    <w:ind w:left="52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33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008999pt;margin-top:232.466003pt;width:50.8pt;height:85.65pt;mso-position-horizontal-relative:page;mso-position-vertical-relative:page;z-index:-85120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0" w:hanging="39"/>
                    <w:jc w:val="left"/>
                  </w:pPr>
                  <w:r>
                    <w:rPr/>
                    <w:t>Муркина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Татьяна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Игоревна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789001pt;margin-top:232.466003pt;width:65.55pt;height:85.65pt;mso-position-horizontal-relative:page;mso-position-vertical-relative:page;z-index:-85096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left="44" w:right="33" w:hanging="39"/>
                    <w:jc w:val="left"/>
                  </w:pPr>
                  <w:r>
                    <w:rPr/>
                    <w:t>Заместитель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начальника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отдела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0.330002pt;margin-top:232.466003pt;width:67.350pt;height:85.65pt;mso-position-horizontal-relative:page;mso-position-vertical-relative:page;z-index:-85072" type="#_x0000_t202" filled="false" stroked="false">
            <v:textbox inset="0,0,0,0">
              <w:txbxContent>
                <w:p>
                  <w:pPr>
                    <w:pStyle w:val="BodyText"/>
                    <w:spacing w:line="263" w:lineRule="auto" w:before="8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Квартира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45,0</w:t>
                  </w:r>
                  <w:r>
                    <w:rPr>
                      <w:rFonts w:ascii="Times New Roman" w:hAnsi="Times New Roman"/>
                      <w:spacing w:val="10"/>
                    </w:rPr>
                    <w:t> </w:t>
                  </w:r>
                  <w:r>
                    <w:rPr/>
                    <w:t>м</w:t>
                  </w:r>
                  <w:r>
                    <w:rPr>
                      <w:rFonts w:ascii="Times New Roman" w:hAnsi="Times New Roman"/>
                    </w:rPr>
                    <w:t>²</w:t>
                  </w:r>
                  <w:r>
                    <w:rPr>
                      <w:rFonts w:ascii="Times New Roman" w:hAnsi="Times New Roman"/>
                      <w:w w:val="10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</w:t>
                  </w:r>
                  <w:r>
                    <w:rPr/>
                    <w:t>фактическое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как</w:t>
                  </w:r>
                  <w:r>
                    <w:rPr>
                      <w:w w:val="102"/>
                    </w:rPr>
                    <w:t> </w:t>
                  </w:r>
                  <w:r>
                    <w:rPr/>
                    <w:t>члену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семьи</w:t>
                  </w:r>
                  <w:r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Россия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641998pt;margin-top:232.466003pt;width:57.9pt;height:85.65pt;mso-position-horizontal-relative:page;mso-position-vertical-relative:page;z-index:-8504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0"/>
                    <w:ind w:left="521" w:right="521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507996pt;margin-top:232.466003pt;width:78.55pt;height:85.65pt;mso-position-horizontal-relative:page;mso-position-vertical-relative:page;z-index:-850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0"/>
                    <w:ind w:left="0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039001pt;margin-top:232.466003pt;width:67.350pt;height:85.65pt;mso-position-horizontal-relative:page;mso-position-vertical-relative:page;z-index:-850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35199pt;margin-top:232.466003pt;width:54.35pt;height:85.65pt;mso-position-horizontal-relative:page;mso-position-vertical-relative:page;z-index:-849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674011pt;margin-top:232.466003pt;width:78.55pt;height:85.65pt;mso-position-horizontal-relative:page;mso-position-vertical-relative:page;z-index:-849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4.205994pt;margin-top:232.466003pt;width:67.350pt;height:85.65pt;mso-position-horizontal-relative:page;mso-position-vertical-relative:page;z-index:-84928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0"/>
                    <w:ind w:left="42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776,240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1.518005pt;margin-top:232.466003pt;width:54.35pt;height:85.65pt;mso-position-horizontal-relative:page;mso-position-vertical-relative:page;z-index:-849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0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5.841003pt;margin-top:232.466003pt;width:78.55pt;height:85.65pt;mso-position-horizontal-relative:page;mso-position-vertical-relative:page;z-index:-84880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0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74.372009pt;margin-top:232.466003pt;width:41.35pt;height:85.65pt;mso-position-horizontal-relative:page;mso-position-vertical-relative:page;z-index:-8485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40" w:lineRule="auto" w:before="120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-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6840" w:h="11900" w:orient="landscape"/>
      <w:pgMar w:top="280" w:bottom="0" w:left="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"/>
    </w:pPr>
    <w:rPr>
      <w:rFonts w:ascii="Times New Roman" w:hAnsi="Times New Roman" w:eastAsia="Times New Roman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murmanskstat.gks.ru/wps/wcm/connect/rosstat_ts/murmanskstat/ru/about/anticorruption_activities/9e3494804194a81f8f90cf2d59c15b71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http://murmanskstat.gks.ru/wps/wcm/connect/rosstat_ts/murmanskstat/ru/about/anticorruption_activities/9e3494804194a81f8f90cf2d59c15b71</dc:title>
  <dcterms:created xsi:type="dcterms:W3CDTF">2021-03-10T14:18:35Z</dcterms:created>
  <dcterms:modified xsi:type="dcterms:W3CDTF">2021-03-10T14:18:35Z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2021-03-10T00:00:00Z</vt:filetime>
  </property>
</Properties>
</file>